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58" w:rsidRPr="00AC0F5F" w:rsidRDefault="00BA1F58" w:rsidP="00AC0F5F">
      <w:pPr>
        <w:ind w:firstLine="0"/>
        <w:jc w:val="center"/>
        <w:rPr>
          <w:rFonts w:cs="Arial"/>
        </w:rPr>
      </w:pPr>
    </w:p>
    <w:p w:rsidR="00BA1F58" w:rsidRPr="00AC0F5F" w:rsidRDefault="00BA1F58" w:rsidP="00AC0F5F">
      <w:pPr>
        <w:ind w:firstLine="0"/>
        <w:jc w:val="center"/>
        <w:rPr>
          <w:rFonts w:cs="Arial"/>
        </w:rPr>
      </w:pPr>
      <w:r w:rsidRPr="00AC0F5F">
        <w:rPr>
          <w:rFonts w:cs="Arial"/>
        </w:rPr>
        <w:t>КРАСНОДАРСКИЙ КРАЙ</w:t>
      </w:r>
    </w:p>
    <w:p w:rsidR="00BA1F58" w:rsidRPr="00AC0F5F" w:rsidRDefault="00BA1F58" w:rsidP="00AC0F5F">
      <w:pPr>
        <w:ind w:firstLine="0"/>
        <w:jc w:val="center"/>
        <w:rPr>
          <w:rFonts w:cs="Arial"/>
        </w:rPr>
      </w:pPr>
      <w:r w:rsidRPr="00AC0F5F">
        <w:rPr>
          <w:rFonts w:cs="Arial"/>
        </w:rPr>
        <w:t>ТБИЛИССКИЙ РАЙОН</w:t>
      </w:r>
    </w:p>
    <w:p w:rsidR="00BA1F58" w:rsidRPr="00AC0F5F" w:rsidRDefault="00BA1F58" w:rsidP="00AC0F5F">
      <w:pPr>
        <w:ind w:firstLine="0"/>
        <w:jc w:val="center"/>
        <w:rPr>
          <w:rFonts w:cs="Arial"/>
        </w:rPr>
      </w:pPr>
      <w:r w:rsidRPr="00AC0F5F">
        <w:rPr>
          <w:rFonts w:cs="Arial"/>
        </w:rPr>
        <w:t>СОВЕТ МУНИЦИПАЛЬНОГО ОБРАЗОВАНИЯ</w:t>
      </w:r>
    </w:p>
    <w:p w:rsidR="00BA1F58" w:rsidRPr="00AC0F5F" w:rsidRDefault="00BA1F58" w:rsidP="00AC0F5F">
      <w:pPr>
        <w:ind w:firstLine="0"/>
        <w:jc w:val="center"/>
        <w:rPr>
          <w:rFonts w:cs="Arial"/>
        </w:rPr>
      </w:pPr>
      <w:r w:rsidRPr="00AC0F5F">
        <w:rPr>
          <w:rFonts w:cs="Arial"/>
        </w:rPr>
        <w:t>ТБИЛИССКИЙ РАЙОН</w:t>
      </w:r>
    </w:p>
    <w:p w:rsidR="00BA1F58" w:rsidRPr="00AC0F5F" w:rsidRDefault="00BA1F58" w:rsidP="00AC0F5F">
      <w:pPr>
        <w:ind w:firstLine="0"/>
        <w:jc w:val="center"/>
        <w:rPr>
          <w:rFonts w:cs="Arial"/>
        </w:rPr>
      </w:pPr>
    </w:p>
    <w:p w:rsidR="00BA1F58" w:rsidRPr="00AC0F5F" w:rsidRDefault="00BA1F58" w:rsidP="00AC0F5F">
      <w:pPr>
        <w:ind w:firstLine="0"/>
        <w:jc w:val="center"/>
        <w:rPr>
          <w:rFonts w:cs="Arial"/>
        </w:rPr>
      </w:pPr>
      <w:r w:rsidRPr="00AC0F5F">
        <w:rPr>
          <w:rFonts w:cs="Arial"/>
        </w:rPr>
        <w:t>РЕШЕНИЕ</w:t>
      </w:r>
    </w:p>
    <w:p w:rsidR="00BA1F58" w:rsidRPr="00AC0F5F" w:rsidRDefault="00BA1F58" w:rsidP="00AC0F5F">
      <w:pPr>
        <w:ind w:firstLine="0"/>
        <w:jc w:val="center"/>
        <w:rPr>
          <w:rFonts w:cs="Arial"/>
        </w:rPr>
      </w:pPr>
    </w:p>
    <w:p w:rsidR="008969FC" w:rsidRDefault="008969FC" w:rsidP="008969FC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__________ 2023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bookmarkEnd w:id="0"/>
    <w:p w:rsidR="0058089D" w:rsidRPr="00AC0F5F" w:rsidRDefault="0058089D" w:rsidP="00AC0F5F">
      <w:pPr>
        <w:ind w:firstLine="0"/>
        <w:jc w:val="center"/>
        <w:rPr>
          <w:rFonts w:cs="Arial"/>
        </w:rPr>
      </w:pPr>
    </w:p>
    <w:p w:rsidR="006D7FDF" w:rsidRPr="00AC0F5F" w:rsidRDefault="00A87F93" w:rsidP="00AC0F5F">
      <w:pPr>
        <w:ind w:firstLine="0"/>
        <w:jc w:val="center"/>
        <w:rPr>
          <w:rFonts w:cs="Arial"/>
          <w:b/>
          <w:sz w:val="32"/>
          <w:szCs w:val="32"/>
        </w:rPr>
      </w:pPr>
      <w:r w:rsidRPr="00AC0F5F">
        <w:rPr>
          <w:rFonts w:cs="Arial"/>
          <w:b/>
          <w:sz w:val="32"/>
          <w:szCs w:val="32"/>
        </w:rPr>
        <w:t>О внесении изменений в решение Совета муниципального</w:t>
      </w:r>
      <w:r w:rsidR="00554209" w:rsidRPr="00AC0F5F">
        <w:rPr>
          <w:rFonts w:cs="Arial"/>
          <w:b/>
          <w:sz w:val="32"/>
          <w:szCs w:val="32"/>
        </w:rPr>
        <w:t xml:space="preserve"> </w:t>
      </w:r>
      <w:r w:rsidRPr="00AC0F5F">
        <w:rPr>
          <w:rFonts w:cs="Arial"/>
          <w:b/>
          <w:sz w:val="32"/>
          <w:szCs w:val="32"/>
        </w:rPr>
        <w:t>образования Тбилисский район от 2</w:t>
      </w:r>
      <w:r w:rsidR="008474BB" w:rsidRPr="00AC0F5F">
        <w:rPr>
          <w:rFonts w:cs="Arial"/>
          <w:b/>
          <w:sz w:val="32"/>
          <w:szCs w:val="32"/>
        </w:rPr>
        <w:t>1</w:t>
      </w:r>
      <w:r w:rsidRPr="00AC0F5F">
        <w:rPr>
          <w:rFonts w:cs="Arial"/>
          <w:b/>
          <w:sz w:val="32"/>
          <w:szCs w:val="32"/>
        </w:rPr>
        <w:t xml:space="preserve"> декабря 20</w:t>
      </w:r>
      <w:r w:rsidR="00ED1BF6" w:rsidRPr="00AC0F5F">
        <w:rPr>
          <w:rFonts w:cs="Arial"/>
          <w:b/>
          <w:sz w:val="32"/>
          <w:szCs w:val="32"/>
        </w:rPr>
        <w:t>2</w:t>
      </w:r>
      <w:r w:rsidR="008474BB" w:rsidRPr="00AC0F5F">
        <w:rPr>
          <w:rFonts w:cs="Arial"/>
          <w:b/>
          <w:sz w:val="32"/>
          <w:szCs w:val="32"/>
        </w:rPr>
        <w:t>2</w:t>
      </w:r>
      <w:r w:rsidRPr="00AC0F5F">
        <w:rPr>
          <w:rFonts w:cs="Arial"/>
          <w:b/>
          <w:sz w:val="32"/>
          <w:szCs w:val="32"/>
        </w:rPr>
        <w:t xml:space="preserve"> г</w:t>
      </w:r>
      <w:r w:rsidR="00BD3902" w:rsidRPr="00AC0F5F">
        <w:rPr>
          <w:rFonts w:cs="Arial"/>
          <w:b/>
          <w:sz w:val="32"/>
          <w:szCs w:val="32"/>
        </w:rPr>
        <w:t>.</w:t>
      </w:r>
      <w:r w:rsidRPr="00AC0F5F">
        <w:rPr>
          <w:rFonts w:cs="Arial"/>
          <w:b/>
          <w:sz w:val="32"/>
          <w:szCs w:val="32"/>
        </w:rPr>
        <w:t xml:space="preserve"> № </w:t>
      </w:r>
      <w:r w:rsidR="008474BB" w:rsidRPr="00AC0F5F">
        <w:rPr>
          <w:rFonts w:cs="Arial"/>
          <w:b/>
          <w:sz w:val="32"/>
          <w:szCs w:val="32"/>
        </w:rPr>
        <w:t>247</w:t>
      </w:r>
      <w:r w:rsidR="00A1743D" w:rsidRPr="00AC0F5F">
        <w:rPr>
          <w:rFonts w:cs="Arial"/>
          <w:b/>
          <w:sz w:val="32"/>
          <w:szCs w:val="32"/>
        </w:rPr>
        <w:t xml:space="preserve"> </w:t>
      </w:r>
      <w:r w:rsidRPr="00AC0F5F">
        <w:rPr>
          <w:rFonts w:cs="Arial"/>
          <w:b/>
          <w:sz w:val="32"/>
          <w:szCs w:val="32"/>
        </w:rPr>
        <w:t>«</w:t>
      </w:r>
      <w:r w:rsidR="006D7FDF" w:rsidRPr="00AC0F5F">
        <w:rPr>
          <w:rFonts w:cs="Arial"/>
          <w:b/>
          <w:sz w:val="32"/>
          <w:szCs w:val="32"/>
        </w:rPr>
        <w:t>О бюджете муниципального образования Тбилисский район</w:t>
      </w:r>
      <w:r w:rsidR="00A1743D" w:rsidRPr="00AC0F5F">
        <w:rPr>
          <w:rFonts w:cs="Arial"/>
          <w:b/>
          <w:sz w:val="32"/>
          <w:szCs w:val="32"/>
        </w:rPr>
        <w:t xml:space="preserve"> </w:t>
      </w:r>
      <w:r w:rsidR="006D7FDF" w:rsidRPr="00AC0F5F">
        <w:rPr>
          <w:rFonts w:cs="Arial"/>
          <w:b/>
          <w:sz w:val="32"/>
          <w:szCs w:val="32"/>
        </w:rPr>
        <w:t xml:space="preserve">на </w:t>
      </w:r>
      <w:r w:rsidR="00EC1D4F" w:rsidRPr="00AC0F5F">
        <w:rPr>
          <w:rFonts w:cs="Arial"/>
          <w:b/>
          <w:sz w:val="32"/>
          <w:szCs w:val="32"/>
        </w:rPr>
        <w:t>20</w:t>
      </w:r>
      <w:r w:rsidR="009A11F2" w:rsidRPr="00AC0F5F">
        <w:rPr>
          <w:rFonts w:cs="Arial"/>
          <w:b/>
          <w:sz w:val="32"/>
          <w:szCs w:val="32"/>
        </w:rPr>
        <w:t>2</w:t>
      </w:r>
      <w:r w:rsidR="008474BB" w:rsidRPr="00AC0F5F">
        <w:rPr>
          <w:rFonts w:cs="Arial"/>
          <w:b/>
          <w:sz w:val="32"/>
          <w:szCs w:val="32"/>
        </w:rPr>
        <w:t>3</w:t>
      </w:r>
      <w:r w:rsidR="00EC1D4F" w:rsidRPr="00AC0F5F">
        <w:rPr>
          <w:rFonts w:cs="Arial"/>
          <w:b/>
          <w:sz w:val="32"/>
          <w:szCs w:val="32"/>
        </w:rPr>
        <w:t xml:space="preserve"> год и плановый период 20</w:t>
      </w:r>
      <w:r w:rsidR="00E256D5" w:rsidRPr="00AC0F5F">
        <w:rPr>
          <w:rFonts w:cs="Arial"/>
          <w:b/>
          <w:sz w:val="32"/>
          <w:szCs w:val="32"/>
        </w:rPr>
        <w:t>2</w:t>
      </w:r>
      <w:r w:rsidR="008474BB" w:rsidRPr="00AC0F5F">
        <w:rPr>
          <w:rFonts w:cs="Arial"/>
          <w:b/>
          <w:sz w:val="32"/>
          <w:szCs w:val="32"/>
        </w:rPr>
        <w:t>4</w:t>
      </w:r>
      <w:r w:rsidR="00EC1D4F" w:rsidRPr="00AC0F5F">
        <w:rPr>
          <w:rFonts w:cs="Arial"/>
          <w:b/>
          <w:sz w:val="32"/>
          <w:szCs w:val="32"/>
        </w:rPr>
        <w:t xml:space="preserve"> и </w:t>
      </w:r>
      <w:r w:rsidR="006D7FDF" w:rsidRPr="00AC0F5F">
        <w:rPr>
          <w:rFonts w:cs="Arial"/>
          <w:b/>
          <w:sz w:val="32"/>
          <w:szCs w:val="32"/>
        </w:rPr>
        <w:t>20</w:t>
      </w:r>
      <w:r w:rsidR="0093685B" w:rsidRPr="00AC0F5F">
        <w:rPr>
          <w:rFonts w:cs="Arial"/>
          <w:b/>
          <w:sz w:val="32"/>
          <w:szCs w:val="32"/>
        </w:rPr>
        <w:t>2</w:t>
      </w:r>
      <w:r w:rsidR="008474BB" w:rsidRPr="00AC0F5F">
        <w:rPr>
          <w:rFonts w:cs="Arial"/>
          <w:b/>
          <w:sz w:val="32"/>
          <w:szCs w:val="32"/>
        </w:rPr>
        <w:t>5</w:t>
      </w:r>
      <w:r w:rsidR="006D7FDF" w:rsidRPr="00AC0F5F">
        <w:rPr>
          <w:rFonts w:cs="Arial"/>
          <w:b/>
          <w:sz w:val="32"/>
          <w:szCs w:val="32"/>
        </w:rPr>
        <w:t xml:space="preserve"> годов</w:t>
      </w:r>
      <w:r w:rsidRPr="00AC0F5F">
        <w:rPr>
          <w:rFonts w:cs="Arial"/>
          <w:b/>
          <w:sz w:val="32"/>
          <w:szCs w:val="32"/>
        </w:rPr>
        <w:t>»</w:t>
      </w:r>
    </w:p>
    <w:p w:rsidR="00ED1CEE" w:rsidRPr="00AC0F5F" w:rsidRDefault="00ED1CEE" w:rsidP="00AC0F5F">
      <w:pPr>
        <w:ind w:firstLine="0"/>
        <w:jc w:val="center"/>
        <w:rPr>
          <w:rFonts w:cs="Arial"/>
        </w:rPr>
      </w:pPr>
    </w:p>
    <w:p w:rsidR="00554209" w:rsidRPr="00AC0F5F" w:rsidRDefault="00554209" w:rsidP="00AC0F5F">
      <w:pPr>
        <w:ind w:firstLine="0"/>
        <w:jc w:val="center"/>
        <w:rPr>
          <w:rFonts w:cs="Arial"/>
        </w:rPr>
      </w:pPr>
    </w:p>
    <w:p w:rsidR="00A87F93" w:rsidRPr="00AC0F5F" w:rsidRDefault="00A87F93" w:rsidP="00AC0F5F">
      <w:r w:rsidRPr="00AC0F5F">
        <w:t>Руководствуясь статьёй 9 Бюджетного кодекса Российской Федерации, пунктом 1 части 1 статьи 15 Федерального закона от 6 октября 2003 г</w:t>
      </w:r>
      <w:r w:rsidR="00BD3902" w:rsidRPr="00AC0F5F">
        <w:t>.</w:t>
      </w:r>
      <w:r w:rsidR="00A1743D" w:rsidRPr="00AC0F5F">
        <w:t xml:space="preserve"> </w:t>
      </w:r>
      <w:r w:rsidRPr="00AC0F5F">
        <w:t>№ 131-ФЗ «Об общих принципах организации местного самоуправления в Российской Федерации», стать</w:t>
      </w:r>
      <w:r w:rsidR="00A7765D" w:rsidRPr="00AC0F5F">
        <w:t>ям</w:t>
      </w:r>
      <w:r w:rsidR="00ED1BF6" w:rsidRPr="00AC0F5F">
        <w:t>и 25, 64 У</w:t>
      </w:r>
      <w:r w:rsidRPr="00AC0F5F">
        <w:t>става муниципального образования Тбилисский</w:t>
      </w:r>
      <w:r w:rsidR="00A1743D" w:rsidRPr="00AC0F5F">
        <w:t xml:space="preserve"> </w:t>
      </w:r>
      <w:r w:rsidRPr="00AC0F5F">
        <w:t>район,</w:t>
      </w:r>
      <w:r w:rsidR="00A1743D" w:rsidRPr="00AC0F5F">
        <w:t xml:space="preserve"> </w:t>
      </w:r>
      <w:r w:rsidRPr="00AC0F5F">
        <w:t>Совет</w:t>
      </w:r>
      <w:r w:rsidR="00A1743D" w:rsidRPr="00AC0F5F">
        <w:t xml:space="preserve"> </w:t>
      </w:r>
      <w:r w:rsidRPr="00AC0F5F">
        <w:t>муниципального</w:t>
      </w:r>
      <w:r w:rsidR="00A1743D" w:rsidRPr="00AC0F5F">
        <w:t xml:space="preserve"> </w:t>
      </w:r>
      <w:r w:rsidRPr="00AC0F5F">
        <w:t>образования</w:t>
      </w:r>
      <w:r w:rsidR="00A1743D" w:rsidRPr="00AC0F5F">
        <w:t xml:space="preserve"> </w:t>
      </w:r>
      <w:r w:rsidRPr="00AC0F5F">
        <w:t>Тбилисский район</w:t>
      </w:r>
      <w:r w:rsidR="00A1743D" w:rsidRPr="00AC0F5F">
        <w:t xml:space="preserve"> </w:t>
      </w:r>
      <w:r w:rsidRPr="00AC0F5F">
        <w:t>решил:</w:t>
      </w:r>
    </w:p>
    <w:p w:rsidR="00A87F93" w:rsidRPr="00AC0F5F" w:rsidRDefault="00D43B75" w:rsidP="00AC0F5F">
      <w:r w:rsidRPr="00AC0F5F">
        <w:t>1</w:t>
      </w:r>
      <w:r w:rsidR="00386DC8" w:rsidRPr="00AC0F5F">
        <w:t>.</w:t>
      </w:r>
      <w:r w:rsidRPr="00AC0F5F">
        <w:t xml:space="preserve"> </w:t>
      </w:r>
      <w:r w:rsidR="00A87F93" w:rsidRPr="00AC0F5F">
        <w:t>Внести</w:t>
      </w:r>
      <w:r w:rsidR="00A1743D" w:rsidRPr="00AC0F5F">
        <w:t xml:space="preserve"> </w:t>
      </w:r>
      <w:r w:rsidR="00A87F93" w:rsidRPr="00AC0F5F">
        <w:t>в решение Совета</w:t>
      </w:r>
      <w:r w:rsidR="00A1743D" w:rsidRPr="00AC0F5F">
        <w:t xml:space="preserve"> </w:t>
      </w:r>
      <w:r w:rsidR="00A87F93" w:rsidRPr="00AC0F5F">
        <w:t>муниципального образования Тбилисский район от 2</w:t>
      </w:r>
      <w:r w:rsidR="00AF0AA6" w:rsidRPr="00AC0F5F">
        <w:t>1</w:t>
      </w:r>
      <w:r w:rsidR="00A87F93" w:rsidRPr="00AC0F5F">
        <w:t xml:space="preserve"> декабря 20</w:t>
      </w:r>
      <w:r w:rsidR="00ED1BF6" w:rsidRPr="00AC0F5F">
        <w:t>2</w:t>
      </w:r>
      <w:r w:rsidR="00AF0AA6" w:rsidRPr="00AC0F5F">
        <w:t>2</w:t>
      </w:r>
      <w:r w:rsidR="00A87F93" w:rsidRPr="00AC0F5F">
        <w:t xml:space="preserve"> г</w:t>
      </w:r>
      <w:r w:rsidR="00BD3902" w:rsidRPr="00AC0F5F">
        <w:t>.</w:t>
      </w:r>
      <w:r w:rsidR="00A1743D" w:rsidRPr="00AC0F5F">
        <w:t xml:space="preserve"> </w:t>
      </w:r>
      <w:r w:rsidR="00A87F93" w:rsidRPr="00AC0F5F">
        <w:t>№</w:t>
      </w:r>
      <w:r w:rsidR="009A11F2" w:rsidRPr="00AC0F5F">
        <w:t xml:space="preserve"> </w:t>
      </w:r>
      <w:r w:rsidR="00AF0AA6" w:rsidRPr="00AC0F5F">
        <w:t>247</w:t>
      </w:r>
      <w:r w:rsidR="00A87F93" w:rsidRPr="00AC0F5F">
        <w:t xml:space="preserve"> «О бюджете муниципального образования Тбилисский район на 20</w:t>
      </w:r>
      <w:r w:rsidR="009A11F2" w:rsidRPr="00AC0F5F">
        <w:t>2</w:t>
      </w:r>
      <w:r w:rsidR="00AF0AA6" w:rsidRPr="00AC0F5F">
        <w:t>3</w:t>
      </w:r>
      <w:r w:rsidR="006D2FEF" w:rsidRPr="00AC0F5F">
        <w:t xml:space="preserve"> год и плановый период 20</w:t>
      </w:r>
      <w:r w:rsidR="00E256D5" w:rsidRPr="00AC0F5F">
        <w:t>2</w:t>
      </w:r>
      <w:r w:rsidR="00AF0AA6" w:rsidRPr="00AC0F5F">
        <w:t>4</w:t>
      </w:r>
      <w:r w:rsidR="006D2FEF" w:rsidRPr="00AC0F5F">
        <w:t xml:space="preserve"> и</w:t>
      </w:r>
      <w:r w:rsidR="00A87F93" w:rsidRPr="00AC0F5F">
        <w:t xml:space="preserve"> 20</w:t>
      </w:r>
      <w:r w:rsidR="00B179D8" w:rsidRPr="00AC0F5F">
        <w:t>2</w:t>
      </w:r>
      <w:r w:rsidR="00AF0AA6" w:rsidRPr="00AC0F5F">
        <w:t>5</w:t>
      </w:r>
      <w:r w:rsidR="00A87F93" w:rsidRPr="00AC0F5F">
        <w:t xml:space="preserve"> годов»</w:t>
      </w:r>
      <w:r w:rsidR="00A1743D" w:rsidRPr="00AC0F5F">
        <w:t xml:space="preserve"> </w:t>
      </w:r>
      <w:r w:rsidR="00A87F93" w:rsidRPr="00AC0F5F">
        <w:t>следующие изменения:</w:t>
      </w:r>
    </w:p>
    <w:p w:rsidR="00D43B75" w:rsidRPr="00AC0F5F" w:rsidRDefault="00525AC0" w:rsidP="00AC0F5F">
      <w:r w:rsidRPr="00AC0F5F">
        <w:t>1</w:t>
      </w:r>
      <w:r w:rsidR="00D43B75" w:rsidRPr="00AC0F5F">
        <w:t>) пункт 1</w:t>
      </w:r>
      <w:r w:rsidR="002737E8" w:rsidRPr="00AC0F5F">
        <w:t xml:space="preserve"> </w:t>
      </w:r>
      <w:r w:rsidR="00D43B75" w:rsidRPr="00AC0F5F">
        <w:t>изложить в следующей редакции:</w:t>
      </w:r>
    </w:p>
    <w:p w:rsidR="006D7FDF" w:rsidRPr="00AC0F5F" w:rsidRDefault="00A87F93" w:rsidP="00AC0F5F">
      <w:r w:rsidRPr="00AC0F5F">
        <w:t>«</w:t>
      </w:r>
      <w:r w:rsidR="006D7FDF" w:rsidRPr="00AC0F5F">
        <w:t>1. Утвердить основные характеристики бюджета муниципального образования Тбилисский район на 20</w:t>
      </w:r>
      <w:r w:rsidR="009A11F2" w:rsidRPr="00AC0F5F">
        <w:t>2</w:t>
      </w:r>
      <w:r w:rsidR="00AF0AA6" w:rsidRPr="00AC0F5F">
        <w:t>3</w:t>
      </w:r>
      <w:r w:rsidR="006D7FDF" w:rsidRPr="00AC0F5F">
        <w:t xml:space="preserve"> год:</w:t>
      </w:r>
    </w:p>
    <w:p w:rsidR="006D7FDF" w:rsidRPr="00AC0F5F" w:rsidRDefault="006D7FDF" w:rsidP="00AC0F5F">
      <w:r w:rsidRPr="00AC0F5F">
        <w:t>общий объем доходов в сумм</w:t>
      </w:r>
      <w:r w:rsidR="001C5F1E" w:rsidRPr="00AC0F5F">
        <w:t xml:space="preserve">е </w:t>
      </w:r>
      <w:r w:rsidR="001B41B8" w:rsidRPr="00AC0F5F">
        <w:t>2698392</w:t>
      </w:r>
      <w:r w:rsidR="00683EEB" w:rsidRPr="00AC0F5F">
        <w:t>,2</w:t>
      </w:r>
      <w:r w:rsidR="007974B8" w:rsidRPr="00AC0F5F">
        <w:t xml:space="preserve"> </w:t>
      </w:r>
      <w:r w:rsidRPr="00AC0F5F">
        <w:t>тыс. рублей;</w:t>
      </w:r>
    </w:p>
    <w:p w:rsidR="006D7FDF" w:rsidRPr="00AC0F5F" w:rsidRDefault="006D7FDF" w:rsidP="00AC0F5F">
      <w:r w:rsidRPr="00AC0F5F">
        <w:t>общий объем расходов в сумме</w:t>
      </w:r>
      <w:r w:rsidR="00683EEB" w:rsidRPr="00AC0F5F">
        <w:t xml:space="preserve"> </w:t>
      </w:r>
      <w:r w:rsidR="001B41B8" w:rsidRPr="00AC0F5F">
        <w:t>2719047</w:t>
      </w:r>
      <w:r w:rsidR="00683EEB" w:rsidRPr="00AC0F5F">
        <w:t>,3</w:t>
      </w:r>
      <w:r w:rsidRPr="00AC0F5F">
        <w:t xml:space="preserve"> тыс. рублей;</w:t>
      </w:r>
    </w:p>
    <w:p w:rsidR="006D7FDF" w:rsidRPr="00AC0F5F" w:rsidRDefault="006D7FDF" w:rsidP="00AC0F5F">
      <w:r w:rsidRPr="00AC0F5F">
        <w:t xml:space="preserve">общий объем бюджетных ассигнований, направляемых на исполнение публичных нормативных обязательств, в сумме </w:t>
      </w:r>
      <w:r w:rsidR="00284F51" w:rsidRPr="00AC0F5F">
        <w:t>125,4</w:t>
      </w:r>
      <w:r w:rsidR="00AF0AA6" w:rsidRPr="00AC0F5F">
        <w:t xml:space="preserve"> </w:t>
      </w:r>
      <w:r w:rsidRPr="00AC0F5F">
        <w:t>тыс. рублей;</w:t>
      </w:r>
    </w:p>
    <w:p w:rsidR="00525AC0" w:rsidRPr="00AC0F5F" w:rsidRDefault="00525AC0" w:rsidP="00AC0F5F">
      <w:r w:rsidRPr="00AC0F5F">
        <w:t>резервный фонд администрации муниципального образования Тбилисский район в сумме 500,0 тыс. рублей;</w:t>
      </w:r>
    </w:p>
    <w:p w:rsidR="008338DC" w:rsidRPr="00AC0F5F" w:rsidRDefault="006D7FDF" w:rsidP="00AC0F5F">
      <w:r w:rsidRPr="00AC0F5F">
        <w:t>верхний предел муниципального</w:t>
      </w:r>
      <w:r w:rsidR="00A1743D" w:rsidRPr="00AC0F5F">
        <w:t xml:space="preserve"> </w:t>
      </w:r>
      <w:r w:rsidRPr="00AC0F5F">
        <w:t>долга муниципального образования Тбилисский район на 1 января 20</w:t>
      </w:r>
      <w:r w:rsidR="00E256D5" w:rsidRPr="00AC0F5F">
        <w:t>2</w:t>
      </w:r>
      <w:r w:rsidR="00AF0AA6" w:rsidRPr="00AC0F5F">
        <w:t>4</w:t>
      </w:r>
      <w:r w:rsidRPr="00AC0F5F">
        <w:t xml:space="preserve"> года в сумме </w:t>
      </w:r>
      <w:r w:rsidR="00683EEB" w:rsidRPr="00AC0F5F">
        <w:t>9</w:t>
      </w:r>
      <w:r w:rsidR="00416294" w:rsidRPr="00AC0F5F">
        <w:t>0</w:t>
      </w:r>
      <w:r w:rsidR="00C053FA" w:rsidRPr="00AC0F5F">
        <w:t>000</w:t>
      </w:r>
      <w:r w:rsidR="00ED1BF6" w:rsidRPr="00AC0F5F">
        <w:t>,0</w:t>
      </w:r>
      <w:r w:rsidRPr="00AC0F5F">
        <w:t xml:space="preserve">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8F21B1" w:rsidRPr="00AC0F5F" w:rsidRDefault="00C0254B" w:rsidP="00AC0F5F">
      <w:r w:rsidRPr="00AC0F5F">
        <w:t xml:space="preserve">дефицит </w:t>
      </w:r>
      <w:r w:rsidR="006D7FDF" w:rsidRPr="00AC0F5F">
        <w:t>бюджета муниципального образования Тбилисский ра</w:t>
      </w:r>
      <w:r w:rsidR="009745A1" w:rsidRPr="00AC0F5F">
        <w:t xml:space="preserve">йон в сумме </w:t>
      </w:r>
      <w:r w:rsidR="00683EEB" w:rsidRPr="00AC0F5F">
        <w:t>20</w:t>
      </w:r>
      <w:r w:rsidR="00063F92" w:rsidRPr="00AC0F5F">
        <w:t>655,</w:t>
      </w:r>
      <w:r w:rsidR="0074629F" w:rsidRPr="00AC0F5F">
        <w:t>1</w:t>
      </w:r>
      <w:r w:rsidR="00AF0AA6" w:rsidRPr="00AC0F5F">
        <w:t xml:space="preserve"> </w:t>
      </w:r>
      <w:r w:rsidR="008228C2" w:rsidRPr="00AC0F5F">
        <w:t>т</w:t>
      </w:r>
      <w:r w:rsidR="009745A1" w:rsidRPr="00AC0F5F">
        <w:t>ыс. рублей</w:t>
      </w:r>
      <w:proofErr w:type="gramStart"/>
      <w:r w:rsidR="00625BE7" w:rsidRPr="00AC0F5F">
        <w:t>.</w:t>
      </w:r>
      <w:r w:rsidR="009930A3" w:rsidRPr="00AC0F5F">
        <w:t>».</w:t>
      </w:r>
      <w:proofErr w:type="gramEnd"/>
    </w:p>
    <w:p w:rsidR="002650BF" w:rsidRPr="00AC0F5F" w:rsidRDefault="002650BF" w:rsidP="00AC0F5F">
      <w:r w:rsidRPr="00AC0F5F">
        <w:t>2. Утвердить основные характеристики бюджета муниципального образования Тбилисский район на 2024 год - 2025 годы:</w:t>
      </w:r>
    </w:p>
    <w:p w:rsidR="002650BF" w:rsidRPr="00AC0F5F" w:rsidRDefault="002650BF" w:rsidP="00AC0F5F">
      <w:r w:rsidRPr="00AC0F5F">
        <w:t xml:space="preserve"> общий объем доходов на 2024 год в сумме </w:t>
      </w:r>
      <w:r w:rsidR="005C2484" w:rsidRPr="00AC0F5F">
        <w:t>1308218,0</w:t>
      </w:r>
      <w:r w:rsidRPr="00AC0F5F">
        <w:t xml:space="preserve"> тыс. рублей и</w:t>
      </w:r>
      <w:r w:rsidR="00A1743D" w:rsidRPr="00AC0F5F">
        <w:t xml:space="preserve"> </w:t>
      </w:r>
      <w:r w:rsidRPr="00AC0F5F">
        <w:t xml:space="preserve">на 2025 год в сумме </w:t>
      </w:r>
      <w:r w:rsidR="005C2484" w:rsidRPr="00AC0F5F">
        <w:t>1280195,3</w:t>
      </w:r>
      <w:r w:rsidRPr="00AC0F5F">
        <w:t xml:space="preserve"> тыс. рублей;</w:t>
      </w:r>
    </w:p>
    <w:p w:rsidR="002650BF" w:rsidRPr="00AC0F5F" w:rsidRDefault="002650BF" w:rsidP="00AC0F5F">
      <w:r w:rsidRPr="00AC0F5F">
        <w:t xml:space="preserve"> общий объем расходов на 2024 год в сумме </w:t>
      </w:r>
      <w:r w:rsidR="005C2484" w:rsidRPr="00AC0F5F">
        <w:t>1308218,0</w:t>
      </w:r>
      <w:r w:rsidRPr="00AC0F5F">
        <w:t xml:space="preserve"> тыс. рублей, в том числе условно утвержденные расходы в сумме 18000,0 тыс. рублей, и на 2025 год в сумме </w:t>
      </w:r>
      <w:r w:rsidR="005C2484" w:rsidRPr="00AC0F5F">
        <w:t>1277570,3</w:t>
      </w:r>
      <w:r w:rsidRPr="00AC0F5F">
        <w:t xml:space="preserve"> тыс. рублей, в том числе условно утвержденные расходы в сумме 35000,0 тыс. рублей;</w:t>
      </w:r>
    </w:p>
    <w:p w:rsidR="002650BF" w:rsidRPr="00AC0F5F" w:rsidRDefault="002650BF" w:rsidP="00AC0F5F">
      <w:r w:rsidRPr="00AC0F5F">
        <w:t xml:space="preserve"> общий объем бюджетных ассигнований, направляемых на исполнение публичных нормативных обязательств на 2024 год в сумме 133,0 тыс. рублей и на 2025 год в сумме 142,1 тыс. рублей;</w:t>
      </w:r>
    </w:p>
    <w:p w:rsidR="002650BF" w:rsidRPr="00AC0F5F" w:rsidRDefault="002650BF" w:rsidP="00AC0F5F">
      <w:r w:rsidRPr="00AC0F5F">
        <w:lastRenderedPageBreak/>
        <w:t>резервный фонд администрации муниципального образования Тбилисский район на 2024 год в сумме 500,0 тыс. рублей и на</w:t>
      </w:r>
      <w:r w:rsidR="00A1743D" w:rsidRPr="00AC0F5F">
        <w:t xml:space="preserve"> </w:t>
      </w:r>
      <w:r w:rsidRPr="00AC0F5F">
        <w:t>2025 год в сумме</w:t>
      </w:r>
      <w:r w:rsidR="00A1743D" w:rsidRPr="00AC0F5F">
        <w:t xml:space="preserve"> </w:t>
      </w:r>
      <w:r w:rsidRPr="00AC0F5F">
        <w:t>500,0</w:t>
      </w:r>
      <w:r w:rsidR="00A1743D" w:rsidRPr="00AC0F5F">
        <w:t xml:space="preserve"> </w:t>
      </w:r>
      <w:r w:rsidRPr="00AC0F5F">
        <w:t>тыс. рублей;</w:t>
      </w:r>
    </w:p>
    <w:p w:rsidR="002650BF" w:rsidRPr="00AC0F5F" w:rsidRDefault="005C2484" w:rsidP="00AC0F5F">
      <w:proofErr w:type="gramStart"/>
      <w:r w:rsidRPr="00AC0F5F">
        <w:t>верхний предел муниципального</w:t>
      </w:r>
      <w:r w:rsidR="00A1743D" w:rsidRPr="00AC0F5F">
        <w:t xml:space="preserve"> </w:t>
      </w:r>
      <w:r w:rsidRPr="00AC0F5F">
        <w:t>долга муниципального образования Тбилисский район на 1 января 2025 года в сумме 90000,0 тыс. рублей, в том числе верхний предел долга по муниципальным гарантиям муниципального</w:t>
      </w:r>
      <w:r w:rsidR="00A1743D" w:rsidRPr="00AC0F5F">
        <w:t xml:space="preserve"> </w:t>
      </w:r>
      <w:r w:rsidRPr="00AC0F5F">
        <w:t>образования Тбилисский район в сумме 0,0 тыс. рублей и верхний предел муниципального</w:t>
      </w:r>
      <w:r w:rsidR="00A1743D" w:rsidRPr="00AC0F5F">
        <w:t xml:space="preserve"> </w:t>
      </w:r>
      <w:r w:rsidRPr="00AC0F5F">
        <w:t>долга муниципального образования Тбилисский район на</w:t>
      </w:r>
      <w:r w:rsidR="00A1743D" w:rsidRPr="00AC0F5F">
        <w:t xml:space="preserve"> </w:t>
      </w:r>
      <w:r w:rsidRPr="00AC0F5F">
        <w:t>1 января 2026 года в сумме 69375,0 тыс. рублей, в том числе верхний предел</w:t>
      </w:r>
      <w:proofErr w:type="gramEnd"/>
      <w:r w:rsidRPr="00AC0F5F">
        <w:t xml:space="preserve"> долга по муниципальным гарантиям муниципального образования Тбилисский район в сумме 0,0 тыс. рублей;</w:t>
      </w:r>
    </w:p>
    <w:p w:rsidR="005C2484" w:rsidRPr="00AC0F5F" w:rsidRDefault="005C2484" w:rsidP="00AC0F5F">
      <w:r w:rsidRPr="00AC0F5F">
        <w:t>дефицит</w:t>
      </w:r>
      <w:r w:rsidR="00A1743D" w:rsidRPr="00AC0F5F">
        <w:t xml:space="preserve"> </w:t>
      </w:r>
      <w:r w:rsidRPr="00AC0F5F">
        <w:t>бюджета муниципального образования Тбилисский район на</w:t>
      </w:r>
      <w:r w:rsidR="00A1743D" w:rsidRPr="00AC0F5F">
        <w:t xml:space="preserve"> </w:t>
      </w:r>
      <w:r w:rsidRPr="00AC0F5F">
        <w:t>2024 год в сумме 0,0 тыс. рублей и на 2025 год профицит бюджета в сумме</w:t>
      </w:r>
      <w:r w:rsidR="00A1743D" w:rsidRPr="00AC0F5F">
        <w:t xml:space="preserve"> </w:t>
      </w:r>
      <w:r w:rsidRPr="00AC0F5F">
        <w:t>2625,0 тыс. рублей</w:t>
      </w:r>
      <w:proofErr w:type="gramStart"/>
      <w:r w:rsidRPr="00AC0F5F">
        <w:t>.»;</w:t>
      </w:r>
      <w:proofErr w:type="gramEnd"/>
    </w:p>
    <w:p w:rsidR="007974B8" w:rsidRPr="00AC0F5F" w:rsidRDefault="00A1743D" w:rsidP="00AC0F5F">
      <w:r w:rsidRPr="00AC0F5F">
        <w:t xml:space="preserve"> </w:t>
      </w:r>
      <w:r w:rsidR="00654266" w:rsidRPr="00AC0F5F">
        <w:t>2</w:t>
      </w:r>
      <w:r w:rsidR="007974B8" w:rsidRPr="00AC0F5F">
        <w:t>) приложение 1 «Объем поступлений доходов в бюджет муниципального образования Тбилисский район по кодам видов</w:t>
      </w:r>
      <w:r w:rsidRPr="00AC0F5F">
        <w:t xml:space="preserve"> </w:t>
      </w:r>
      <w:r w:rsidR="007974B8" w:rsidRPr="00AC0F5F">
        <w:t xml:space="preserve">доходов и соответствующих им кодов подвидов (групп, аналитических групп) доходов на 2023 год» изложить в новой редакции </w:t>
      </w:r>
      <w:r w:rsidR="005E582C" w:rsidRPr="00AC0F5F">
        <w:t>(</w:t>
      </w:r>
      <w:r w:rsidR="007974B8" w:rsidRPr="00AC0F5F">
        <w:t>приложени</w:t>
      </w:r>
      <w:r w:rsidR="005E582C" w:rsidRPr="00AC0F5F">
        <w:t>е</w:t>
      </w:r>
      <w:r w:rsidR="007974B8" w:rsidRPr="00AC0F5F">
        <w:t xml:space="preserve"> 1</w:t>
      </w:r>
      <w:r w:rsidR="005E582C" w:rsidRPr="00AC0F5F">
        <w:t>)</w:t>
      </w:r>
      <w:r w:rsidR="007974B8" w:rsidRPr="00AC0F5F">
        <w:t xml:space="preserve">; </w:t>
      </w:r>
    </w:p>
    <w:p w:rsidR="00984B2D" w:rsidRPr="00AC0F5F" w:rsidRDefault="00A1743D" w:rsidP="00AC0F5F">
      <w:r w:rsidRPr="00AC0F5F">
        <w:t xml:space="preserve"> </w:t>
      </w:r>
      <w:r w:rsidR="00654266" w:rsidRPr="00AC0F5F">
        <w:t>3</w:t>
      </w:r>
      <w:r w:rsidR="00984B2D" w:rsidRPr="00AC0F5F">
        <w:t>) приложение 2 «Объем поступлений доходов в бюджет муниципального образования Тбилисский район по кодам видов</w:t>
      </w:r>
      <w:r w:rsidRPr="00AC0F5F">
        <w:t xml:space="preserve"> </w:t>
      </w:r>
      <w:r w:rsidR="00984B2D" w:rsidRPr="00AC0F5F">
        <w:t>доходов и соответствующих им кодов подвидов (групп, аналитических групп) доходов на 2024 год» изложить в новой редакции (приложение 2);</w:t>
      </w:r>
    </w:p>
    <w:p w:rsidR="00984B2D" w:rsidRPr="00AC0F5F" w:rsidRDefault="00A1743D" w:rsidP="00AC0F5F">
      <w:r w:rsidRPr="00AC0F5F">
        <w:t xml:space="preserve"> </w:t>
      </w:r>
      <w:r w:rsidR="00654266" w:rsidRPr="00AC0F5F">
        <w:t>4</w:t>
      </w:r>
      <w:r w:rsidR="00984B2D" w:rsidRPr="00AC0F5F">
        <w:t>) приложение 3 «Объем поступлений доходов в бюджет муниципального образования Тбилисский район по кодам видов</w:t>
      </w:r>
      <w:r w:rsidRPr="00AC0F5F">
        <w:t xml:space="preserve"> </w:t>
      </w:r>
      <w:r w:rsidR="00984B2D" w:rsidRPr="00AC0F5F">
        <w:t>доходов и соответствующих им кодов подвидов (групп, аналитических групп) доходов на 2025 год» изложить в новой редакции (приложение 3);</w:t>
      </w:r>
    </w:p>
    <w:p w:rsidR="00984B2D" w:rsidRPr="00AC0F5F" w:rsidRDefault="00A1743D" w:rsidP="00AC0F5F">
      <w:r w:rsidRPr="00AC0F5F">
        <w:t xml:space="preserve"> </w:t>
      </w:r>
      <w:r w:rsidR="00654266" w:rsidRPr="00AC0F5F">
        <w:t>5</w:t>
      </w:r>
      <w:r w:rsidR="00984B2D" w:rsidRPr="00AC0F5F">
        <w:t>) приложение</w:t>
      </w:r>
      <w:r w:rsidRPr="00AC0F5F">
        <w:t xml:space="preserve"> </w:t>
      </w:r>
      <w:r w:rsidR="00984B2D" w:rsidRPr="00AC0F5F">
        <w:t>4 «Безвозмездные поступления из краевого бюджета на</w:t>
      </w:r>
      <w:r w:rsidRPr="00AC0F5F">
        <w:t xml:space="preserve"> </w:t>
      </w:r>
      <w:r w:rsidR="00984B2D" w:rsidRPr="00AC0F5F">
        <w:t xml:space="preserve">2023 год» изложить в новой редакции (приложение 4); </w:t>
      </w:r>
    </w:p>
    <w:p w:rsidR="00984B2D" w:rsidRPr="00AC0F5F" w:rsidRDefault="00A1743D" w:rsidP="00AC0F5F">
      <w:r w:rsidRPr="00AC0F5F">
        <w:t xml:space="preserve"> </w:t>
      </w:r>
      <w:r w:rsidR="00654266" w:rsidRPr="00AC0F5F">
        <w:t>6</w:t>
      </w:r>
      <w:r w:rsidR="00984B2D" w:rsidRPr="00AC0F5F">
        <w:t>) приложение</w:t>
      </w:r>
      <w:r w:rsidRPr="00AC0F5F">
        <w:t xml:space="preserve"> </w:t>
      </w:r>
      <w:r w:rsidR="00984B2D" w:rsidRPr="00AC0F5F">
        <w:t>5 «Безвозмездные поступления из краевого бюджета на</w:t>
      </w:r>
      <w:r w:rsidRPr="00AC0F5F">
        <w:t xml:space="preserve"> </w:t>
      </w:r>
      <w:r w:rsidR="00984B2D" w:rsidRPr="00AC0F5F">
        <w:t>2024 год» изложить в новой редакции (приложение 5);</w:t>
      </w:r>
      <w:r w:rsidRPr="00AC0F5F">
        <w:t xml:space="preserve"> </w:t>
      </w:r>
    </w:p>
    <w:p w:rsidR="00984B2D" w:rsidRPr="00AC0F5F" w:rsidRDefault="00A1743D" w:rsidP="00AC0F5F">
      <w:r w:rsidRPr="00AC0F5F">
        <w:t xml:space="preserve"> </w:t>
      </w:r>
      <w:r w:rsidR="00654266" w:rsidRPr="00AC0F5F">
        <w:t>7</w:t>
      </w:r>
      <w:r w:rsidR="00984B2D" w:rsidRPr="00AC0F5F">
        <w:t>) приложение</w:t>
      </w:r>
      <w:r w:rsidRPr="00AC0F5F">
        <w:t xml:space="preserve"> </w:t>
      </w:r>
      <w:r w:rsidR="00984B2D" w:rsidRPr="00AC0F5F">
        <w:t>6 «Безвозмездные поступления из краевого бюджета на</w:t>
      </w:r>
      <w:r w:rsidRPr="00AC0F5F">
        <w:t xml:space="preserve"> </w:t>
      </w:r>
      <w:r w:rsidR="00984B2D" w:rsidRPr="00AC0F5F">
        <w:t>2025 год» изложить в новой редакции (приложение 6);</w:t>
      </w:r>
      <w:r w:rsidRPr="00AC0F5F">
        <w:t xml:space="preserve"> </w:t>
      </w:r>
    </w:p>
    <w:p w:rsidR="007974B8" w:rsidRPr="00AC0F5F" w:rsidRDefault="00A1743D" w:rsidP="00AC0F5F">
      <w:r w:rsidRPr="00AC0F5F">
        <w:t xml:space="preserve"> </w:t>
      </w:r>
      <w:r w:rsidR="00654266" w:rsidRPr="00AC0F5F">
        <w:t>8</w:t>
      </w:r>
      <w:r w:rsidR="007974B8" w:rsidRPr="00AC0F5F">
        <w:t>) приложение</w:t>
      </w:r>
      <w:r w:rsidRPr="00AC0F5F">
        <w:t xml:space="preserve"> </w:t>
      </w:r>
      <w:r w:rsidR="007974B8" w:rsidRPr="00AC0F5F">
        <w:t>9</w:t>
      </w:r>
      <w:r w:rsidRPr="00AC0F5F">
        <w:t xml:space="preserve"> </w:t>
      </w:r>
      <w:r w:rsidR="007974B8" w:rsidRPr="00AC0F5F">
        <w:t>«Распределение</w:t>
      </w:r>
      <w:r w:rsidRPr="00AC0F5F">
        <w:t xml:space="preserve"> </w:t>
      </w:r>
      <w:r w:rsidR="007974B8" w:rsidRPr="00AC0F5F">
        <w:t>бюджетных</w:t>
      </w:r>
      <w:r w:rsidRPr="00AC0F5F">
        <w:t xml:space="preserve"> </w:t>
      </w:r>
      <w:r w:rsidR="007974B8" w:rsidRPr="00AC0F5F">
        <w:t>ассигнований</w:t>
      </w:r>
      <w:r w:rsidRPr="00AC0F5F">
        <w:t xml:space="preserve"> </w:t>
      </w:r>
      <w:r w:rsidR="007974B8" w:rsidRPr="00AC0F5F">
        <w:t>по</w:t>
      </w:r>
      <w:r w:rsidRPr="00AC0F5F">
        <w:t xml:space="preserve"> </w:t>
      </w:r>
      <w:r w:rsidR="00445443" w:rsidRPr="00AC0F5F">
        <w:t xml:space="preserve">разделам, </w:t>
      </w:r>
      <w:r w:rsidR="007974B8" w:rsidRPr="00AC0F5F">
        <w:t xml:space="preserve">подразделам классификации расходов бюджета муниципального образования Тбилисский район на 2023 год» изложить в новой редакции </w:t>
      </w:r>
      <w:r w:rsidR="005E582C" w:rsidRPr="00AC0F5F">
        <w:t xml:space="preserve">(приложение </w:t>
      </w:r>
      <w:r w:rsidR="007D0DF5" w:rsidRPr="00AC0F5F">
        <w:t>7</w:t>
      </w:r>
      <w:r w:rsidR="005E582C" w:rsidRPr="00AC0F5F">
        <w:t>);</w:t>
      </w:r>
    </w:p>
    <w:p w:rsidR="007D0DF5" w:rsidRPr="00AC0F5F" w:rsidRDefault="00A1743D" w:rsidP="00AC0F5F">
      <w:r w:rsidRPr="00AC0F5F">
        <w:t xml:space="preserve"> </w:t>
      </w:r>
      <w:r w:rsidR="00654266" w:rsidRPr="00AC0F5F">
        <w:t>9</w:t>
      </w:r>
      <w:r w:rsidR="007D0DF5" w:rsidRPr="00AC0F5F">
        <w:t>) приложение</w:t>
      </w:r>
      <w:r w:rsidRPr="00AC0F5F">
        <w:t xml:space="preserve"> </w:t>
      </w:r>
      <w:r w:rsidR="007D0DF5" w:rsidRPr="00AC0F5F">
        <w:t>10 «Распределение бюджетных ассигнований по разделам, подразделам классификации расходов бюджета муниципального образования Тбилисский</w:t>
      </w:r>
      <w:r w:rsidRPr="00AC0F5F">
        <w:t xml:space="preserve"> </w:t>
      </w:r>
      <w:r w:rsidR="007D0DF5" w:rsidRPr="00AC0F5F">
        <w:t>район</w:t>
      </w:r>
      <w:r w:rsidRPr="00AC0F5F">
        <w:t xml:space="preserve"> </w:t>
      </w:r>
      <w:r w:rsidR="007D0DF5" w:rsidRPr="00AC0F5F">
        <w:t>на</w:t>
      </w:r>
      <w:r w:rsidRPr="00AC0F5F">
        <w:t xml:space="preserve"> </w:t>
      </w:r>
      <w:r w:rsidR="007D0DF5" w:rsidRPr="00AC0F5F">
        <w:t>2024</w:t>
      </w:r>
      <w:r w:rsidRPr="00AC0F5F">
        <w:t xml:space="preserve"> </w:t>
      </w:r>
      <w:r w:rsidR="007D0DF5" w:rsidRPr="00AC0F5F">
        <w:t>и</w:t>
      </w:r>
      <w:r w:rsidRPr="00AC0F5F">
        <w:t xml:space="preserve"> </w:t>
      </w:r>
      <w:r w:rsidR="007D0DF5" w:rsidRPr="00AC0F5F">
        <w:t>2025</w:t>
      </w:r>
      <w:r w:rsidRPr="00AC0F5F">
        <w:t xml:space="preserve"> </w:t>
      </w:r>
      <w:r w:rsidR="007D0DF5" w:rsidRPr="00AC0F5F">
        <w:t>годы»</w:t>
      </w:r>
      <w:r w:rsidRPr="00AC0F5F">
        <w:t xml:space="preserve"> </w:t>
      </w:r>
      <w:r w:rsidR="007D0DF5" w:rsidRPr="00AC0F5F">
        <w:t>изложить</w:t>
      </w:r>
      <w:r w:rsidRPr="00AC0F5F">
        <w:t xml:space="preserve"> </w:t>
      </w:r>
      <w:r w:rsidR="007D0DF5" w:rsidRPr="00AC0F5F">
        <w:t>в</w:t>
      </w:r>
      <w:r w:rsidRPr="00AC0F5F">
        <w:t xml:space="preserve"> </w:t>
      </w:r>
      <w:r w:rsidR="007D0DF5" w:rsidRPr="00AC0F5F">
        <w:t>новой</w:t>
      </w:r>
      <w:r w:rsidRPr="00AC0F5F">
        <w:t xml:space="preserve"> </w:t>
      </w:r>
      <w:r w:rsidR="007D0DF5" w:rsidRPr="00AC0F5F">
        <w:t>редакции (приложение 8);</w:t>
      </w:r>
    </w:p>
    <w:p w:rsidR="007974B8" w:rsidRPr="00AC0F5F" w:rsidRDefault="00A1743D" w:rsidP="00AC0F5F">
      <w:r w:rsidRPr="00AC0F5F">
        <w:t xml:space="preserve"> </w:t>
      </w:r>
      <w:r w:rsidR="00E74022" w:rsidRPr="00AC0F5F">
        <w:t>1</w:t>
      </w:r>
      <w:r w:rsidR="00654266" w:rsidRPr="00AC0F5F">
        <w:t>0</w:t>
      </w:r>
      <w:r w:rsidR="007974B8" w:rsidRPr="00AC0F5F">
        <w:t>) приложение</w:t>
      </w:r>
      <w:r w:rsidRPr="00AC0F5F">
        <w:t xml:space="preserve"> </w:t>
      </w:r>
      <w:r w:rsidR="007974B8" w:rsidRPr="00AC0F5F">
        <w:t xml:space="preserve">11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7974B8" w:rsidRPr="00AC0F5F">
        <w:t>видов расходов классификации расходов бюджетов</w:t>
      </w:r>
      <w:proofErr w:type="gramEnd"/>
      <w:r w:rsidR="007974B8" w:rsidRPr="00AC0F5F">
        <w:t xml:space="preserve"> на 2023 год» изложить в новой редакции </w:t>
      </w:r>
      <w:r w:rsidR="00D37EC6" w:rsidRPr="00AC0F5F">
        <w:t xml:space="preserve">(приложение </w:t>
      </w:r>
      <w:r w:rsidR="007D0DF5" w:rsidRPr="00AC0F5F">
        <w:t>9</w:t>
      </w:r>
      <w:r w:rsidR="00D37EC6" w:rsidRPr="00AC0F5F">
        <w:t>);</w:t>
      </w:r>
    </w:p>
    <w:p w:rsidR="00CB577C" w:rsidRPr="00AC0F5F" w:rsidRDefault="00A1743D" w:rsidP="00AC0F5F">
      <w:r w:rsidRPr="00AC0F5F">
        <w:t xml:space="preserve"> </w:t>
      </w:r>
      <w:r w:rsidR="00CB577C" w:rsidRPr="00AC0F5F">
        <w:t>1</w:t>
      </w:r>
      <w:r w:rsidR="00654266" w:rsidRPr="00AC0F5F">
        <w:t>1</w:t>
      </w:r>
      <w:r w:rsidR="00CB577C" w:rsidRPr="00AC0F5F">
        <w:t>) приложение</w:t>
      </w:r>
      <w:r w:rsidRPr="00AC0F5F">
        <w:t xml:space="preserve"> </w:t>
      </w:r>
      <w:r w:rsidR="00CB577C" w:rsidRPr="00AC0F5F">
        <w:t xml:space="preserve">12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CB577C" w:rsidRPr="00AC0F5F">
        <w:t>видов расходов классификации расходов бюджетов</w:t>
      </w:r>
      <w:proofErr w:type="gramEnd"/>
      <w:r w:rsidR="00CB577C" w:rsidRPr="00AC0F5F">
        <w:t xml:space="preserve"> на 2024 и 2025 годы» изложить в новой редакции (приложение 10);</w:t>
      </w:r>
    </w:p>
    <w:p w:rsidR="007974B8" w:rsidRPr="00AC0F5F" w:rsidRDefault="00A1743D" w:rsidP="00AC0F5F">
      <w:r w:rsidRPr="00AC0F5F">
        <w:t xml:space="preserve"> </w:t>
      </w:r>
      <w:r w:rsidR="00CB577C" w:rsidRPr="00AC0F5F">
        <w:t>1</w:t>
      </w:r>
      <w:r w:rsidR="00654266" w:rsidRPr="00AC0F5F">
        <w:t>2</w:t>
      </w:r>
      <w:r w:rsidR="007974B8" w:rsidRPr="00AC0F5F">
        <w:t>) приложение 13 «Ведомственная структура расходов</w:t>
      </w:r>
      <w:r w:rsidRPr="00AC0F5F">
        <w:t xml:space="preserve"> </w:t>
      </w:r>
      <w:r w:rsidR="007974B8" w:rsidRPr="00AC0F5F">
        <w:t xml:space="preserve">бюджета муниципального образования Тбилисский район на 2023 год» изложить в новой редакции </w:t>
      </w:r>
      <w:r w:rsidR="00D37EC6" w:rsidRPr="00AC0F5F">
        <w:t xml:space="preserve">(приложение </w:t>
      </w:r>
      <w:r w:rsidR="00CB577C" w:rsidRPr="00AC0F5F">
        <w:t>11</w:t>
      </w:r>
      <w:r w:rsidR="00D37EC6" w:rsidRPr="00AC0F5F">
        <w:t>);</w:t>
      </w:r>
    </w:p>
    <w:p w:rsidR="00CB577C" w:rsidRPr="00AC0F5F" w:rsidRDefault="00A1743D" w:rsidP="00AC0F5F">
      <w:r w:rsidRPr="00AC0F5F">
        <w:t xml:space="preserve"> </w:t>
      </w:r>
      <w:r w:rsidR="00CB577C" w:rsidRPr="00AC0F5F">
        <w:t>1</w:t>
      </w:r>
      <w:r w:rsidR="00654266" w:rsidRPr="00AC0F5F">
        <w:t>3</w:t>
      </w:r>
      <w:r w:rsidR="00CB577C" w:rsidRPr="00AC0F5F">
        <w:t>) приложение 14</w:t>
      </w:r>
      <w:r w:rsidRPr="00AC0F5F">
        <w:t xml:space="preserve"> </w:t>
      </w:r>
      <w:r w:rsidR="00CB577C" w:rsidRPr="00AC0F5F">
        <w:t>«Ведомственная структура расходов</w:t>
      </w:r>
      <w:r w:rsidRPr="00AC0F5F">
        <w:t xml:space="preserve"> </w:t>
      </w:r>
      <w:r w:rsidR="00CB577C" w:rsidRPr="00AC0F5F">
        <w:t>бюджета муниципального образования Тбилисский район на 2024 и 2025 годы» изложить в новой редакции (приложение 12);</w:t>
      </w:r>
    </w:p>
    <w:p w:rsidR="00445443" w:rsidRPr="00AC0F5F" w:rsidRDefault="00A1743D" w:rsidP="00AC0F5F">
      <w:r w:rsidRPr="00AC0F5F">
        <w:lastRenderedPageBreak/>
        <w:t xml:space="preserve"> </w:t>
      </w:r>
      <w:r w:rsidR="00CB577C" w:rsidRPr="00AC0F5F">
        <w:t>1</w:t>
      </w:r>
      <w:r w:rsidR="00654266" w:rsidRPr="00AC0F5F">
        <w:t>4</w:t>
      </w:r>
      <w:r w:rsidR="00445443" w:rsidRPr="00AC0F5F">
        <w:t xml:space="preserve">) приложение 15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2023 год» изложить в новой редакции (приложение </w:t>
      </w:r>
      <w:r w:rsidR="00CB577C" w:rsidRPr="00AC0F5F">
        <w:t>13</w:t>
      </w:r>
      <w:r w:rsidR="00445443" w:rsidRPr="00AC0F5F">
        <w:t>);</w:t>
      </w:r>
    </w:p>
    <w:p w:rsidR="00445443" w:rsidRPr="00AC0F5F" w:rsidRDefault="00A1743D" w:rsidP="00AC0F5F">
      <w:r w:rsidRPr="00AC0F5F">
        <w:t xml:space="preserve"> </w:t>
      </w:r>
      <w:r w:rsidR="00CB577C" w:rsidRPr="00AC0F5F">
        <w:t>1</w:t>
      </w:r>
      <w:r w:rsidR="00654266" w:rsidRPr="00AC0F5F">
        <w:t>5</w:t>
      </w:r>
      <w:r w:rsidR="00445443" w:rsidRPr="00AC0F5F">
        <w:t xml:space="preserve">) приложение 16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2024 и 2025 годы» изложить в новой редакции (приложение </w:t>
      </w:r>
      <w:r w:rsidR="00CB577C" w:rsidRPr="00AC0F5F">
        <w:t>14</w:t>
      </w:r>
      <w:r w:rsidR="00445443" w:rsidRPr="00AC0F5F">
        <w:t>);</w:t>
      </w:r>
    </w:p>
    <w:p w:rsidR="00CB577C" w:rsidRPr="00AC0F5F" w:rsidRDefault="00A1743D" w:rsidP="00AC0F5F">
      <w:r w:rsidRPr="00AC0F5F">
        <w:t xml:space="preserve"> </w:t>
      </w:r>
      <w:r w:rsidR="00CB577C" w:rsidRPr="00AC0F5F">
        <w:t>1</w:t>
      </w:r>
      <w:r w:rsidR="00654266" w:rsidRPr="00AC0F5F">
        <w:t>6</w:t>
      </w:r>
      <w:r w:rsidR="00CB577C" w:rsidRPr="00AC0F5F">
        <w:t>) приложение 17 «Объем бюджетных ассигнований, направленных на социальную поддержку детей и семей, имеющих детей, на 2023 год и плановый период 2024 и 2025 годов» изложить в новой редакции (приложение 15).</w:t>
      </w:r>
    </w:p>
    <w:p w:rsidR="00654266" w:rsidRPr="00AC0F5F" w:rsidRDefault="00A1743D" w:rsidP="00AC0F5F">
      <w:r w:rsidRPr="00AC0F5F">
        <w:t xml:space="preserve"> </w:t>
      </w:r>
      <w:r w:rsidR="00654266" w:rsidRPr="00AC0F5F">
        <w:t xml:space="preserve">17) подпункт 2 пункта 50 изложить в следующей редакции: </w:t>
      </w:r>
    </w:p>
    <w:p w:rsidR="00654266" w:rsidRPr="00AC0F5F" w:rsidRDefault="00654266" w:rsidP="00AC0F5F">
      <w:r w:rsidRPr="00AC0F5F">
        <w:t>«2) в размере от 30 до 50 процентов от суммы договора (муниципального контракта), подлежащего казначейскому сопровождению в соответствии с пунктом 50 настоящего решения</w:t>
      </w:r>
      <w:proofErr w:type="gramStart"/>
      <w:r w:rsidRPr="00AC0F5F">
        <w:t>;</w:t>
      </w:r>
      <w:r w:rsidR="005F2485" w:rsidRPr="00AC0F5F">
        <w:t>»</w:t>
      </w:r>
      <w:proofErr w:type="gramEnd"/>
      <w:r w:rsidR="005F2485" w:rsidRPr="00AC0F5F">
        <w:t>;</w:t>
      </w:r>
    </w:p>
    <w:p w:rsidR="005F2485" w:rsidRPr="00AC0F5F" w:rsidRDefault="00A1743D" w:rsidP="00AC0F5F">
      <w:r w:rsidRPr="00AC0F5F">
        <w:t xml:space="preserve"> </w:t>
      </w:r>
      <w:r w:rsidR="005F2485" w:rsidRPr="00AC0F5F">
        <w:t xml:space="preserve">18) подпункт 3 пункта 50 изложить в следующей редакции: </w:t>
      </w:r>
    </w:p>
    <w:p w:rsidR="00654266" w:rsidRPr="00AC0F5F" w:rsidRDefault="005F2485" w:rsidP="00AC0F5F">
      <w:r w:rsidRPr="00AC0F5F">
        <w:t>«</w:t>
      </w:r>
      <w:r w:rsidR="00654266" w:rsidRPr="00AC0F5F">
        <w:t>3) в размере до 50 процентов от суммы договора (муниципального контракта) – по остальным договорам (муниципальным контрактам)</w:t>
      </w:r>
      <w:proofErr w:type="gramStart"/>
      <w:r w:rsidR="00654266" w:rsidRPr="00AC0F5F">
        <w:t>.»</w:t>
      </w:r>
      <w:proofErr w:type="gramEnd"/>
      <w:r w:rsidR="00654266" w:rsidRPr="00AC0F5F">
        <w:t>.</w:t>
      </w:r>
    </w:p>
    <w:p w:rsidR="000A3DFF" w:rsidRPr="00AC0F5F" w:rsidRDefault="00A1743D" w:rsidP="00AC0F5F">
      <w:r w:rsidRPr="00AC0F5F">
        <w:t xml:space="preserve"> </w:t>
      </w:r>
      <w:r w:rsidR="003341AF" w:rsidRPr="00AC0F5F">
        <w:t>2</w:t>
      </w:r>
      <w:r w:rsidR="00C82EDA" w:rsidRPr="00AC0F5F">
        <w:t xml:space="preserve">. </w:t>
      </w:r>
      <w:r w:rsidR="00B12DC0" w:rsidRPr="00AC0F5F">
        <w:t>М</w:t>
      </w:r>
      <w:r w:rsidR="000A3DFF" w:rsidRPr="00AC0F5F">
        <w:t>униципально</w:t>
      </w:r>
      <w:r w:rsidR="00B12DC0" w:rsidRPr="00AC0F5F">
        <w:t>му</w:t>
      </w:r>
      <w:r w:rsidR="000A3DFF" w:rsidRPr="00AC0F5F">
        <w:t xml:space="preserve"> казенно</w:t>
      </w:r>
      <w:r w:rsidR="00B12DC0" w:rsidRPr="00AC0F5F">
        <w:t>му</w:t>
      </w:r>
      <w:r w:rsidR="000A3DFF" w:rsidRPr="00AC0F5F">
        <w:t xml:space="preserve"> учреждени</w:t>
      </w:r>
      <w:r w:rsidR="00B12DC0" w:rsidRPr="00AC0F5F">
        <w:t>ю</w:t>
      </w:r>
      <w:r w:rsidR="000A3DFF" w:rsidRPr="00AC0F5F">
        <w:t xml:space="preserve"> «Учреждение по обеспечению деятельности</w:t>
      </w:r>
      <w:r w:rsidRPr="00AC0F5F">
        <w:t xml:space="preserve"> </w:t>
      </w:r>
      <w:r w:rsidR="000A3DFF" w:rsidRPr="00AC0F5F">
        <w:t>органов местного</w:t>
      </w:r>
      <w:r w:rsidRPr="00AC0F5F">
        <w:t xml:space="preserve"> </w:t>
      </w:r>
      <w:r w:rsidR="000A3DFF" w:rsidRPr="00AC0F5F">
        <w:t>самоуправления</w:t>
      </w:r>
      <w:r w:rsidRPr="00AC0F5F">
        <w:t xml:space="preserve"> </w:t>
      </w:r>
      <w:r w:rsidR="000A3DFF" w:rsidRPr="00AC0F5F">
        <w:t xml:space="preserve">муниципального </w:t>
      </w:r>
      <w:r w:rsidR="00445443" w:rsidRPr="00AC0F5F">
        <w:t>образования</w:t>
      </w:r>
      <w:r w:rsidR="000A3DFF" w:rsidRPr="00AC0F5F">
        <w:t xml:space="preserve"> Тбилисский</w:t>
      </w:r>
      <w:r w:rsidRPr="00AC0F5F">
        <w:t xml:space="preserve"> </w:t>
      </w:r>
      <w:r w:rsidR="000A3DFF" w:rsidRPr="00AC0F5F">
        <w:t>район»</w:t>
      </w:r>
      <w:r w:rsidR="009D473D" w:rsidRPr="00AC0F5F">
        <w:t xml:space="preserve"> </w:t>
      </w:r>
      <w:r w:rsidR="006C1307" w:rsidRPr="00AC0F5F">
        <w:t>(</w:t>
      </w:r>
      <w:proofErr w:type="spellStart"/>
      <w:r w:rsidR="00E212E7" w:rsidRPr="00AC0F5F">
        <w:t>Яньшин</w:t>
      </w:r>
      <w:proofErr w:type="spellEnd"/>
      <w:r w:rsidR="009D473D" w:rsidRPr="00AC0F5F">
        <w:t xml:space="preserve"> </w:t>
      </w:r>
      <w:r w:rsidR="00DB11E6" w:rsidRPr="00AC0F5F">
        <w:t>Р.С.</w:t>
      </w:r>
      <w:r w:rsidR="006C1307" w:rsidRPr="00AC0F5F">
        <w:t>)</w:t>
      </w:r>
      <w:r w:rsidR="008C12AA" w:rsidRPr="00AC0F5F">
        <w:t xml:space="preserve"> </w:t>
      </w:r>
      <w:r w:rsidR="00A7765D" w:rsidRPr="00AC0F5F">
        <w:t>опубликовать</w:t>
      </w:r>
      <w:r w:rsidRPr="00AC0F5F">
        <w:t xml:space="preserve"> </w:t>
      </w:r>
      <w:r w:rsidR="000A3DFF" w:rsidRPr="00AC0F5F">
        <w:t>настоящее решение в сетевом издании «Информационный портал Тбилисского района».</w:t>
      </w:r>
    </w:p>
    <w:p w:rsidR="0058089D" w:rsidRPr="00AC0F5F" w:rsidRDefault="00A1743D" w:rsidP="00AC0F5F">
      <w:r w:rsidRPr="00AC0F5F">
        <w:t xml:space="preserve"> </w:t>
      </w:r>
      <w:r w:rsidR="003341AF" w:rsidRPr="00AC0F5F">
        <w:t>3</w:t>
      </w:r>
      <w:r w:rsidR="00393C6A" w:rsidRPr="00AC0F5F">
        <w:t>.</w:t>
      </w:r>
      <w:r w:rsidR="001C08E0" w:rsidRPr="00AC0F5F">
        <w:t xml:space="preserve"> </w:t>
      </w:r>
      <w:r w:rsidR="00D02065" w:rsidRPr="00AC0F5F">
        <w:t>Настоящее р</w:t>
      </w:r>
      <w:r w:rsidR="001C08E0" w:rsidRPr="00AC0F5F">
        <w:t xml:space="preserve">ешение вступает в силу со дня его </w:t>
      </w:r>
      <w:r w:rsidR="009612BB" w:rsidRPr="00AC0F5F">
        <w:t>официального опубликования</w:t>
      </w:r>
      <w:r w:rsidR="0058089D" w:rsidRPr="00AC0F5F">
        <w:t>, при этом положение подпункта 18 пункта 1 распространяет свое действие на правоотношения, возникшие с 1 августа 2023 г.</w:t>
      </w:r>
    </w:p>
    <w:p w:rsidR="00EF191E" w:rsidRPr="00AC0F5F" w:rsidRDefault="00EF191E" w:rsidP="00AC0F5F"/>
    <w:p w:rsidR="00ED3636" w:rsidRPr="00AC0F5F" w:rsidRDefault="00ED3636" w:rsidP="00AC0F5F"/>
    <w:p w:rsidR="00BA1F58" w:rsidRPr="00AC0F5F" w:rsidRDefault="00BA1F58" w:rsidP="00AC0F5F"/>
    <w:p w:rsidR="00BA1F58" w:rsidRPr="00AC0F5F" w:rsidRDefault="00E934FB" w:rsidP="00AC0F5F">
      <w:r w:rsidRPr="00AC0F5F">
        <w:t>Г</w:t>
      </w:r>
      <w:r w:rsidR="003152C5" w:rsidRPr="00AC0F5F">
        <w:t>лав</w:t>
      </w:r>
      <w:r w:rsidRPr="00AC0F5F">
        <w:t xml:space="preserve">а </w:t>
      </w:r>
    </w:p>
    <w:p w:rsidR="00174E1C" w:rsidRPr="00AC0F5F" w:rsidRDefault="00174E1C" w:rsidP="00AC0F5F">
      <w:r w:rsidRPr="00AC0F5F">
        <w:t>муниципального образования</w:t>
      </w:r>
    </w:p>
    <w:p w:rsidR="00BA1F58" w:rsidRPr="00AC0F5F" w:rsidRDefault="00174E1C" w:rsidP="00AC0F5F">
      <w:r w:rsidRPr="00AC0F5F">
        <w:t>Тбилисский район</w:t>
      </w:r>
      <w:r w:rsidR="00A1743D" w:rsidRPr="00AC0F5F">
        <w:t xml:space="preserve"> </w:t>
      </w:r>
    </w:p>
    <w:p w:rsidR="00174E1C" w:rsidRPr="00AC0F5F" w:rsidRDefault="00E934FB" w:rsidP="00AC0F5F">
      <w:r w:rsidRPr="00AC0F5F">
        <w:t>Е.Г. Ильин</w:t>
      </w:r>
      <w:r w:rsidR="00A1743D" w:rsidRPr="00AC0F5F">
        <w:t xml:space="preserve"> </w:t>
      </w:r>
    </w:p>
    <w:p w:rsidR="0058089D" w:rsidRPr="00AC0F5F" w:rsidRDefault="0058089D" w:rsidP="00AC0F5F"/>
    <w:p w:rsidR="005C51E4" w:rsidRPr="00AC0F5F" w:rsidRDefault="00174E1C" w:rsidP="00AC0F5F">
      <w:r w:rsidRPr="00AC0F5F">
        <w:t xml:space="preserve">Председатель Совета муниципального </w:t>
      </w:r>
    </w:p>
    <w:p w:rsidR="00BA1F58" w:rsidRPr="00AC0F5F" w:rsidRDefault="005C51E4" w:rsidP="00AC0F5F">
      <w:r w:rsidRPr="00AC0F5F">
        <w:t>о</w:t>
      </w:r>
      <w:r w:rsidR="00174E1C" w:rsidRPr="00AC0F5F">
        <w:t>бразования</w:t>
      </w:r>
      <w:r w:rsidRPr="00AC0F5F">
        <w:t xml:space="preserve"> </w:t>
      </w:r>
      <w:r w:rsidR="00174E1C" w:rsidRPr="00AC0F5F">
        <w:t>Тбилисский район</w:t>
      </w:r>
      <w:r w:rsidR="00A1743D" w:rsidRPr="00AC0F5F">
        <w:t xml:space="preserve"> </w:t>
      </w:r>
    </w:p>
    <w:p w:rsidR="00F71A83" w:rsidRPr="00AC0F5F" w:rsidRDefault="00174E1C" w:rsidP="00AC0F5F">
      <w:r w:rsidRPr="00AC0F5F">
        <w:t>А.В. Савченко</w:t>
      </w:r>
    </w:p>
    <w:p w:rsidR="00BA1F58" w:rsidRPr="00AC0F5F" w:rsidRDefault="00BA1F58" w:rsidP="00AC0F5F"/>
    <w:p w:rsidR="00BA1F58" w:rsidRPr="00AC0F5F" w:rsidRDefault="00BA1F58" w:rsidP="00AC0F5F"/>
    <w:p w:rsidR="00554209" w:rsidRPr="00AC0F5F" w:rsidRDefault="00554209" w:rsidP="00AC0F5F"/>
    <w:p w:rsidR="00554209" w:rsidRPr="00AC0F5F" w:rsidRDefault="00554209" w:rsidP="00AC0F5F">
      <w:r w:rsidRPr="00AC0F5F">
        <w:t>Приложение 1</w:t>
      </w:r>
    </w:p>
    <w:p w:rsidR="00554209" w:rsidRPr="00AC0F5F" w:rsidRDefault="00554209" w:rsidP="00AC0F5F">
      <w:r w:rsidRPr="00AC0F5F">
        <w:t xml:space="preserve">к решению Совета </w:t>
      </w:r>
    </w:p>
    <w:p w:rsidR="00554209" w:rsidRPr="00AC0F5F" w:rsidRDefault="00554209" w:rsidP="00AC0F5F">
      <w:r w:rsidRPr="00AC0F5F">
        <w:t xml:space="preserve">муниципального образования </w:t>
      </w:r>
    </w:p>
    <w:p w:rsidR="00554209" w:rsidRPr="00AC0F5F" w:rsidRDefault="00554209" w:rsidP="00AC0F5F">
      <w:r w:rsidRPr="00AC0F5F">
        <w:t>Тбилисский район</w:t>
      </w:r>
    </w:p>
    <w:p w:rsidR="00554209" w:rsidRPr="00AC0F5F" w:rsidRDefault="008969FC" w:rsidP="00AC0F5F">
      <w:r>
        <w:t>от ______________. № ___</w:t>
      </w:r>
    </w:p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>
      <w:r w:rsidRPr="00AC0F5F">
        <w:t>«Приложение 1</w:t>
      </w:r>
    </w:p>
    <w:p w:rsidR="00554209" w:rsidRPr="00AC0F5F" w:rsidRDefault="00554209" w:rsidP="00AC0F5F">
      <w:r w:rsidRPr="00AC0F5F">
        <w:t>УТВЕРЖДЕН</w:t>
      </w:r>
    </w:p>
    <w:p w:rsidR="00554209" w:rsidRPr="00AC0F5F" w:rsidRDefault="00554209" w:rsidP="00AC0F5F">
      <w:r w:rsidRPr="00AC0F5F">
        <w:t xml:space="preserve">решением Совета </w:t>
      </w:r>
    </w:p>
    <w:p w:rsidR="00554209" w:rsidRPr="00AC0F5F" w:rsidRDefault="00554209" w:rsidP="00AC0F5F">
      <w:r w:rsidRPr="00AC0F5F">
        <w:t xml:space="preserve">муниципального образования </w:t>
      </w:r>
    </w:p>
    <w:p w:rsidR="00554209" w:rsidRPr="00AC0F5F" w:rsidRDefault="00554209" w:rsidP="00AC0F5F">
      <w:r w:rsidRPr="00AC0F5F">
        <w:t>Тбилисский район</w:t>
      </w:r>
    </w:p>
    <w:p w:rsidR="00554209" w:rsidRPr="00AC0F5F" w:rsidRDefault="00554209" w:rsidP="00AC0F5F">
      <w:r w:rsidRPr="00AC0F5F">
        <w:t>от 21.12.2022 г. № 247</w:t>
      </w:r>
    </w:p>
    <w:p w:rsidR="00554209" w:rsidRPr="00AC0F5F" w:rsidRDefault="00554209" w:rsidP="00AC0F5F"/>
    <w:p w:rsidR="00BA1F58" w:rsidRPr="00AC0F5F" w:rsidRDefault="00BA1F58" w:rsidP="00AC0F5F"/>
    <w:p w:rsidR="00BA1F58" w:rsidRPr="00AC0F5F" w:rsidRDefault="00BA1F58" w:rsidP="00AC0F5F">
      <w:pPr>
        <w:ind w:firstLine="0"/>
        <w:jc w:val="center"/>
        <w:rPr>
          <w:rFonts w:cs="Arial"/>
          <w:b/>
        </w:rPr>
      </w:pPr>
      <w:r w:rsidRPr="00AC0F5F">
        <w:rPr>
          <w:rFonts w:cs="Arial"/>
          <w:b/>
        </w:rPr>
        <w:t>ОБЪЕМ</w:t>
      </w:r>
      <w:r w:rsidR="00A1743D" w:rsidRPr="00AC0F5F">
        <w:rPr>
          <w:rFonts w:cs="Arial"/>
          <w:b/>
        </w:rPr>
        <w:t xml:space="preserve"> </w:t>
      </w:r>
      <w:r w:rsidRPr="00AC0F5F">
        <w:rPr>
          <w:rFonts w:cs="Arial"/>
          <w:b/>
        </w:rPr>
        <w:t>ПОСТУПЛЕНИЙ</w:t>
      </w:r>
    </w:p>
    <w:p w:rsidR="00BA1F58" w:rsidRPr="00AC0F5F" w:rsidRDefault="00BA1F58" w:rsidP="00AC0F5F">
      <w:pPr>
        <w:ind w:firstLine="0"/>
        <w:jc w:val="center"/>
        <w:rPr>
          <w:rFonts w:cs="Arial"/>
          <w:b/>
        </w:rPr>
      </w:pPr>
      <w:r w:rsidRPr="00AC0F5F">
        <w:rPr>
          <w:rFonts w:cs="Arial"/>
          <w:b/>
        </w:rPr>
        <w:t>доходов в бюджет муниципального образования Тбилисский район</w:t>
      </w:r>
      <w:r w:rsidR="00554209" w:rsidRPr="00AC0F5F">
        <w:rPr>
          <w:rFonts w:cs="Arial"/>
          <w:b/>
        </w:rPr>
        <w:t xml:space="preserve"> </w:t>
      </w:r>
      <w:r w:rsidRPr="00AC0F5F">
        <w:rPr>
          <w:rFonts w:cs="Arial"/>
          <w:b/>
        </w:rPr>
        <w:t>по кодам видов (подвидов) доходов на 2023 год</w:t>
      </w:r>
    </w:p>
    <w:p w:rsidR="00BA1F58" w:rsidRPr="00AC0F5F" w:rsidRDefault="00A1743D" w:rsidP="00AC0F5F">
      <w:pPr>
        <w:ind w:firstLine="0"/>
        <w:jc w:val="right"/>
        <w:rPr>
          <w:rFonts w:cs="Arial"/>
        </w:rPr>
      </w:pPr>
      <w:r w:rsidRPr="00AC0F5F">
        <w:rPr>
          <w:rFonts w:cs="Arial"/>
        </w:rPr>
        <w:t xml:space="preserve"> </w:t>
      </w:r>
      <w:r w:rsidR="00BA1F58" w:rsidRPr="00AC0F5F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1"/>
        <w:gridCol w:w="3035"/>
        <w:gridCol w:w="1461"/>
        <w:gridCol w:w="1357"/>
        <w:gridCol w:w="1461"/>
      </w:tblGrid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Код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бюджетной классификации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Наименование дохода</w:t>
            </w: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Утверждено 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год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Изменения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-</w:t>
            </w: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Утверждено 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 учетом изменений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1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100 00000 00 0000 000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654959,3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654959,3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101 01000 00 0000 110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Налог на прибыль организаций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10000,0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10000,0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101 02000 01 0000 110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Налог на доходы физических лиц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309276,1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309276,1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  <w:highlight w:val="yellow"/>
              </w:rPr>
            </w:pPr>
            <w:r w:rsidRPr="00AC0F5F">
              <w:rPr>
                <w:rFonts w:cs="Arial"/>
              </w:rPr>
              <w:t>103 02000 01 0000 110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AC0F5F">
              <w:rPr>
                <w:rFonts w:cs="Arial"/>
              </w:rPr>
              <w:t>,п</w:t>
            </w:r>
            <w:proofErr w:type="gramEnd"/>
            <w:r w:rsidRPr="00AC0F5F">
              <w:rPr>
                <w:rFonts w:cs="Arial"/>
              </w:rPr>
              <w:t>роизводимым на территории РФ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583,0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583,0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105 01000 00 0000 110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84576,1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84576,1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105 02000 02 0000 110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70,0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105 03000 01 0000 110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37188,9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37188,9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105 04000 02 0000 110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16069,1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16069,1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106 02010 00 0000 110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2700,0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2700,0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108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00000 00 0000 000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Государственная пошлина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5459,0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5459,0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111 03050 05 0000 120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5,0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111 05013 05 0000 120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 xml:space="preserve">Доходы, получаемые в виде арендной платы за земельные участки, государственная </w:t>
            </w:r>
            <w:r w:rsidRPr="00AC0F5F">
              <w:rPr>
                <w:rFonts w:cs="Arial"/>
              </w:rPr>
              <w:lastRenderedPageBreak/>
              <w:t>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55000,0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55000,0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111 05313 05 0000 120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r w:rsidRPr="00AC0F5F">
              <w:rPr>
                <w:rFonts w:cs="Arial"/>
              </w:rPr>
              <w:lastRenderedPageBreak/>
              <w:t>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50,0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111 09045 05 0000 120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</w:t>
            </w:r>
            <w:proofErr w:type="gramEnd"/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670,0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670,0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111 09080 05 0000 120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530,2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530,2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112 01000 01 0000 120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1500,0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1500,0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113 00000 00 0000 000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Доходы от оказания платных услуг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2300,0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2300,0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114 02000 05 0000 000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Доходы от реализации имущества, находящегося в </w:t>
            </w:r>
            <w:r w:rsidRPr="00AC0F5F">
              <w:rPr>
                <w:rFonts w:cs="Arial"/>
              </w:rPr>
              <w:lastRenderedPageBreak/>
              <w:t>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100,0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126031,9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126031,9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114 06313 05 0000 430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116 00000 00 0000 140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1550,0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1550,0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117 05050 05 0000 180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200 00000 00 0000 000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Безвозмездные поступления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2006292,9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+37140,0</w:t>
            </w: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2043432,9</w:t>
            </w:r>
          </w:p>
        </w:tc>
      </w:tr>
      <w:tr w:rsidR="00AC0F5F" w:rsidRPr="00AC0F5F" w:rsidTr="00554209">
        <w:tc>
          <w:tcPr>
            <w:tcW w:w="914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14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202 15001 05 0000 150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Дотации бюджетам муниципальных районов </w:t>
            </w:r>
            <w:r w:rsidRPr="00AC0F5F">
              <w:rPr>
                <w:rFonts w:cs="Arial"/>
              </w:rPr>
              <w:lastRenderedPageBreak/>
              <w:t>на выравнивание бюджетной обеспеченности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126440,6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126440,6</w:t>
            </w:r>
          </w:p>
        </w:tc>
      </w:tr>
      <w:tr w:rsidR="00AC0F5F" w:rsidRPr="00AC0F5F" w:rsidTr="00554209">
        <w:tc>
          <w:tcPr>
            <w:tcW w:w="914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202 19999 05 0000 150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Прочие дотации бюджетам муниципальных районов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</w:t>
            </w:r>
          </w:p>
        </w:tc>
      </w:tr>
      <w:tr w:rsidR="00AC0F5F" w:rsidRPr="00AC0F5F" w:rsidTr="00554209">
        <w:tc>
          <w:tcPr>
            <w:tcW w:w="914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202 20000 05 0000 150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1272350,5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+22279,4</w:t>
            </w: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1294629,9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202 30000 05 0000 150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Субвенции бюджетам бюджетной системы Российской Федерации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585024,0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+14702,2</w:t>
            </w: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599726,2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202 40000 00 0000 150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межбюджетные трансферты, в том числе: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11203,9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+158,4</w:t>
            </w: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11362,3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202 40014 05 0000 150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7596,9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7596,9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202 49999 05 0000 150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2500,0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2500,0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202 49999 05 0000 150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1107,0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1107,0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219 00000 00 0000 150</w:t>
            </w:r>
            <w:r w:rsidRPr="00AC0F5F">
              <w:rPr>
                <w:rFonts w:cs="Arial"/>
              </w:rPr>
              <w:tab/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Возврат остатков субсидий, субвенций и иных межбюджетных трансфертов, имеющих целевое назначение, прошлых лет, в том числе: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-1281,3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-1281,3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219 25304 05 0000 150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-611,8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-611,8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219 45303 05 0000 150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</w:t>
            </w:r>
          </w:p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организаций из бюджетов муниципальных районов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-103,1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-103,1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219 60010 05 0000 150</w:t>
            </w: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-566,4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-566,4</w:t>
            </w:r>
          </w:p>
        </w:tc>
      </w:tr>
      <w:tr w:rsidR="00AC0F5F" w:rsidRPr="00AC0F5F" w:rsidTr="00554209">
        <w:tc>
          <w:tcPr>
            <w:tcW w:w="914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Всего доходов</w:t>
            </w:r>
          </w:p>
        </w:tc>
        <w:tc>
          <w:tcPr>
            <w:tcW w:w="529" w:type="pct"/>
            <w:noWrap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2661252,2</w:t>
            </w:r>
          </w:p>
        </w:tc>
        <w:tc>
          <w:tcPr>
            <w:tcW w:w="481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+37140,0</w:t>
            </w:r>
          </w:p>
        </w:tc>
        <w:tc>
          <w:tcPr>
            <w:tcW w:w="529" w:type="pct"/>
          </w:tcPr>
          <w:p w:rsidR="00BA1F58" w:rsidRPr="00AC0F5F" w:rsidRDefault="00BA1F58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2698392,2</w:t>
            </w:r>
          </w:p>
        </w:tc>
      </w:tr>
    </w:tbl>
    <w:p w:rsidR="00BA1F58" w:rsidRPr="00AC0F5F" w:rsidRDefault="00BA1F58" w:rsidP="00AC0F5F">
      <w:r w:rsidRPr="00AC0F5F">
        <w:t>».</w:t>
      </w:r>
    </w:p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/>
    <w:p w:rsidR="00BA1F58" w:rsidRPr="00AC0F5F" w:rsidRDefault="00BA1F58" w:rsidP="00AC0F5F">
      <w:proofErr w:type="gramStart"/>
      <w:r w:rsidRPr="00AC0F5F">
        <w:t>Исполняющий</w:t>
      </w:r>
      <w:proofErr w:type="gramEnd"/>
      <w:r w:rsidRPr="00AC0F5F">
        <w:t xml:space="preserve"> обязанности</w:t>
      </w:r>
    </w:p>
    <w:p w:rsidR="00554209" w:rsidRPr="00AC0F5F" w:rsidRDefault="00BA1F58" w:rsidP="00AC0F5F">
      <w:r w:rsidRPr="00AC0F5F">
        <w:t>заместителя главы</w:t>
      </w:r>
    </w:p>
    <w:p w:rsidR="00554209" w:rsidRPr="00AC0F5F" w:rsidRDefault="00BA1F58" w:rsidP="00AC0F5F">
      <w:r w:rsidRPr="00AC0F5F">
        <w:lastRenderedPageBreak/>
        <w:t xml:space="preserve">муниципального образования </w:t>
      </w:r>
    </w:p>
    <w:p w:rsidR="00BA1F58" w:rsidRPr="00AC0F5F" w:rsidRDefault="00BA1F58" w:rsidP="00AC0F5F">
      <w:r w:rsidRPr="00AC0F5F">
        <w:t xml:space="preserve">Тбилисский район, </w:t>
      </w:r>
    </w:p>
    <w:p w:rsidR="00554209" w:rsidRPr="00AC0F5F" w:rsidRDefault="00BA1F58" w:rsidP="00AC0F5F">
      <w:r w:rsidRPr="00AC0F5F">
        <w:t xml:space="preserve">начальника финансового управления </w:t>
      </w:r>
    </w:p>
    <w:p w:rsidR="00BA1F58" w:rsidRPr="00AC0F5F" w:rsidRDefault="00BA1F58" w:rsidP="00AC0F5F">
      <w:r w:rsidRPr="00AC0F5F">
        <w:t>А.А. Ерошенко</w:t>
      </w:r>
    </w:p>
    <w:p w:rsidR="00BA1F58" w:rsidRPr="00AC0F5F" w:rsidRDefault="00BA1F58" w:rsidP="00AC0F5F"/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>
      <w:r w:rsidRPr="00AC0F5F">
        <w:t>Приложение 2</w:t>
      </w:r>
    </w:p>
    <w:p w:rsidR="00554209" w:rsidRPr="00AC0F5F" w:rsidRDefault="00554209" w:rsidP="00AC0F5F">
      <w:r w:rsidRPr="00AC0F5F">
        <w:t xml:space="preserve">к решению Совета </w:t>
      </w:r>
    </w:p>
    <w:p w:rsidR="00554209" w:rsidRPr="00AC0F5F" w:rsidRDefault="00554209" w:rsidP="00AC0F5F">
      <w:r w:rsidRPr="00AC0F5F">
        <w:t xml:space="preserve">муниципального образования </w:t>
      </w:r>
    </w:p>
    <w:p w:rsidR="00554209" w:rsidRPr="00AC0F5F" w:rsidRDefault="00554209" w:rsidP="00AC0F5F">
      <w:r w:rsidRPr="00AC0F5F">
        <w:t>Тбилисский район</w:t>
      </w:r>
    </w:p>
    <w:p w:rsidR="00554209" w:rsidRPr="00AC0F5F" w:rsidRDefault="008969FC" w:rsidP="00AC0F5F">
      <w:r>
        <w:t>от ______________. № ___</w:t>
      </w:r>
    </w:p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>
      <w:r w:rsidRPr="00AC0F5F">
        <w:t>«Приложение 2</w:t>
      </w:r>
    </w:p>
    <w:p w:rsidR="00554209" w:rsidRPr="00AC0F5F" w:rsidRDefault="00554209" w:rsidP="00AC0F5F">
      <w:r w:rsidRPr="00AC0F5F">
        <w:t>УТВЕРЖДЕН</w:t>
      </w:r>
    </w:p>
    <w:p w:rsidR="00554209" w:rsidRPr="00AC0F5F" w:rsidRDefault="00554209" w:rsidP="00AC0F5F">
      <w:r w:rsidRPr="00AC0F5F">
        <w:t xml:space="preserve">решением Совета </w:t>
      </w:r>
    </w:p>
    <w:p w:rsidR="00554209" w:rsidRPr="00AC0F5F" w:rsidRDefault="00554209" w:rsidP="00AC0F5F">
      <w:r w:rsidRPr="00AC0F5F">
        <w:t xml:space="preserve">муниципального образования </w:t>
      </w:r>
    </w:p>
    <w:p w:rsidR="00554209" w:rsidRPr="00AC0F5F" w:rsidRDefault="00554209" w:rsidP="00AC0F5F">
      <w:r w:rsidRPr="00AC0F5F">
        <w:t>Тбилисский район</w:t>
      </w:r>
    </w:p>
    <w:p w:rsidR="00554209" w:rsidRPr="00AC0F5F" w:rsidRDefault="00554209" w:rsidP="00AC0F5F">
      <w:r w:rsidRPr="00AC0F5F">
        <w:t>от 21.12.2022 г. № 247</w:t>
      </w:r>
    </w:p>
    <w:p w:rsidR="00554209" w:rsidRPr="00AC0F5F" w:rsidRDefault="00554209" w:rsidP="00AC0F5F"/>
    <w:p w:rsidR="00554209" w:rsidRPr="00AC0F5F" w:rsidRDefault="00554209" w:rsidP="00AC0F5F"/>
    <w:p w:rsidR="00CE6A2B" w:rsidRPr="00AC0F5F" w:rsidRDefault="00CE6A2B" w:rsidP="00AC0F5F">
      <w:pPr>
        <w:ind w:firstLine="0"/>
        <w:jc w:val="center"/>
        <w:rPr>
          <w:rFonts w:cs="Arial"/>
          <w:b/>
        </w:rPr>
      </w:pPr>
      <w:r w:rsidRPr="00AC0F5F">
        <w:rPr>
          <w:rFonts w:cs="Arial"/>
          <w:b/>
        </w:rPr>
        <w:t>ОБЪЕМ</w:t>
      </w:r>
      <w:r w:rsidR="00A1743D" w:rsidRPr="00AC0F5F">
        <w:rPr>
          <w:rFonts w:cs="Arial"/>
          <w:b/>
        </w:rPr>
        <w:t xml:space="preserve"> </w:t>
      </w:r>
      <w:r w:rsidRPr="00AC0F5F">
        <w:rPr>
          <w:rFonts w:cs="Arial"/>
          <w:b/>
        </w:rPr>
        <w:t>ПОСТУПЛЕНИЙ</w:t>
      </w:r>
    </w:p>
    <w:p w:rsidR="00CE6A2B" w:rsidRPr="00AC0F5F" w:rsidRDefault="00CE6A2B" w:rsidP="00AC0F5F">
      <w:pPr>
        <w:ind w:firstLine="0"/>
        <w:jc w:val="center"/>
        <w:rPr>
          <w:rFonts w:cs="Arial"/>
          <w:b/>
        </w:rPr>
      </w:pPr>
      <w:r w:rsidRPr="00AC0F5F">
        <w:rPr>
          <w:rFonts w:cs="Arial"/>
          <w:b/>
        </w:rPr>
        <w:t>доходов в бюджет муниципального образования Тбилисский район</w:t>
      </w:r>
      <w:r w:rsidR="00A1743D" w:rsidRPr="00AC0F5F">
        <w:rPr>
          <w:rFonts w:cs="Arial"/>
          <w:b/>
        </w:rPr>
        <w:t xml:space="preserve"> </w:t>
      </w:r>
      <w:r w:rsidRPr="00AC0F5F">
        <w:rPr>
          <w:rFonts w:cs="Arial"/>
          <w:b/>
        </w:rPr>
        <w:t>по кодам видов (подвидов) доходов на 2024 год</w:t>
      </w:r>
    </w:p>
    <w:p w:rsidR="00CE6A2B" w:rsidRPr="00AC0F5F" w:rsidRDefault="00CE6A2B" w:rsidP="00AC0F5F">
      <w:pPr>
        <w:ind w:firstLine="0"/>
        <w:jc w:val="right"/>
        <w:rPr>
          <w:rFonts w:cs="Arial"/>
        </w:rPr>
      </w:pPr>
      <w:r w:rsidRPr="00AC0F5F">
        <w:rPr>
          <w:rFonts w:cs="Arial"/>
        </w:rPr>
        <w:t xml:space="preserve"> (тыс. 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41"/>
        <w:gridCol w:w="3035"/>
        <w:gridCol w:w="1461"/>
        <w:gridCol w:w="1357"/>
        <w:gridCol w:w="1461"/>
      </w:tblGrid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Код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бюджетной классификации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Наименование дохода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Утверждено 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год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Изменения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Утверждено 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 учетом изменений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100 00000 00 0000 000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559838,1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559838,1</w:t>
            </w:r>
          </w:p>
        </w:tc>
      </w:tr>
      <w:tr w:rsidR="00AC0F5F" w:rsidRPr="00AC0F5F" w:rsidTr="00554209"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101 01000 00 0000 110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Налог на прибыль организаций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9868,8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9868,8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101 02000 01 0000 110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Налог на доходы физических лиц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316044,9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316044,9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  <w:highlight w:val="yellow"/>
              </w:rPr>
            </w:pPr>
            <w:r w:rsidRPr="00AC0F5F">
              <w:rPr>
                <w:rFonts w:cs="Arial"/>
              </w:rPr>
              <w:t>103 02000 01 0000 110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AC0F5F">
              <w:rPr>
                <w:rFonts w:cs="Arial"/>
              </w:rPr>
              <w:t>,п</w:t>
            </w:r>
            <w:proofErr w:type="gramEnd"/>
            <w:r w:rsidRPr="00AC0F5F">
              <w:rPr>
                <w:rFonts w:cs="Arial"/>
              </w:rPr>
              <w:t>роизводимым на территории РФ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572,4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572,4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105 01000 00 0000 110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83000,0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83000,0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105 02000 02 0000 110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105 03000 01 0000 </w:t>
            </w:r>
            <w:r w:rsidRPr="00AC0F5F">
              <w:rPr>
                <w:rFonts w:cs="Arial"/>
              </w:rPr>
              <w:lastRenderedPageBreak/>
              <w:t>110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Единый </w:t>
            </w:r>
            <w:r w:rsidRPr="00AC0F5F">
              <w:rPr>
                <w:rFonts w:cs="Arial"/>
              </w:rPr>
              <w:lastRenderedPageBreak/>
              <w:t xml:space="preserve">сельскохозяйственный налог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39383,0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39383,0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105 04000 02 0000 110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17020,0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17020,0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106 02010 00 0000 110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2800,0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108 00000 00 0000 000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Государственная пошлина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5623,0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5623,0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111 03050 05 0000 120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111 05013 05 0000 120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56000,0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56000,0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111 05035 05 0000 120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111 05313 05 0000 120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Плата по соглашениям об установлении сервитута, заключенным органами местного </w:t>
            </w:r>
            <w:r w:rsidRPr="00AC0F5F">
              <w:rPr>
                <w:rFonts w:cs="Arial"/>
              </w:rPr>
              <w:lastRenderedPageBreak/>
              <w:t xml:space="preserve">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которые</w:t>
            </w:r>
            <w:proofErr w:type="gramEnd"/>
            <w:r w:rsidRPr="00AC0F5F">
              <w:rPr>
                <w:rFonts w:cs="Arial"/>
              </w:rPr>
              <w:t xml:space="preserve">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111 09045 05 0000 120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680,0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680,0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111 09080 05 0000 120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</w:t>
            </w:r>
            <w:r w:rsidRPr="00AC0F5F">
              <w:rPr>
                <w:rFonts w:cs="Arial"/>
              </w:rPr>
              <w:lastRenderedPageBreak/>
              <w:t>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320,0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320,0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112 01000 01 0000 120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1550,0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113 00000 00 0000 000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Доходы от оказания платных услуг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1941,0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1941,0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114 02000 05 0000 000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114 06013 05 0000 430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22000,0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22000,0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114 06313 05 0000 430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</w:t>
            </w:r>
            <w:r w:rsidRPr="00AC0F5F">
              <w:rPr>
                <w:rFonts w:cs="Arial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116 00000 00 0000 140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1570,0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117 05050 05 0000 180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200 00000 00 0000 000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Безвозмездные поступления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748068,1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+311,8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748379,9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202 15001 05 0000 150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109824,3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109824,3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202 20000 05 0000 150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71380,1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71380,1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202 30000 05 0000 150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566863,7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+311,8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567175,5</w:t>
            </w:r>
          </w:p>
        </w:tc>
      </w:tr>
      <w:tr w:rsidR="00AC0F5F" w:rsidRPr="00AC0F5F" w:rsidTr="00554209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Всего доходов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1307906,2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+311,8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1308218,0</w:t>
            </w:r>
          </w:p>
        </w:tc>
      </w:tr>
    </w:tbl>
    <w:p w:rsidR="00554209" w:rsidRPr="00AC0F5F" w:rsidRDefault="00CE6A2B" w:rsidP="00AC0F5F">
      <w:r w:rsidRPr="00AC0F5F">
        <w:t>».</w:t>
      </w:r>
      <w:r w:rsidR="00A1743D" w:rsidRPr="00AC0F5F">
        <w:t xml:space="preserve"> </w:t>
      </w:r>
    </w:p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>
      <w:proofErr w:type="gramStart"/>
      <w:r w:rsidRPr="00AC0F5F">
        <w:t>Исполняющий</w:t>
      </w:r>
      <w:proofErr w:type="gramEnd"/>
      <w:r w:rsidRPr="00AC0F5F">
        <w:t xml:space="preserve"> обязанности</w:t>
      </w:r>
    </w:p>
    <w:p w:rsidR="00554209" w:rsidRPr="00AC0F5F" w:rsidRDefault="00554209" w:rsidP="00AC0F5F">
      <w:r w:rsidRPr="00AC0F5F">
        <w:t>заместителя главы</w:t>
      </w:r>
    </w:p>
    <w:p w:rsidR="00554209" w:rsidRPr="00AC0F5F" w:rsidRDefault="00554209" w:rsidP="00AC0F5F">
      <w:r w:rsidRPr="00AC0F5F">
        <w:t xml:space="preserve">муниципального образования </w:t>
      </w:r>
    </w:p>
    <w:p w:rsidR="00554209" w:rsidRPr="00AC0F5F" w:rsidRDefault="00554209" w:rsidP="00AC0F5F">
      <w:r w:rsidRPr="00AC0F5F">
        <w:t xml:space="preserve">Тбилисский район, </w:t>
      </w:r>
    </w:p>
    <w:p w:rsidR="00554209" w:rsidRPr="00AC0F5F" w:rsidRDefault="00554209" w:rsidP="00AC0F5F">
      <w:r w:rsidRPr="00AC0F5F">
        <w:t xml:space="preserve">начальника финансового управления </w:t>
      </w:r>
    </w:p>
    <w:p w:rsidR="00554209" w:rsidRPr="00AC0F5F" w:rsidRDefault="00554209" w:rsidP="00AC0F5F">
      <w:r w:rsidRPr="00AC0F5F">
        <w:t>А.А. Ерошенко</w:t>
      </w:r>
    </w:p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>
      <w:r w:rsidRPr="00AC0F5F">
        <w:t>Приложение 3</w:t>
      </w:r>
    </w:p>
    <w:p w:rsidR="00554209" w:rsidRPr="00AC0F5F" w:rsidRDefault="00554209" w:rsidP="00AC0F5F">
      <w:r w:rsidRPr="00AC0F5F">
        <w:t xml:space="preserve">к решению Совета </w:t>
      </w:r>
    </w:p>
    <w:p w:rsidR="00554209" w:rsidRPr="00AC0F5F" w:rsidRDefault="00554209" w:rsidP="00AC0F5F">
      <w:r w:rsidRPr="00AC0F5F">
        <w:t xml:space="preserve">муниципального образования </w:t>
      </w:r>
    </w:p>
    <w:p w:rsidR="00554209" w:rsidRPr="00AC0F5F" w:rsidRDefault="00554209" w:rsidP="00AC0F5F">
      <w:r w:rsidRPr="00AC0F5F">
        <w:t>Тбилисский район</w:t>
      </w:r>
    </w:p>
    <w:p w:rsidR="00554209" w:rsidRPr="00AC0F5F" w:rsidRDefault="008969FC" w:rsidP="00AC0F5F">
      <w:r>
        <w:t>от ______________. № ___</w:t>
      </w:r>
    </w:p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>
      <w:r w:rsidRPr="00AC0F5F">
        <w:lastRenderedPageBreak/>
        <w:t>«Приложение 3</w:t>
      </w:r>
    </w:p>
    <w:p w:rsidR="00554209" w:rsidRPr="00AC0F5F" w:rsidRDefault="00554209" w:rsidP="00AC0F5F">
      <w:r w:rsidRPr="00AC0F5F">
        <w:t>УТВЕРЖДЕН</w:t>
      </w:r>
    </w:p>
    <w:p w:rsidR="00554209" w:rsidRPr="00AC0F5F" w:rsidRDefault="00554209" w:rsidP="00AC0F5F">
      <w:r w:rsidRPr="00AC0F5F">
        <w:t xml:space="preserve">решением Совета </w:t>
      </w:r>
    </w:p>
    <w:p w:rsidR="00554209" w:rsidRPr="00AC0F5F" w:rsidRDefault="00554209" w:rsidP="00AC0F5F">
      <w:r w:rsidRPr="00AC0F5F">
        <w:t xml:space="preserve">муниципального образования </w:t>
      </w:r>
    </w:p>
    <w:p w:rsidR="00554209" w:rsidRPr="00AC0F5F" w:rsidRDefault="00554209" w:rsidP="00AC0F5F">
      <w:r w:rsidRPr="00AC0F5F">
        <w:t>Тбилисский район</w:t>
      </w:r>
    </w:p>
    <w:p w:rsidR="00554209" w:rsidRPr="00AC0F5F" w:rsidRDefault="00554209" w:rsidP="00AC0F5F">
      <w:r w:rsidRPr="00AC0F5F">
        <w:t>от 21.12.2022 г. № 247</w:t>
      </w:r>
    </w:p>
    <w:p w:rsidR="00554209" w:rsidRPr="00AC0F5F" w:rsidRDefault="00554209" w:rsidP="00AC0F5F"/>
    <w:p w:rsidR="00CE6A2B" w:rsidRPr="00AC0F5F" w:rsidRDefault="00CE6A2B" w:rsidP="00AC0F5F"/>
    <w:p w:rsidR="00CE6A2B" w:rsidRPr="00AC0F5F" w:rsidRDefault="00CE6A2B" w:rsidP="00AC0F5F">
      <w:pPr>
        <w:ind w:firstLine="0"/>
        <w:jc w:val="center"/>
        <w:rPr>
          <w:rFonts w:cs="Arial"/>
          <w:b/>
        </w:rPr>
      </w:pPr>
      <w:r w:rsidRPr="00AC0F5F">
        <w:rPr>
          <w:rFonts w:cs="Arial"/>
          <w:b/>
        </w:rPr>
        <w:t>ОБЪЕМ</w:t>
      </w:r>
      <w:r w:rsidR="00A1743D" w:rsidRPr="00AC0F5F">
        <w:rPr>
          <w:rFonts w:cs="Arial"/>
          <w:b/>
        </w:rPr>
        <w:t xml:space="preserve"> </w:t>
      </w:r>
      <w:r w:rsidRPr="00AC0F5F">
        <w:rPr>
          <w:rFonts w:cs="Arial"/>
          <w:b/>
        </w:rPr>
        <w:t>ПОСТУПЛЕНИЙ</w:t>
      </w:r>
    </w:p>
    <w:p w:rsidR="00CE6A2B" w:rsidRPr="00AC0F5F" w:rsidRDefault="00CE6A2B" w:rsidP="00AC0F5F">
      <w:pPr>
        <w:ind w:firstLine="0"/>
        <w:jc w:val="center"/>
        <w:rPr>
          <w:rFonts w:cs="Arial"/>
          <w:b/>
        </w:rPr>
      </w:pPr>
      <w:r w:rsidRPr="00AC0F5F">
        <w:rPr>
          <w:rFonts w:cs="Arial"/>
          <w:b/>
        </w:rPr>
        <w:t>доходов в бюджет муниципального образования Тбилисский район</w:t>
      </w:r>
      <w:r w:rsidR="00A1743D" w:rsidRPr="00AC0F5F">
        <w:rPr>
          <w:rFonts w:cs="Arial"/>
          <w:b/>
        </w:rPr>
        <w:t xml:space="preserve"> </w:t>
      </w:r>
      <w:r w:rsidRPr="00AC0F5F">
        <w:rPr>
          <w:rFonts w:cs="Arial"/>
          <w:b/>
        </w:rPr>
        <w:t>по кодам видов (подвидов) доходов на 2025 год</w:t>
      </w:r>
    </w:p>
    <w:p w:rsidR="00CE6A2B" w:rsidRPr="00AC0F5F" w:rsidRDefault="00CE6A2B" w:rsidP="00AC0F5F">
      <w:pPr>
        <w:ind w:firstLine="0"/>
        <w:jc w:val="right"/>
        <w:rPr>
          <w:rFonts w:cs="Arial"/>
        </w:rPr>
      </w:pPr>
      <w:r w:rsidRPr="00AC0F5F">
        <w:rPr>
          <w:rFonts w:cs="Arial"/>
        </w:rPr>
        <w:t xml:space="preserve"> (тыс. 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41"/>
        <w:gridCol w:w="3035"/>
        <w:gridCol w:w="1461"/>
        <w:gridCol w:w="1357"/>
        <w:gridCol w:w="1461"/>
      </w:tblGrid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Код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бюджетной классификации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Наименование дохода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Утверждено 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год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Изменения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Утверждено 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 учетом изменений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100 00000 00 0000 000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564577,0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564577,0</w:t>
            </w:r>
          </w:p>
        </w:tc>
      </w:tr>
      <w:tr w:rsidR="00AC0F5F" w:rsidRPr="00AC0F5F" w:rsidTr="00554209"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101 01000 00 0000 110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Налог на прибыль организаций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6472,5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6472,5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101 02000 01 0000 110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325501,4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325501,4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  <w:highlight w:val="yellow"/>
              </w:rPr>
            </w:pPr>
            <w:r w:rsidRPr="00AC0F5F">
              <w:rPr>
                <w:rFonts w:cs="Arial"/>
              </w:rPr>
              <w:t>103 02000 01 0000 110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AC0F5F">
              <w:rPr>
                <w:rFonts w:cs="Arial"/>
              </w:rPr>
              <w:t>,п</w:t>
            </w:r>
            <w:proofErr w:type="gramEnd"/>
            <w:r w:rsidRPr="00AC0F5F">
              <w:rPr>
                <w:rFonts w:cs="Arial"/>
              </w:rPr>
              <w:t>роизводимым на территории РФ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615,6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615,6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105 01000 00 0000 110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87500,0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87500,0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105 03000 01 0000 110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40067,8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40067,8</w:t>
            </w:r>
          </w:p>
        </w:tc>
      </w:tr>
      <w:tr w:rsidR="00AC0F5F" w:rsidRPr="00AC0F5F" w:rsidTr="00554209"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105 04000 02 0000 110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17100,0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106 02010 00 0000 110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2921,7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2921,7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108 00000 00 0000 000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Государственная пошлина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5623,0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5623,0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111 03050 05 0000 120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5,0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111 05013 05 0000 120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 xml:space="preserve">Доходы, получаемые в виде арендной платы за земельные участки, </w:t>
            </w:r>
            <w:r w:rsidRPr="00AC0F5F">
              <w:rPr>
                <w:rFonts w:cs="Arial"/>
              </w:rPr>
              <w:lastRenderedPageBreak/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57000,0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57000,0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111 05313 05 0000 120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 w:rsidRPr="00AC0F5F">
              <w:rPr>
                <w:rFonts w:cs="Arial"/>
              </w:rPr>
              <w:lastRenderedPageBreak/>
              <w:t>сельских поселений и межселенных территорий муниципальных районов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50,0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111 09045 05 0000 120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690,0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111 09080 05 0000 120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330,0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112 01000 01 0000 120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1600,0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113 00000 00 0000 000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Доходы от оказания платных услуг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1820,0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114 02000 05 0000 000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Доходы от реализации имущества, </w:t>
            </w:r>
            <w:r w:rsidRPr="00AC0F5F">
              <w:rPr>
                <w:rFonts w:cs="Arial"/>
              </w:rPr>
              <w:lastRenderedPageBreak/>
              <w:t>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100,0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14300,0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14300,0</w:t>
            </w:r>
          </w:p>
        </w:tc>
      </w:tr>
      <w:tr w:rsidR="00AC0F5F" w:rsidRPr="00AC0F5F" w:rsidTr="00554209"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114 06313 05 0000 430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116 00000 00 0000 140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1580,0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1580,0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117 05050 05 0000 180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200 00000 00 0000 000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Безвозмездные поступления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715308,4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+309,9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715618,3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202 15001 05 0000 150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Дотации бюджетам муниципальных районов </w:t>
            </w:r>
            <w:r w:rsidRPr="00AC0F5F">
              <w:rPr>
                <w:rFonts w:cs="Arial"/>
              </w:rPr>
              <w:lastRenderedPageBreak/>
              <w:t>на выравнивание бюджетной обеспеченности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111698,7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111698,7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202 20000 05 0000 150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35741,0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35741,0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202 30000 05 0000 150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567868,7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+309,9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568178,6</w:t>
            </w:r>
          </w:p>
        </w:tc>
      </w:tr>
      <w:tr w:rsidR="00AC0F5F" w:rsidRPr="00AC0F5F" w:rsidTr="00554209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Всего доходов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1279885,4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+309,9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1280195,3</w:t>
            </w:r>
          </w:p>
        </w:tc>
      </w:tr>
    </w:tbl>
    <w:p w:rsidR="00CE6A2B" w:rsidRPr="00AC0F5F" w:rsidRDefault="00A1743D" w:rsidP="00AC0F5F">
      <w:r w:rsidRPr="00AC0F5F">
        <w:t xml:space="preserve"> </w:t>
      </w:r>
      <w:r w:rsidR="00CE6A2B" w:rsidRPr="00AC0F5F">
        <w:t>».</w:t>
      </w:r>
    </w:p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>
      <w:proofErr w:type="gramStart"/>
      <w:r w:rsidRPr="00AC0F5F">
        <w:t>Исполняющий</w:t>
      </w:r>
      <w:proofErr w:type="gramEnd"/>
      <w:r w:rsidRPr="00AC0F5F">
        <w:t xml:space="preserve"> обязанности</w:t>
      </w:r>
    </w:p>
    <w:p w:rsidR="00554209" w:rsidRPr="00AC0F5F" w:rsidRDefault="00554209" w:rsidP="00AC0F5F">
      <w:r w:rsidRPr="00AC0F5F">
        <w:t>заместителя главы</w:t>
      </w:r>
    </w:p>
    <w:p w:rsidR="00554209" w:rsidRPr="00AC0F5F" w:rsidRDefault="00554209" w:rsidP="00AC0F5F">
      <w:r w:rsidRPr="00AC0F5F">
        <w:t xml:space="preserve">муниципального образования </w:t>
      </w:r>
    </w:p>
    <w:p w:rsidR="00554209" w:rsidRPr="00AC0F5F" w:rsidRDefault="00554209" w:rsidP="00AC0F5F">
      <w:r w:rsidRPr="00AC0F5F">
        <w:t xml:space="preserve">Тбилисский район, </w:t>
      </w:r>
    </w:p>
    <w:p w:rsidR="00554209" w:rsidRPr="00AC0F5F" w:rsidRDefault="00554209" w:rsidP="00AC0F5F">
      <w:r w:rsidRPr="00AC0F5F">
        <w:t xml:space="preserve">начальника финансового управления </w:t>
      </w:r>
    </w:p>
    <w:p w:rsidR="00554209" w:rsidRPr="00AC0F5F" w:rsidRDefault="00554209" w:rsidP="00AC0F5F">
      <w:r w:rsidRPr="00AC0F5F">
        <w:t>А.А. Ерошенко</w:t>
      </w:r>
    </w:p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>
      <w:r w:rsidRPr="00AC0F5F">
        <w:t>Приложение 4</w:t>
      </w:r>
    </w:p>
    <w:p w:rsidR="00554209" w:rsidRPr="00AC0F5F" w:rsidRDefault="00554209" w:rsidP="00AC0F5F">
      <w:r w:rsidRPr="00AC0F5F">
        <w:t xml:space="preserve">к решению Совета </w:t>
      </w:r>
    </w:p>
    <w:p w:rsidR="00554209" w:rsidRPr="00AC0F5F" w:rsidRDefault="00554209" w:rsidP="00AC0F5F">
      <w:r w:rsidRPr="00AC0F5F">
        <w:t xml:space="preserve">муниципального образования </w:t>
      </w:r>
    </w:p>
    <w:p w:rsidR="00554209" w:rsidRPr="00AC0F5F" w:rsidRDefault="00554209" w:rsidP="00AC0F5F">
      <w:r w:rsidRPr="00AC0F5F">
        <w:t>Тбилисский район</w:t>
      </w:r>
    </w:p>
    <w:p w:rsidR="00554209" w:rsidRPr="00AC0F5F" w:rsidRDefault="008969FC" w:rsidP="00AC0F5F">
      <w:r>
        <w:t>от ______________. № ___</w:t>
      </w:r>
    </w:p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>
      <w:r w:rsidRPr="00AC0F5F">
        <w:t>«Приложение 4</w:t>
      </w:r>
    </w:p>
    <w:p w:rsidR="00554209" w:rsidRPr="00AC0F5F" w:rsidRDefault="00554209" w:rsidP="00AC0F5F">
      <w:r w:rsidRPr="00AC0F5F">
        <w:t>УТВЕРЖДЕН</w:t>
      </w:r>
    </w:p>
    <w:p w:rsidR="00554209" w:rsidRPr="00AC0F5F" w:rsidRDefault="00554209" w:rsidP="00AC0F5F">
      <w:r w:rsidRPr="00AC0F5F">
        <w:t xml:space="preserve">решением Совета </w:t>
      </w:r>
    </w:p>
    <w:p w:rsidR="00554209" w:rsidRPr="00AC0F5F" w:rsidRDefault="00554209" w:rsidP="00AC0F5F">
      <w:r w:rsidRPr="00AC0F5F">
        <w:t xml:space="preserve">муниципального образования </w:t>
      </w:r>
    </w:p>
    <w:p w:rsidR="00554209" w:rsidRPr="00AC0F5F" w:rsidRDefault="00554209" w:rsidP="00AC0F5F">
      <w:r w:rsidRPr="00AC0F5F">
        <w:t>Тбилисский район</w:t>
      </w:r>
    </w:p>
    <w:p w:rsidR="00554209" w:rsidRPr="00AC0F5F" w:rsidRDefault="00554209" w:rsidP="00AC0F5F">
      <w:r w:rsidRPr="00AC0F5F">
        <w:t>от 21.12.2022 г. № 247</w:t>
      </w:r>
    </w:p>
    <w:p w:rsidR="00554209" w:rsidRPr="00AC0F5F" w:rsidRDefault="00554209" w:rsidP="00AC0F5F"/>
    <w:p w:rsidR="00554209" w:rsidRPr="00AC0F5F" w:rsidRDefault="00554209" w:rsidP="00AC0F5F"/>
    <w:p w:rsidR="00CE6A2B" w:rsidRPr="00AC0F5F" w:rsidRDefault="00CE6A2B" w:rsidP="00AC0F5F">
      <w:pPr>
        <w:ind w:firstLine="0"/>
        <w:jc w:val="center"/>
        <w:rPr>
          <w:rFonts w:cs="Arial"/>
          <w:b/>
        </w:rPr>
      </w:pPr>
      <w:r w:rsidRPr="00AC0F5F">
        <w:rPr>
          <w:rFonts w:cs="Arial"/>
          <w:b/>
        </w:rPr>
        <w:t>БЕЗВОЗМЕЗДНЫЕ ПОСТУПЛЕНИЯ</w:t>
      </w:r>
    </w:p>
    <w:p w:rsidR="00CE6A2B" w:rsidRPr="00AC0F5F" w:rsidRDefault="00CE6A2B" w:rsidP="00AC0F5F">
      <w:pPr>
        <w:ind w:firstLine="0"/>
        <w:jc w:val="center"/>
        <w:rPr>
          <w:rFonts w:cs="Arial"/>
          <w:b/>
        </w:rPr>
      </w:pPr>
      <w:r w:rsidRPr="00AC0F5F">
        <w:rPr>
          <w:rFonts w:cs="Arial"/>
          <w:b/>
        </w:rPr>
        <w:t>из краевого бюджета на 2023</w:t>
      </w:r>
      <w:r w:rsidR="00A1743D" w:rsidRPr="00AC0F5F">
        <w:rPr>
          <w:rFonts w:cs="Arial"/>
          <w:b/>
        </w:rPr>
        <w:t xml:space="preserve"> </w:t>
      </w:r>
      <w:r w:rsidRPr="00AC0F5F">
        <w:rPr>
          <w:rFonts w:cs="Arial"/>
          <w:b/>
        </w:rPr>
        <w:t>год</w:t>
      </w:r>
    </w:p>
    <w:p w:rsidR="00CE6A2B" w:rsidRPr="00AC0F5F" w:rsidRDefault="00CE6A2B" w:rsidP="00AC0F5F">
      <w:pPr>
        <w:ind w:firstLine="0"/>
        <w:jc w:val="right"/>
        <w:rPr>
          <w:rFonts w:cs="Arial"/>
        </w:rPr>
      </w:pPr>
      <w:r w:rsidRPr="00AC0F5F">
        <w:rPr>
          <w:rFonts w:cs="Arial"/>
        </w:rPr>
        <w:t xml:space="preserve"> (тыс. 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КБК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Наименование дохода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Утверждено 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год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Изменения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Утверждено 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 учетом изменений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2 00 00000 00 0000 000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Безвозмездные поступления от других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бюджетов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бюджетной системы Российской </w:t>
            </w:r>
            <w:r w:rsidRPr="00AC0F5F">
              <w:rPr>
                <w:rFonts w:cs="Arial"/>
              </w:rPr>
              <w:lastRenderedPageBreak/>
              <w:t>Федерации (краевой бюджет)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1999977,3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+37140,0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2037117,3</w:t>
            </w:r>
          </w:p>
        </w:tc>
      </w:tr>
      <w:tr w:rsidR="00AC0F5F" w:rsidRPr="00AC0F5F" w:rsidTr="00554209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202 15001 05 0000 150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Дотации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бюджетам муниципальных районов на выравнивание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бюджетной обеспеченности Федерации (межбюджетные субсидии</w:t>
            </w:r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126440,6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126440,6</w:t>
            </w:r>
          </w:p>
        </w:tc>
      </w:tr>
      <w:tr w:rsidR="00AC0F5F" w:rsidRPr="00AC0F5F" w:rsidTr="00554209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202 19999 05 0000 150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Прочие дотации бюджетам муниципальных районов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202 20000 00 0000 150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eastAsia="Georgia" w:cs="Arial"/>
              </w:rPr>
            </w:pPr>
            <w:r w:rsidRPr="00AC0F5F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1272350,5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+22279,4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1294629,9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eastAsia="Georgia" w:cs="Arial"/>
              </w:rPr>
            </w:pPr>
            <w:r w:rsidRPr="00AC0F5F">
              <w:rPr>
                <w:rFonts w:eastAsia="Georgia" w:cs="Arial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20077 05 0000150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eastAsia="Georgia" w:cs="Arial"/>
              </w:rPr>
            </w:pPr>
            <w:r w:rsidRPr="00AC0F5F">
              <w:rPr>
                <w:rFonts w:eastAsia="Georgia" w:cs="Arial"/>
              </w:rPr>
              <w:t>на создание новых мест в общеобразовательных организациях (региональный проект)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422412,8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422412,8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</w:t>
            </w:r>
            <w:proofErr w:type="spellStart"/>
            <w:r w:rsidRPr="00AC0F5F">
              <w:rPr>
                <w:rFonts w:cs="Arial"/>
              </w:rPr>
              <w:t>софинансирование</w:t>
            </w:r>
            <w:proofErr w:type="spellEnd"/>
            <w:r w:rsidRPr="00AC0F5F">
              <w:rPr>
                <w:rFonts w:cs="Arial"/>
              </w:rPr>
              <w:t xml:space="preserve"> расходных обязательств муниципальных образований Краснодарского края по организации газоснабжения населения (поселений) (проектирование и (или) строительство подводящих газопроводов, распределительных газопроводов) (Строительство газопровода х. Веревкин)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15478,5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15478,5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202 20300 05 0000 150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модернизацию объектов коммунальной инфраструктуры Краснодарского края </w:t>
            </w:r>
            <w:r w:rsidRPr="00AC0F5F">
              <w:rPr>
                <w:rFonts w:cs="Arial"/>
              </w:rPr>
              <w:lastRenderedPageBreak/>
              <w:t>(за счет средств фонда развития территории)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+14554,4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14554,4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202 20303 05 0000 150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модернизацию объектов коммунальной инфраструктуры Краснодарского края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+7725,0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7725,0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202 25228 05 0000 150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реализацию мероприятий в целях обеспечения условий для развития физической культуры и массового спорта, связанных с закупкой спортивно 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2863,4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2863,4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202 25520 05 0000 150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eastAsia="Georgia" w:cs="Arial"/>
              </w:rPr>
            </w:pPr>
            <w:r w:rsidRPr="00AC0F5F">
              <w:rPr>
                <w:rFonts w:eastAsia="Georgia" w:cs="Arial"/>
              </w:rPr>
              <w:t>на создание новых мест в общеобразовательных организациях (федеральный</w:t>
            </w:r>
            <w:r w:rsidR="00A1743D" w:rsidRPr="00AC0F5F">
              <w:rPr>
                <w:rFonts w:eastAsia="Georgia" w:cs="Arial"/>
              </w:rPr>
              <w:t xml:space="preserve"> </w:t>
            </w:r>
            <w:r w:rsidRPr="00AC0F5F">
              <w:rPr>
                <w:rFonts w:eastAsia="Georgia" w:cs="Arial"/>
              </w:rPr>
              <w:t>проект)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579409,9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579409,9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202 25304 05 0000 150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29604,8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29604,8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202 25497 05 0000 150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eastAsia="Georgia" w:cs="Arial"/>
              </w:rPr>
            </w:pPr>
            <w:r w:rsidRPr="00AC0F5F">
              <w:rPr>
                <w:rFonts w:eastAsia="Georgia" w:cs="Arial"/>
              </w:rPr>
              <w:t xml:space="preserve"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</w:t>
            </w:r>
            <w:r w:rsidRPr="00AC0F5F">
              <w:rPr>
                <w:rFonts w:eastAsia="Georgia" w:cs="Arial"/>
              </w:rPr>
              <w:lastRenderedPageBreak/>
              <w:t>поддержки гражданам в обеспечении жильем и оплате жилищн</w:t>
            </w:r>
            <w:proofErr w:type="gramStart"/>
            <w:r w:rsidRPr="00AC0F5F">
              <w:rPr>
                <w:rFonts w:eastAsia="Georgia" w:cs="Arial"/>
              </w:rPr>
              <w:t>о-</w:t>
            </w:r>
            <w:proofErr w:type="gramEnd"/>
            <w:r w:rsidRPr="00AC0F5F">
              <w:rPr>
                <w:rFonts w:eastAsia="Georgia" w:cs="Arial"/>
              </w:rPr>
              <w:t xml:space="preserve"> коммунальных услуг" государственной программы</w:t>
            </w:r>
            <w:r w:rsidRPr="00AC0F5F">
              <w:rPr>
                <w:rFonts w:cs="Arial"/>
              </w:rPr>
              <w:t xml:space="preserve"> </w:t>
            </w:r>
            <w:r w:rsidRPr="00AC0F5F">
              <w:rPr>
                <w:rFonts w:eastAsia="Georgia" w:cs="Arial"/>
              </w:rPr>
              <w:t>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932,2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932,2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202 25519 05 0000 150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242,4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242,4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2 02 25786 05 0000 150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468,8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468,8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202 29999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05 0000 150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eastAsia="Georgia" w:cs="Arial"/>
              </w:rPr>
            </w:pPr>
            <w:r w:rsidRPr="00AC0F5F">
              <w:rPr>
                <w:rFonts w:eastAsia="Georgia" w:cs="Arial"/>
              </w:rPr>
              <w:t>на участие в профилактике терроризма в части обеспечения</w:t>
            </w:r>
            <w:r w:rsidR="00A1743D" w:rsidRPr="00AC0F5F">
              <w:rPr>
                <w:rFonts w:eastAsia="Georgia" w:cs="Arial"/>
              </w:rPr>
              <w:t xml:space="preserve"> </w:t>
            </w:r>
            <w:r w:rsidRPr="00AC0F5F">
              <w:rPr>
                <w:rFonts w:eastAsia="Georgia" w:cs="Arial"/>
              </w:rPr>
              <w:t>инженерно- технической защищенности муниципальных образовательных организаций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5907,9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5907,9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подготовку </w:t>
            </w:r>
            <w:r w:rsidRPr="00AC0F5F">
              <w:rPr>
                <w:rFonts w:cs="Arial"/>
              </w:rPr>
              <w:lastRenderedPageBreak/>
              <w:t>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3955,0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3955,0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организацию предоставления общедоступного и бесплатного дошкольного, начального общего, основного общего, среднего общего образования </w:t>
            </w:r>
            <w:proofErr w:type="gramStart"/>
            <w:r w:rsidRPr="00AC0F5F">
              <w:rPr>
                <w:rFonts w:cs="Arial"/>
              </w:rPr>
              <w:t>по</w:t>
            </w:r>
            <w:proofErr w:type="gramEnd"/>
            <w:r w:rsidRPr="00AC0F5F">
              <w:rPr>
                <w:rFonts w:cs="Arial"/>
              </w:rPr>
              <w:t xml:space="preserve"> основным общеобразовательным</w:t>
            </w:r>
            <w:r w:rsidR="00A1743D" w:rsidRPr="00AC0F5F">
              <w:rPr>
                <w:rFonts w:cs="Arial"/>
              </w:rPr>
              <w:t xml:space="preserve"> </w:t>
            </w:r>
            <w:proofErr w:type="spellStart"/>
            <w:r w:rsidRPr="00AC0F5F">
              <w:rPr>
                <w:rFonts w:cs="Arial"/>
              </w:rPr>
              <w:t>програм</w:t>
            </w:r>
            <w:proofErr w:type="spellEnd"/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мам в муниципальных образовательных организациях (капитальный ремонт зданий и сооружений, благоустройство территорий,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прилегающих к зданиям и сооружениям муниципальных образовательных 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94127,4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94127,4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развитие детск</w:t>
            </w:r>
            <w:proofErr w:type="gramStart"/>
            <w:r w:rsidRPr="00AC0F5F">
              <w:rPr>
                <w:rFonts w:cs="Arial"/>
              </w:rPr>
              <w:t>о-</w:t>
            </w:r>
            <w:proofErr w:type="gramEnd"/>
            <w:r w:rsidRPr="00AC0F5F">
              <w:rPr>
                <w:rFonts w:cs="Arial"/>
              </w:rPr>
              <w:t xml:space="preserve"> 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</w:t>
            </w:r>
            <w:r w:rsidRPr="00AC0F5F">
              <w:rPr>
                <w:rFonts w:cs="Arial"/>
              </w:rPr>
              <w:lastRenderedPageBreak/>
              <w:t>(укрепление материально технической базы муниципальных физкультурно- спортивных организаций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4915,2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4915,2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1987,4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1987,4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организацию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общеобразовательным программам в муниципальных 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109029,7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109029,7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202 30000 00 0000 150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585024,0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+14702,2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599726,2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202 30024 05 0000 150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отдельных государственных полномочий по предоставлению социальной </w:t>
            </w:r>
            <w:r w:rsidRPr="00AC0F5F">
              <w:rPr>
                <w:rFonts w:cs="Arial"/>
              </w:rPr>
              <w:lastRenderedPageBreak/>
              <w:t>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 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93,8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-93,8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14689,0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14689,0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-45,6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626,9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AC0F5F">
              <w:rPr>
                <w:rFonts w:cs="Arial"/>
              </w:rPr>
              <w:t>категорий</w:t>
            </w:r>
            <w:proofErr w:type="gramEnd"/>
            <w:r w:rsidRPr="00AC0F5F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</w:t>
            </w:r>
            <w:r w:rsidRPr="00AC0F5F">
              <w:rPr>
                <w:rFonts w:cs="Arial"/>
              </w:rPr>
              <w:lastRenderedPageBreak/>
              <w:t>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729,8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729,8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6830,5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+503,0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7333,5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lastRenderedPageBreak/>
              <w:t xml:space="preserve">на осуществление </w:t>
            </w:r>
            <w:r w:rsidRPr="00AC0F5F">
              <w:rPr>
                <w:rFonts w:cs="Arial"/>
              </w:rPr>
              <w:lastRenderedPageBreak/>
              <w:t>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детей, оставшихся без попечения родителей, в Краснодарском крае"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43382,2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-232,3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43149,9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государственных полномочий по финансовому обеспечению </w:t>
            </w:r>
            <w:r w:rsidRPr="00AC0F5F">
              <w:rPr>
                <w:rFonts w:cs="Arial"/>
              </w:rPr>
              <w:lastRenderedPageBreak/>
              <w:t>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423472,7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+13997,4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437470,1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1155,1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1155,1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</w:t>
            </w:r>
            <w:r w:rsidRPr="00AC0F5F">
              <w:rPr>
                <w:rFonts w:cs="Arial"/>
              </w:rPr>
              <w:lastRenderedPageBreak/>
              <w:t>общеобразовательными организациями Краснодарского края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1393,9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-30,1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1363,8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отдельных государственных полномочий по обеспечению бесплатным двухразовым питанием детей-инвалидов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1126,1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+114,3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1240,4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202 30029 05 0000 150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  <w:r w:rsidR="00A1743D" w:rsidRPr="00AC0F5F">
              <w:rPr>
                <w:rFonts w:cs="Arial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-241,5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3858,0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202 35120 05 0000 150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AC0F5F">
              <w:rPr>
                <w:rFonts w:cs="Arial"/>
              </w:rPr>
              <w:lastRenderedPageBreak/>
              <w:t xml:space="preserve">Российской Федерации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21,3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21,3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202 35179 05 0000 150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проведение мероприятии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AC0F5F">
              <w:rPr>
                <w:rFonts w:cs="Arial"/>
              </w:rPr>
              <w:t>в</w:t>
            </w:r>
            <w:proofErr w:type="gramEnd"/>
            <w:r w:rsidRPr="00AC0F5F">
              <w:rPr>
                <w:rFonts w:cs="Arial"/>
              </w:rPr>
              <w:t xml:space="preserve"> общеобразовательных организаций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  <w:highlight w:val="yellow"/>
              </w:rPr>
            </w:pPr>
            <w:r w:rsidRPr="00AC0F5F">
              <w:rPr>
                <w:rFonts w:cs="Arial"/>
              </w:rPr>
              <w:t>3240,8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3240,8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202 35303 05 0000 150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17967,6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+625,0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18592,6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202 36900 05 0000 150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65162,5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+105,8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65268,3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выплата ежемесячных денежных средств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на содержание детей 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30892,6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30892,6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26998,4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26998,4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3058,4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3058,4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2969,7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2969,7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730,0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ситуации, и осуществлению контроля за использованием детьми-сиротами и детьми, оставшимися без попечения родителей, лицами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из числа детей-сирот и </w:t>
            </w:r>
            <w:r w:rsidRPr="00AC0F5F">
              <w:rPr>
                <w:rFonts w:cs="Arial"/>
              </w:rPr>
              <w:lastRenderedPageBreak/>
              <w:t>детей, оставшихся без попечения родителей, предоставленных им жилых помещений специализированного жилищного фонда</w:t>
            </w:r>
            <w:r w:rsidR="00A1743D" w:rsidRPr="00AC0F5F"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496,3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496,3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оплата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+105,8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122,9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202 40000 05 0000 150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Иные межбюджетные трансферты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3607,0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+158,4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3765,4</w:t>
            </w:r>
          </w:p>
        </w:tc>
      </w:tr>
      <w:tr w:rsidR="00AC0F5F" w:rsidRPr="00AC0F5F" w:rsidTr="00554209"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202 49999 05 0000 150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2500,0</w:t>
            </w:r>
          </w:p>
        </w:tc>
      </w:tr>
      <w:tr w:rsidR="00AC0F5F" w:rsidRPr="00AC0F5F" w:rsidTr="00554209"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1107,0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+158,4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1265,4</w:t>
            </w:r>
          </w:p>
        </w:tc>
      </w:tr>
    </w:tbl>
    <w:p w:rsidR="00CE6A2B" w:rsidRPr="00AC0F5F" w:rsidRDefault="00A1743D" w:rsidP="00AC0F5F">
      <w:r w:rsidRPr="00AC0F5F">
        <w:t xml:space="preserve"> </w:t>
      </w:r>
      <w:r w:rsidR="00CE6A2B" w:rsidRPr="00AC0F5F">
        <w:t>».</w:t>
      </w:r>
    </w:p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>
      <w:proofErr w:type="gramStart"/>
      <w:r w:rsidRPr="00AC0F5F">
        <w:t>Исполняющий</w:t>
      </w:r>
      <w:proofErr w:type="gramEnd"/>
      <w:r w:rsidRPr="00AC0F5F">
        <w:t xml:space="preserve"> обязанности</w:t>
      </w:r>
    </w:p>
    <w:p w:rsidR="00554209" w:rsidRPr="00AC0F5F" w:rsidRDefault="00554209" w:rsidP="00AC0F5F">
      <w:r w:rsidRPr="00AC0F5F">
        <w:t>заместителя главы</w:t>
      </w:r>
    </w:p>
    <w:p w:rsidR="00554209" w:rsidRPr="00AC0F5F" w:rsidRDefault="00554209" w:rsidP="00AC0F5F">
      <w:r w:rsidRPr="00AC0F5F">
        <w:t xml:space="preserve">муниципального образования </w:t>
      </w:r>
    </w:p>
    <w:p w:rsidR="00554209" w:rsidRPr="00AC0F5F" w:rsidRDefault="00554209" w:rsidP="00AC0F5F">
      <w:r w:rsidRPr="00AC0F5F">
        <w:t xml:space="preserve">Тбилисский район, </w:t>
      </w:r>
    </w:p>
    <w:p w:rsidR="00554209" w:rsidRPr="00AC0F5F" w:rsidRDefault="00554209" w:rsidP="00AC0F5F">
      <w:r w:rsidRPr="00AC0F5F">
        <w:t xml:space="preserve">начальника финансового управления </w:t>
      </w:r>
    </w:p>
    <w:p w:rsidR="00554209" w:rsidRPr="00AC0F5F" w:rsidRDefault="00554209" w:rsidP="00AC0F5F">
      <w:r w:rsidRPr="00AC0F5F">
        <w:lastRenderedPageBreak/>
        <w:t>А.А. Ерошенко</w:t>
      </w:r>
    </w:p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>
      <w:r w:rsidRPr="00AC0F5F">
        <w:t>Приложение 5</w:t>
      </w:r>
    </w:p>
    <w:p w:rsidR="00554209" w:rsidRPr="00AC0F5F" w:rsidRDefault="00554209" w:rsidP="00AC0F5F">
      <w:r w:rsidRPr="00AC0F5F">
        <w:t xml:space="preserve">к решению Совета </w:t>
      </w:r>
    </w:p>
    <w:p w:rsidR="00554209" w:rsidRPr="00AC0F5F" w:rsidRDefault="00554209" w:rsidP="00AC0F5F">
      <w:r w:rsidRPr="00AC0F5F">
        <w:t xml:space="preserve">муниципального образования </w:t>
      </w:r>
    </w:p>
    <w:p w:rsidR="00554209" w:rsidRPr="00AC0F5F" w:rsidRDefault="00554209" w:rsidP="00AC0F5F">
      <w:r w:rsidRPr="00AC0F5F">
        <w:t>Тбилисский район</w:t>
      </w:r>
    </w:p>
    <w:p w:rsidR="00554209" w:rsidRPr="00AC0F5F" w:rsidRDefault="008969FC" w:rsidP="00AC0F5F">
      <w:r>
        <w:t>от ______________. № ___</w:t>
      </w:r>
    </w:p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>
      <w:r w:rsidRPr="00AC0F5F">
        <w:t>«Приложение 5</w:t>
      </w:r>
    </w:p>
    <w:p w:rsidR="00554209" w:rsidRPr="00AC0F5F" w:rsidRDefault="00554209" w:rsidP="00AC0F5F">
      <w:r w:rsidRPr="00AC0F5F">
        <w:t>УТВЕРЖДЕНЫ</w:t>
      </w:r>
    </w:p>
    <w:p w:rsidR="00554209" w:rsidRPr="00AC0F5F" w:rsidRDefault="00554209" w:rsidP="00AC0F5F">
      <w:r w:rsidRPr="00AC0F5F">
        <w:t xml:space="preserve">решением Совета </w:t>
      </w:r>
    </w:p>
    <w:p w:rsidR="00554209" w:rsidRPr="00AC0F5F" w:rsidRDefault="00554209" w:rsidP="00AC0F5F">
      <w:r w:rsidRPr="00AC0F5F">
        <w:t xml:space="preserve">муниципального образования </w:t>
      </w:r>
    </w:p>
    <w:p w:rsidR="00554209" w:rsidRPr="00AC0F5F" w:rsidRDefault="00554209" w:rsidP="00AC0F5F">
      <w:r w:rsidRPr="00AC0F5F">
        <w:t>Тбилисский район</w:t>
      </w:r>
    </w:p>
    <w:p w:rsidR="00554209" w:rsidRPr="00AC0F5F" w:rsidRDefault="00554209" w:rsidP="00AC0F5F">
      <w:r w:rsidRPr="00AC0F5F">
        <w:t>от 21.12.2022 г. № 247</w:t>
      </w:r>
    </w:p>
    <w:p w:rsidR="00CE6A2B" w:rsidRPr="00AC0F5F" w:rsidRDefault="00CE6A2B" w:rsidP="00AC0F5F"/>
    <w:p w:rsidR="00CE6A2B" w:rsidRPr="00AC0F5F" w:rsidRDefault="00CE6A2B" w:rsidP="00AC0F5F"/>
    <w:p w:rsidR="00CE6A2B" w:rsidRPr="00AC0F5F" w:rsidRDefault="00CE6A2B" w:rsidP="00AC0F5F">
      <w:pPr>
        <w:ind w:firstLine="0"/>
        <w:jc w:val="center"/>
        <w:rPr>
          <w:rFonts w:cs="Arial"/>
          <w:b/>
        </w:rPr>
      </w:pPr>
      <w:r w:rsidRPr="00AC0F5F">
        <w:rPr>
          <w:rFonts w:cs="Arial"/>
          <w:b/>
        </w:rPr>
        <w:t>БЕЗВОЗМЕЗДНЫЕ ПОСТУПЛЕНИЯ</w:t>
      </w:r>
    </w:p>
    <w:p w:rsidR="00CE6A2B" w:rsidRPr="00AC0F5F" w:rsidRDefault="00CE6A2B" w:rsidP="00AC0F5F">
      <w:pPr>
        <w:ind w:firstLine="0"/>
        <w:jc w:val="center"/>
        <w:rPr>
          <w:rFonts w:cs="Arial"/>
          <w:b/>
        </w:rPr>
      </w:pPr>
      <w:r w:rsidRPr="00AC0F5F">
        <w:rPr>
          <w:rFonts w:cs="Arial"/>
          <w:b/>
        </w:rPr>
        <w:t>из краевого бюджета на 2024</w:t>
      </w:r>
      <w:r w:rsidR="00A1743D" w:rsidRPr="00AC0F5F">
        <w:rPr>
          <w:rFonts w:cs="Arial"/>
          <w:b/>
        </w:rPr>
        <w:t xml:space="preserve"> </w:t>
      </w:r>
      <w:r w:rsidRPr="00AC0F5F">
        <w:rPr>
          <w:rFonts w:cs="Arial"/>
          <w:b/>
        </w:rPr>
        <w:t>год</w:t>
      </w:r>
    </w:p>
    <w:p w:rsidR="00CE6A2B" w:rsidRPr="00AC0F5F" w:rsidRDefault="00CE6A2B" w:rsidP="00AC0F5F">
      <w:pPr>
        <w:ind w:firstLine="0"/>
        <w:jc w:val="right"/>
        <w:rPr>
          <w:rFonts w:cs="Arial"/>
        </w:rPr>
      </w:pPr>
      <w:r w:rsidRPr="00AC0F5F">
        <w:rPr>
          <w:rFonts w:cs="Arial"/>
        </w:rPr>
        <w:t xml:space="preserve"> (тыс. 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КБК</w:t>
            </w: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Наименование дохода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Утверждено 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год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Изменения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Утверждено 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 учетом изменений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2 00 00000 00 0000 000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Безвозмездные поступления от других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бюджетов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748068,1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+311,8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748379,9</w:t>
            </w:r>
          </w:p>
        </w:tc>
      </w:tr>
      <w:tr w:rsidR="00AC0F5F" w:rsidRPr="00AC0F5F" w:rsidTr="00554209"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202 15001 05 0000 150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Дотации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бюджетам муниципальных районов на выравнивание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бюджетной обеспеченности Федерации (межбюджетные субсидии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109824,3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109824,3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202 20000 00 0000 150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eastAsia="Georgia" w:cs="Arial"/>
              </w:rPr>
            </w:pPr>
            <w:r w:rsidRPr="00AC0F5F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71380,1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71380,1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202 20077 05 0000 150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</w:t>
            </w:r>
            <w:proofErr w:type="spellStart"/>
            <w:r w:rsidRPr="00AC0F5F">
              <w:rPr>
                <w:rFonts w:cs="Arial"/>
              </w:rPr>
              <w:t>софинансирование</w:t>
            </w:r>
            <w:proofErr w:type="spellEnd"/>
            <w:r w:rsidRPr="00AC0F5F">
              <w:rPr>
                <w:rFonts w:cs="Arial"/>
              </w:rPr>
              <w:t xml:space="preserve"> расходных </w:t>
            </w:r>
            <w:r w:rsidRPr="00AC0F5F">
              <w:rPr>
                <w:rFonts w:cs="Arial"/>
              </w:rPr>
              <w:lastRenderedPageBreak/>
              <w:t>обязательств муниципальных образований Краснодарского края по организации газоснабжения населения (поселений) (проектирование и (или) строительство подводящих газопроводов, распределительных газопроводов) (Строительство газопровода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х. Веревкин)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24100,5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24100,5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202 25304 05 0000 150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29166,1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29166,1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202 25497 05 0000 150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eastAsia="Georgia" w:cs="Arial"/>
              </w:rPr>
            </w:pPr>
            <w:r w:rsidRPr="00AC0F5F">
              <w:rPr>
                <w:rFonts w:eastAsia="Georgia" w:cs="Arial"/>
              </w:rPr>
              <w:t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 коммунальных услуг" государственной программы</w:t>
            </w:r>
          </w:p>
          <w:p w:rsidR="00CE6A2B" w:rsidRPr="00AC0F5F" w:rsidRDefault="00CE6A2B" w:rsidP="00AC0F5F">
            <w:pPr>
              <w:ind w:firstLine="0"/>
              <w:rPr>
                <w:rFonts w:eastAsia="Georgia" w:cs="Arial"/>
              </w:rPr>
            </w:pPr>
            <w:r w:rsidRPr="00AC0F5F">
              <w:rPr>
                <w:rFonts w:cs="Arial"/>
              </w:rPr>
              <w:t xml:space="preserve">Российской Федерации "Обеспечение доступным и комфортным жильем и коммунальными </w:t>
            </w:r>
            <w:r w:rsidRPr="00AC0F5F">
              <w:rPr>
                <w:rFonts w:cs="Arial"/>
              </w:rPr>
              <w:lastRenderedPageBreak/>
              <w:t>услугами граждан Российской Федерации"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886,2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886,2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202 25519 05 0000 150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242,4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242,4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2 02 25786 05 0000 150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852,2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852,2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202 29999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05 0000 150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eastAsia="Georgia" w:cs="Arial"/>
              </w:rPr>
            </w:pPr>
            <w:r w:rsidRPr="00AC0F5F">
              <w:rPr>
                <w:rFonts w:eastAsia="Georgia" w:cs="Arial"/>
              </w:rPr>
              <w:t>на участие в профилактике терроризма в части обеспечения инженерно- технической защищенности муниципальных образовательных организаций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10121,4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10121,4</w:t>
            </w: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eastAsia="Georgia" w:cs="Arial"/>
              </w:rPr>
            </w:pPr>
            <w:r w:rsidRPr="00AC0F5F">
              <w:rPr>
                <w:rFonts w:eastAsia="Georgia" w:cs="Arial"/>
              </w:rPr>
              <w:t>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2909,0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2909,0</w:t>
            </w: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2087,2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2087,2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2 02 30000 00 0000 150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566863,7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+311,8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567175,5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2 02 30024 05 0000 150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отдельных государственных полномочий по предоставлению социальной поддержки </w:t>
            </w:r>
            <w:proofErr w:type="gramStart"/>
            <w:r w:rsidRPr="00AC0F5F">
              <w:rPr>
                <w:rFonts w:cs="Arial"/>
              </w:rPr>
              <w:t>отдельным</w:t>
            </w:r>
            <w:proofErr w:type="gramEnd"/>
            <w:r w:rsidRPr="00AC0F5F">
              <w:rPr>
                <w:rFonts w:cs="Arial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93,8</w:t>
            </w: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20694,6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20694,6</w:t>
            </w: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отдельных </w:t>
            </w:r>
            <w:r w:rsidRPr="00AC0F5F">
              <w:rPr>
                <w:rFonts w:cs="Arial"/>
              </w:rPr>
              <w:lastRenderedPageBreak/>
              <w:t>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672,5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672,5</w:t>
            </w: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AC0F5F">
              <w:rPr>
                <w:rFonts w:cs="Arial"/>
              </w:rPr>
              <w:t>категорий</w:t>
            </w:r>
            <w:proofErr w:type="gramEnd"/>
            <w:r w:rsidRPr="00AC0F5F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749,1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749,1</w:t>
            </w: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отдельных государственных полномочий по </w:t>
            </w:r>
            <w:r w:rsidRPr="00AC0F5F">
              <w:rPr>
                <w:rFonts w:cs="Arial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7103,8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7103,8</w:t>
            </w: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28070,8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+202,2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28273,0</w:t>
            </w: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государственных полномочий Краснодарского края в области обращения с животными, </w:t>
            </w:r>
            <w:r w:rsidRPr="00AC0F5F">
              <w:rPr>
                <w:rFonts w:cs="Arial"/>
              </w:rPr>
              <w:lastRenderedPageBreak/>
              <w:t>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923,7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</w:t>
            </w: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proofErr w:type="gramStart"/>
            <w:r w:rsidRPr="00AC0F5F">
              <w:rPr>
                <w:rFonts w:cs="Arial"/>
              </w:rPr>
              <w:t>обще-образовательных</w:t>
            </w:r>
            <w:proofErr w:type="gramEnd"/>
            <w:r w:rsidRPr="00AC0F5F">
              <w:rPr>
                <w:rFonts w:cs="Arial"/>
              </w:rPr>
              <w:t xml:space="preserve"> организациях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414491,9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414491,9</w:t>
            </w: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1157,9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1157,9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1449,4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1449,4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1170,8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1170,8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202 30029 05 0000 150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отдельных государственных полномочий по </w:t>
            </w:r>
            <w:r w:rsidRPr="00AC0F5F">
              <w:rPr>
                <w:rFonts w:cs="Arial"/>
              </w:rPr>
              <w:lastRenderedPageBreak/>
              <w:t>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4099,5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202 35120 05 0000 150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21,9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202 35303 05 0000 150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18202,0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18202,0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202 36900 05 0000 150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67899,0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+109,6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68008,6</w:t>
            </w: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выплата ежемесячных денежных средств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на содержание детей-сирот и детей, оставшихся без попечения родителей, </w:t>
            </w:r>
            <w:r w:rsidRPr="00AC0F5F">
              <w:rPr>
                <w:rFonts w:cs="Arial"/>
              </w:rPr>
              <w:lastRenderedPageBreak/>
              <w:t xml:space="preserve">находящихся под опекой (попечительством), включая предварительную опеку (попечительство), переданных </w:t>
            </w:r>
            <w:proofErr w:type="gramStart"/>
            <w:r w:rsidRPr="00AC0F5F">
              <w:rPr>
                <w:rFonts w:cs="Arial"/>
              </w:rPr>
              <w:t>на</w:t>
            </w:r>
            <w:proofErr w:type="gramEnd"/>
            <w:r w:rsidRPr="00AC0F5F">
              <w:rPr>
                <w:rFonts w:cs="Arial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32127,8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32127,8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воспитание в приемную семью)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27801,1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27801,1</w:t>
            </w: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3139,6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3139,6</w:t>
            </w: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3050,7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3050,7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749,3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749,3</w:t>
            </w: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 xml:space="preserve"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</w:t>
            </w:r>
            <w:r w:rsidRPr="00AC0F5F">
              <w:rPr>
                <w:rFonts w:cs="Arial"/>
              </w:rPr>
              <w:lastRenderedPageBreak/>
              <w:t>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1017,2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1017,2</w:t>
            </w:r>
          </w:p>
        </w:tc>
      </w:tr>
      <w:tr w:rsidR="00AC0F5F" w:rsidRPr="00AC0F5F" w:rsidTr="00554209"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оплата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+109,6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122,9</w:t>
            </w:r>
          </w:p>
        </w:tc>
      </w:tr>
    </w:tbl>
    <w:p w:rsidR="00CE6A2B" w:rsidRPr="00AC0F5F" w:rsidRDefault="00CE6A2B" w:rsidP="00AC0F5F">
      <w:r w:rsidRPr="00AC0F5F">
        <w:t>».</w:t>
      </w:r>
    </w:p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>
      <w:proofErr w:type="gramStart"/>
      <w:r w:rsidRPr="00AC0F5F">
        <w:t>Исполняющий</w:t>
      </w:r>
      <w:proofErr w:type="gramEnd"/>
      <w:r w:rsidRPr="00AC0F5F">
        <w:t xml:space="preserve"> обязанности</w:t>
      </w:r>
    </w:p>
    <w:p w:rsidR="00554209" w:rsidRPr="00AC0F5F" w:rsidRDefault="00554209" w:rsidP="00AC0F5F">
      <w:r w:rsidRPr="00AC0F5F">
        <w:t>заместителя главы</w:t>
      </w:r>
    </w:p>
    <w:p w:rsidR="00554209" w:rsidRPr="00AC0F5F" w:rsidRDefault="00554209" w:rsidP="00AC0F5F">
      <w:r w:rsidRPr="00AC0F5F">
        <w:t xml:space="preserve">муниципального образования </w:t>
      </w:r>
    </w:p>
    <w:p w:rsidR="00554209" w:rsidRPr="00AC0F5F" w:rsidRDefault="00554209" w:rsidP="00AC0F5F">
      <w:r w:rsidRPr="00AC0F5F">
        <w:t xml:space="preserve">Тбилисский район, </w:t>
      </w:r>
    </w:p>
    <w:p w:rsidR="00554209" w:rsidRPr="00AC0F5F" w:rsidRDefault="00554209" w:rsidP="00AC0F5F">
      <w:r w:rsidRPr="00AC0F5F">
        <w:t xml:space="preserve">начальника финансового управления </w:t>
      </w:r>
    </w:p>
    <w:p w:rsidR="00554209" w:rsidRPr="00AC0F5F" w:rsidRDefault="00554209" w:rsidP="00AC0F5F">
      <w:r w:rsidRPr="00AC0F5F">
        <w:t>А.А. Ерошенко</w:t>
      </w:r>
    </w:p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>
      <w:r w:rsidRPr="00AC0F5F">
        <w:t>Приложение 6</w:t>
      </w:r>
    </w:p>
    <w:p w:rsidR="00554209" w:rsidRPr="00AC0F5F" w:rsidRDefault="00554209" w:rsidP="00AC0F5F">
      <w:r w:rsidRPr="00AC0F5F">
        <w:t xml:space="preserve">к решению Совета </w:t>
      </w:r>
    </w:p>
    <w:p w:rsidR="00554209" w:rsidRPr="00AC0F5F" w:rsidRDefault="00554209" w:rsidP="00AC0F5F">
      <w:r w:rsidRPr="00AC0F5F">
        <w:t xml:space="preserve">муниципального образования </w:t>
      </w:r>
    </w:p>
    <w:p w:rsidR="00554209" w:rsidRPr="00AC0F5F" w:rsidRDefault="00554209" w:rsidP="00AC0F5F">
      <w:r w:rsidRPr="00AC0F5F">
        <w:t>Тбилисский район</w:t>
      </w:r>
    </w:p>
    <w:p w:rsidR="00554209" w:rsidRPr="00AC0F5F" w:rsidRDefault="008969FC" w:rsidP="00AC0F5F">
      <w:r>
        <w:t>от ______________. № ___</w:t>
      </w:r>
    </w:p>
    <w:p w:rsidR="00554209" w:rsidRPr="00AC0F5F" w:rsidRDefault="00554209" w:rsidP="00AC0F5F"/>
    <w:p w:rsidR="00554209" w:rsidRPr="00AC0F5F" w:rsidRDefault="00554209" w:rsidP="00AC0F5F"/>
    <w:p w:rsidR="00554209" w:rsidRPr="00AC0F5F" w:rsidRDefault="00554209" w:rsidP="00AC0F5F">
      <w:r w:rsidRPr="00AC0F5F">
        <w:lastRenderedPageBreak/>
        <w:t>«Приложение 6</w:t>
      </w:r>
    </w:p>
    <w:p w:rsidR="00554209" w:rsidRPr="00AC0F5F" w:rsidRDefault="00554209" w:rsidP="00AC0F5F">
      <w:r w:rsidRPr="00AC0F5F">
        <w:t>УТВЕРЖДЕНЫ</w:t>
      </w:r>
    </w:p>
    <w:p w:rsidR="00554209" w:rsidRPr="00AC0F5F" w:rsidRDefault="00554209" w:rsidP="00AC0F5F">
      <w:r w:rsidRPr="00AC0F5F">
        <w:t xml:space="preserve">решением Совета </w:t>
      </w:r>
    </w:p>
    <w:p w:rsidR="00554209" w:rsidRPr="00AC0F5F" w:rsidRDefault="00554209" w:rsidP="00AC0F5F">
      <w:r w:rsidRPr="00AC0F5F">
        <w:t xml:space="preserve">муниципального образования </w:t>
      </w:r>
    </w:p>
    <w:p w:rsidR="00554209" w:rsidRPr="00AC0F5F" w:rsidRDefault="00554209" w:rsidP="00AC0F5F">
      <w:r w:rsidRPr="00AC0F5F">
        <w:t>Тбилисский район</w:t>
      </w:r>
    </w:p>
    <w:p w:rsidR="00554209" w:rsidRPr="00AC0F5F" w:rsidRDefault="00554209" w:rsidP="00AC0F5F">
      <w:r w:rsidRPr="00AC0F5F">
        <w:t>от 21.12.2022 г. № 247</w:t>
      </w:r>
    </w:p>
    <w:p w:rsidR="00554209" w:rsidRPr="00AC0F5F" w:rsidRDefault="00554209" w:rsidP="00AC0F5F"/>
    <w:p w:rsidR="00CE6A2B" w:rsidRPr="00AC0F5F" w:rsidRDefault="00CE6A2B" w:rsidP="00AC0F5F"/>
    <w:p w:rsidR="00CE6A2B" w:rsidRPr="00AC0F5F" w:rsidRDefault="00CE6A2B" w:rsidP="00AC0F5F">
      <w:pPr>
        <w:ind w:firstLine="0"/>
        <w:jc w:val="center"/>
        <w:rPr>
          <w:rFonts w:cs="Arial"/>
          <w:b/>
        </w:rPr>
      </w:pPr>
      <w:r w:rsidRPr="00AC0F5F">
        <w:rPr>
          <w:rFonts w:cs="Arial"/>
          <w:b/>
        </w:rPr>
        <w:t>БЕЗВОЗМЕЗДНЫЕ ПОСТУПЛЕНИЯ</w:t>
      </w:r>
    </w:p>
    <w:p w:rsidR="00CE6A2B" w:rsidRPr="00AC0F5F" w:rsidRDefault="00CE6A2B" w:rsidP="00AC0F5F">
      <w:pPr>
        <w:ind w:firstLine="0"/>
        <w:jc w:val="center"/>
        <w:rPr>
          <w:rFonts w:cs="Arial"/>
          <w:b/>
        </w:rPr>
      </w:pPr>
      <w:r w:rsidRPr="00AC0F5F">
        <w:rPr>
          <w:rFonts w:cs="Arial"/>
          <w:b/>
        </w:rPr>
        <w:t>из краевого бюджета на 2025</w:t>
      </w:r>
      <w:r w:rsidR="00A1743D" w:rsidRPr="00AC0F5F">
        <w:rPr>
          <w:rFonts w:cs="Arial"/>
          <w:b/>
        </w:rPr>
        <w:t xml:space="preserve"> </w:t>
      </w:r>
      <w:r w:rsidRPr="00AC0F5F">
        <w:rPr>
          <w:rFonts w:cs="Arial"/>
          <w:b/>
        </w:rPr>
        <w:t>год</w:t>
      </w:r>
    </w:p>
    <w:p w:rsidR="00CE6A2B" w:rsidRPr="00AC0F5F" w:rsidRDefault="00CE6A2B" w:rsidP="00AC0F5F">
      <w:pPr>
        <w:ind w:firstLine="0"/>
        <w:jc w:val="right"/>
        <w:rPr>
          <w:rFonts w:cs="Arial"/>
        </w:rPr>
      </w:pPr>
      <w:r w:rsidRPr="00AC0F5F">
        <w:rPr>
          <w:rFonts w:cs="Arial"/>
        </w:rPr>
        <w:t>(тыс. 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КБК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Наименование дохода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Утверждено 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год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Изменения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Утверждено 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 учетом изменений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2 00 00000 00 0000 000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Безвозмездные поступления от других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бюджетов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бюджетной системы Российской Федерации (краевой бюджет)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715308,4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+309,9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715618,3</w:t>
            </w:r>
          </w:p>
        </w:tc>
      </w:tr>
      <w:tr w:rsidR="00AC0F5F" w:rsidRPr="00AC0F5F" w:rsidTr="00554209"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2 02 15001 05 0000 150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Дотации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бюджетам муниципальных районов на выравнивание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бюджетной обеспеченности Федерации (межбюджетные субсидии</w:t>
            </w:r>
            <w:proofErr w:type="gramEnd"/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111698,7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111698,7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2 02 20000 00 0000 150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Субсидии бюджетам бюджетной системы Российской Федерации 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(межбюджетные субсидии), 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35741,0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35741,0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202 25304 05 0000 150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29866,7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29866,7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202 25497 05 0000 </w:t>
            </w:r>
            <w:r w:rsidRPr="00AC0F5F">
              <w:rPr>
                <w:rFonts w:cs="Arial"/>
              </w:rPr>
              <w:lastRenderedPageBreak/>
              <w:t>150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2E0940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на предоставление </w:t>
            </w:r>
            <w:r w:rsidRPr="00AC0F5F">
              <w:rPr>
                <w:rFonts w:cs="Arial"/>
              </w:rPr>
              <w:lastRenderedPageBreak/>
              <w:t>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 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979,0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979,0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202 25519 05 0000 150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215,7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215,7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202 29999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05 0000 150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участие в осуществлении мероприятий по предупреждению детского дорожн</w:t>
            </w:r>
            <w:proofErr w:type="gramStart"/>
            <w:r w:rsidRPr="00AC0F5F">
              <w:rPr>
                <w:rFonts w:cs="Arial"/>
              </w:rPr>
              <w:t>о-</w:t>
            </w:r>
            <w:proofErr w:type="gramEnd"/>
            <w:r w:rsidRPr="00AC0F5F">
              <w:rPr>
                <w:rFonts w:cs="Arial"/>
              </w:rPr>
              <w:t xml:space="preserve"> транспортного травматизма на территории муниципальных образований Краснодарского края в рамках регионального проекта Краснодарского края "Безопасность </w:t>
            </w:r>
            <w:r w:rsidRPr="00AC0F5F">
              <w:rPr>
                <w:rFonts w:cs="Arial"/>
              </w:rPr>
              <w:lastRenderedPageBreak/>
              <w:t>дорожного движения"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1479,0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1479,0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</w:t>
            </w: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2185,5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2185,5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2 02 30000 00 0000 150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567868,7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+309,9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568178,6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202 30024 05 0000 150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2E0940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93,8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93,8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</w:t>
            </w:r>
            <w:r w:rsidRPr="00AC0F5F">
              <w:rPr>
                <w:rFonts w:cs="Arial"/>
              </w:rPr>
              <w:lastRenderedPageBreak/>
              <w:t>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20694,6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20694,6</w:t>
            </w: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672,5</w:t>
            </w: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2E0940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AC0F5F">
              <w:rPr>
                <w:rFonts w:cs="Arial"/>
              </w:rPr>
              <w:t>категорий</w:t>
            </w:r>
            <w:proofErr w:type="gramEnd"/>
            <w:r w:rsidRPr="00AC0F5F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749,1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749,1</w:t>
            </w: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2E0940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отдельных государственных полномочий Краснодарского края по формированию и утверждению списков граждан, лишившихся </w:t>
            </w:r>
            <w:r w:rsidRPr="00AC0F5F">
              <w:rPr>
                <w:rFonts w:cs="Arial"/>
              </w:rPr>
              <w:lastRenderedPageBreak/>
              <w:t>жилого помещения в результате чрезвычайных ситуаций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63,0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</w:t>
            </w: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7387,8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7387,8</w:t>
            </w: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28070,8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+202,2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28273,0</w:t>
            </w: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детей, оставшихся без попечения родителей, в Краснодарском крае"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2E0940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791,7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791,7</w:t>
            </w: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2E0940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414491,9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414491,9</w:t>
            </w:r>
          </w:p>
        </w:tc>
      </w:tr>
      <w:tr w:rsidR="00AC0F5F" w:rsidRPr="00AC0F5F" w:rsidTr="00554209">
        <w:tc>
          <w:tcPr>
            <w:tcW w:w="9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2E0940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</w:t>
            </w:r>
            <w:r w:rsidRPr="00AC0F5F">
              <w:rPr>
                <w:rFonts w:cs="Arial"/>
              </w:rPr>
              <w:lastRenderedPageBreak/>
              <w:t>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образователь-</w:t>
            </w:r>
            <w:proofErr w:type="spellStart"/>
            <w:r w:rsidRPr="00AC0F5F">
              <w:rPr>
                <w:rFonts w:cs="Arial"/>
              </w:rPr>
              <w:t>ным</w:t>
            </w:r>
            <w:proofErr w:type="spellEnd"/>
            <w:r w:rsidRPr="00AC0F5F">
              <w:rPr>
                <w:rFonts w:cs="Arial"/>
              </w:rPr>
              <w:t xml:space="preserve">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1129,9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1129,9</w:t>
            </w:r>
          </w:p>
        </w:tc>
      </w:tr>
      <w:tr w:rsidR="00AC0F5F" w:rsidRPr="00AC0F5F" w:rsidTr="00554209"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1507,5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1507,5</w:t>
            </w: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2E0940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</w:t>
            </w:r>
            <w:r w:rsidRPr="00AC0F5F">
              <w:rPr>
                <w:rFonts w:cs="Arial"/>
              </w:rPr>
              <w:lastRenderedPageBreak/>
              <w:t>образование в муниципальных общеобразовательных организациях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1217,6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1217,6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202 30029 05 0000 150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 осуществление отдельных государственных полномочий по обеспечению выплаты компенсации части родительской платы </w:t>
            </w:r>
            <w:proofErr w:type="gramStart"/>
            <w:r w:rsidRPr="00AC0F5F">
              <w:rPr>
                <w:rFonts w:cs="Arial"/>
              </w:rPr>
              <w:t>за</w:t>
            </w:r>
            <w:proofErr w:type="gramEnd"/>
            <w:r w:rsidRPr="00AC0F5F">
              <w:rPr>
                <w:rFonts w:cs="Arial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202 35120 05 0000 150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19,1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202 35303 05 0000 150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2E0940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18202,0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18202,0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202 36900 05 0000 150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Единая субвенция бюджетам муниципальных </w:t>
            </w:r>
            <w:r w:rsidRPr="00AC0F5F">
              <w:rPr>
                <w:rFonts w:cs="Arial"/>
              </w:rPr>
              <w:lastRenderedPageBreak/>
              <w:t>районов из бюджета субъекта Российской Федерации, 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68677,9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+107,7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68785,6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выплата ежемесячных денежных средств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33413,4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33413,4</w:t>
            </w: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2E0940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27801,1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27801,1</w:t>
            </w: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2E0940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3139,6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3139,6</w:t>
            </w: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2E0940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3050,7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3050,7</w:t>
            </w: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749,3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749,3</w:t>
            </w: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2E0940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lastRenderedPageBreak/>
              <w:t>выявление обстоятельств, свидетельствующих о необходимости оказания детям-</w:t>
            </w:r>
            <w:r w:rsidRPr="00AC0F5F">
              <w:rPr>
                <w:rFonts w:cs="Arial"/>
              </w:rPr>
              <w:lastRenderedPageBreak/>
              <w:t>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жизнен-ной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508,6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508,6</w:t>
            </w:r>
          </w:p>
        </w:tc>
      </w:tr>
      <w:tr w:rsidR="00AC0F5F" w:rsidRPr="00AC0F5F" w:rsidTr="0055420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554209"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оплата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+107,7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122,9</w:t>
            </w:r>
          </w:p>
        </w:tc>
      </w:tr>
    </w:tbl>
    <w:p w:rsidR="00CE6A2B" w:rsidRPr="00AC0F5F" w:rsidRDefault="00A1743D" w:rsidP="002E0940">
      <w:r w:rsidRPr="00AC0F5F">
        <w:t xml:space="preserve"> </w:t>
      </w:r>
      <w:r w:rsidR="00CE6A2B" w:rsidRPr="00AC0F5F">
        <w:t>».</w:t>
      </w:r>
    </w:p>
    <w:p w:rsidR="000F6391" w:rsidRPr="00AC0F5F" w:rsidRDefault="000F6391" w:rsidP="002E0940"/>
    <w:p w:rsidR="000F6391" w:rsidRPr="00AC0F5F" w:rsidRDefault="000F6391" w:rsidP="002E0940"/>
    <w:p w:rsidR="000F6391" w:rsidRPr="00AC0F5F" w:rsidRDefault="000F6391" w:rsidP="002E0940"/>
    <w:p w:rsidR="000F6391" w:rsidRPr="00AC0F5F" w:rsidRDefault="000F6391" w:rsidP="002E0940">
      <w:proofErr w:type="gramStart"/>
      <w:r w:rsidRPr="00AC0F5F">
        <w:t>Исполняющий</w:t>
      </w:r>
      <w:proofErr w:type="gramEnd"/>
      <w:r w:rsidRPr="00AC0F5F">
        <w:t xml:space="preserve"> обязанности</w:t>
      </w:r>
    </w:p>
    <w:p w:rsidR="000F6391" w:rsidRPr="00AC0F5F" w:rsidRDefault="000F6391" w:rsidP="002E0940">
      <w:r w:rsidRPr="00AC0F5F">
        <w:t>заместителя главы</w:t>
      </w:r>
    </w:p>
    <w:p w:rsidR="000F6391" w:rsidRPr="00AC0F5F" w:rsidRDefault="000F6391" w:rsidP="002E0940">
      <w:r w:rsidRPr="00AC0F5F">
        <w:t xml:space="preserve">муниципального образования </w:t>
      </w:r>
    </w:p>
    <w:p w:rsidR="000F6391" w:rsidRPr="00AC0F5F" w:rsidRDefault="000F6391" w:rsidP="002E0940">
      <w:r w:rsidRPr="00AC0F5F">
        <w:t xml:space="preserve">Тбилисский район, </w:t>
      </w:r>
    </w:p>
    <w:p w:rsidR="000F6391" w:rsidRPr="00AC0F5F" w:rsidRDefault="000F6391" w:rsidP="002E0940">
      <w:r w:rsidRPr="00AC0F5F">
        <w:t xml:space="preserve">начальника финансового управления </w:t>
      </w:r>
    </w:p>
    <w:p w:rsidR="000F6391" w:rsidRPr="00AC0F5F" w:rsidRDefault="000F6391" w:rsidP="002E0940">
      <w:r w:rsidRPr="00AC0F5F">
        <w:t>А.А. Ерошенко</w:t>
      </w:r>
    </w:p>
    <w:p w:rsidR="000F6391" w:rsidRPr="00AC0F5F" w:rsidRDefault="000F6391" w:rsidP="002E0940"/>
    <w:p w:rsidR="000F6391" w:rsidRPr="00AC0F5F" w:rsidRDefault="000F6391" w:rsidP="002E0940"/>
    <w:p w:rsidR="000F6391" w:rsidRPr="00AC0F5F" w:rsidRDefault="000F6391" w:rsidP="002E0940"/>
    <w:p w:rsidR="000F6391" w:rsidRPr="00AC0F5F" w:rsidRDefault="000F6391" w:rsidP="002E0940">
      <w:r w:rsidRPr="00AC0F5F">
        <w:t>Приложение 7</w:t>
      </w:r>
    </w:p>
    <w:p w:rsidR="000F6391" w:rsidRPr="00AC0F5F" w:rsidRDefault="000F6391" w:rsidP="002E0940">
      <w:r w:rsidRPr="00AC0F5F">
        <w:t xml:space="preserve">к решению Совета </w:t>
      </w:r>
    </w:p>
    <w:p w:rsidR="000F6391" w:rsidRPr="00AC0F5F" w:rsidRDefault="000F6391" w:rsidP="002E0940">
      <w:r w:rsidRPr="00AC0F5F">
        <w:t xml:space="preserve">муниципального образования </w:t>
      </w:r>
    </w:p>
    <w:p w:rsidR="000F6391" w:rsidRPr="00AC0F5F" w:rsidRDefault="000F6391" w:rsidP="002E0940">
      <w:r w:rsidRPr="00AC0F5F">
        <w:t>Тбилисский район</w:t>
      </w:r>
    </w:p>
    <w:p w:rsidR="000F6391" w:rsidRPr="00AC0F5F" w:rsidRDefault="008969FC" w:rsidP="002E0940">
      <w:r>
        <w:t>от ______________. № ___</w:t>
      </w:r>
    </w:p>
    <w:p w:rsidR="000F6391" w:rsidRPr="00AC0F5F" w:rsidRDefault="000F6391" w:rsidP="002E0940"/>
    <w:p w:rsidR="000F6391" w:rsidRPr="00AC0F5F" w:rsidRDefault="000F6391" w:rsidP="002E0940"/>
    <w:p w:rsidR="000F6391" w:rsidRPr="00AC0F5F" w:rsidRDefault="000F6391" w:rsidP="002E0940">
      <w:r w:rsidRPr="00AC0F5F">
        <w:t>«Приложение 9</w:t>
      </w:r>
    </w:p>
    <w:p w:rsidR="000F6391" w:rsidRPr="00AC0F5F" w:rsidRDefault="000F6391" w:rsidP="002E0940">
      <w:r w:rsidRPr="00AC0F5F">
        <w:t>УТВЕРЖДЕНО</w:t>
      </w:r>
    </w:p>
    <w:p w:rsidR="000F6391" w:rsidRPr="00AC0F5F" w:rsidRDefault="000F6391" w:rsidP="002E0940">
      <w:r w:rsidRPr="00AC0F5F">
        <w:t xml:space="preserve">решением Совета </w:t>
      </w:r>
    </w:p>
    <w:p w:rsidR="000F6391" w:rsidRPr="00AC0F5F" w:rsidRDefault="000F6391" w:rsidP="002E0940">
      <w:r w:rsidRPr="00AC0F5F">
        <w:t xml:space="preserve">муниципального образования </w:t>
      </w:r>
    </w:p>
    <w:p w:rsidR="000F6391" w:rsidRPr="00AC0F5F" w:rsidRDefault="000F6391" w:rsidP="002E0940">
      <w:r w:rsidRPr="00AC0F5F">
        <w:t>Тбилисский район</w:t>
      </w:r>
    </w:p>
    <w:p w:rsidR="000F6391" w:rsidRPr="00AC0F5F" w:rsidRDefault="000F6391" w:rsidP="002E0940">
      <w:r w:rsidRPr="00AC0F5F">
        <w:t>от 21.12.2022 г. № 247</w:t>
      </w:r>
    </w:p>
    <w:p w:rsidR="000F6391" w:rsidRPr="00AC0F5F" w:rsidRDefault="000F6391" w:rsidP="002E0940"/>
    <w:p w:rsidR="000F6391" w:rsidRPr="00AC0F5F" w:rsidRDefault="000F6391" w:rsidP="002E0940"/>
    <w:p w:rsidR="000F6391" w:rsidRPr="002E0940" w:rsidRDefault="000F6391" w:rsidP="002E0940">
      <w:pPr>
        <w:ind w:firstLine="0"/>
        <w:jc w:val="center"/>
        <w:rPr>
          <w:rFonts w:cs="Arial"/>
          <w:b/>
        </w:rPr>
      </w:pPr>
      <w:r w:rsidRPr="002E0940">
        <w:rPr>
          <w:rFonts w:cs="Arial"/>
          <w:b/>
        </w:rPr>
        <w:t>РАСПРЕДЕЛЕНИЕ</w:t>
      </w:r>
    </w:p>
    <w:p w:rsidR="000F6391" w:rsidRPr="002E0940" w:rsidRDefault="000F6391" w:rsidP="002E0940">
      <w:pPr>
        <w:ind w:firstLine="0"/>
        <w:jc w:val="center"/>
        <w:rPr>
          <w:rFonts w:cs="Arial"/>
          <w:b/>
        </w:rPr>
      </w:pPr>
      <w:r w:rsidRPr="002E0940">
        <w:rPr>
          <w:rFonts w:cs="Arial"/>
          <w:b/>
        </w:rPr>
        <w:t>бюджетных ассигнований по разделам и подразделам</w:t>
      </w:r>
      <w:r w:rsidR="00A1743D" w:rsidRPr="002E0940">
        <w:rPr>
          <w:rFonts w:cs="Arial"/>
          <w:b/>
        </w:rPr>
        <w:t xml:space="preserve"> </w:t>
      </w:r>
      <w:r w:rsidRPr="002E0940">
        <w:rPr>
          <w:rFonts w:cs="Arial"/>
          <w:b/>
        </w:rPr>
        <w:t>классификации расходов</w:t>
      </w:r>
      <w:r w:rsidR="00A1743D" w:rsidRPr="002E0940">
        <w:rPr>
          <w:rFonts w:cs="Arial"/>
          <w:b/>
        </w:rPr>
        <w:t xml:space="preserve"> </w:t>
      </w:r>
      <w:r w:rsidRPr="002E0940">
        <w:rPr>
          <w:rFonts w:cs="Arial"/>
          <w:b/>
        </w:rPr>
        <w:t>бюджета муниципального образования Тбилисский район</w:t>
      </w:r>
      <w:r w:rsidR="002E0940">
        <w:rPr>
          <w:rFonts w:cs="Arial"/>
          <w:b/>
        </w:rPr>
        <w:t xml:space="preserve"> </w:t>
      </w:r>
      <w:r w:rsidRPr="002E0940">
        <w:rPr>
          <w:rFonts w:cs="Arial"/>
          <w:b/>
        </w:rPr>
        <w:t>на 2023 год</w:t>
      </w:r>
    </w:p>
    <w:p w:rsidR="000F6391" w:rsidRPr="00AC0F5F" w:rsidRDefault="000F6391" w:rsidP="00AC0F5F">
      <w:pPr>
        <w:ind w:firstLine="0"/>
        <w:rPr>
          <w:rFonts w:cs="Arial"/>
        </w:rPr>
      </w:pPr>
    </w:p>
    <w:p w:rsidR="000F6391" w:rsidRPr="00AC0F5F" w:rsidRDefault="000F6391" w:rsidP="002E0940">
      <w:pPr>
        <w:ind w:firstLine="0"/>
        <w:jc w:val="right"/>
        <w:rPr>
          <w:rFonts w:cs="Arial"/>
        </w:rPr>
      </w:pPr>
      <w:r w:rsidRPr="00AC0F5F">
        <w:rPr>
          <w:rFonts w:cs="Arial"/>
        </w:rPr>
        <w:t>тыс. рублей</w:t>
      </w:r>
    </w:p>
    <w:p w:rsidR="00CE6A2B" w:rsidRPr="00AC0F5F" w:rsidRDefault="00CE6A2B" w:rsidP="00AC0F5F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5"/>
        <w:gridCol w:w="5159"/>
        <w:gridCol w:w="1349"/>
        <w:gridCol w:w="550"/>
        <w:gridCol w:w="2232"/>
      </w:tblGrid>
      <w:tr w:rsidR="00AC0F5F" w:rsidRPr="00AC0F5F" w:rsidTr="000F6391">
        <w:tc>
          <w:tcPr>
            <w:tcW w:w="287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№ </w:t>
            </w:r>
            <w:proofErr w:type="gramStart"/>
            <w:r w:rsidRPr="00AC0F5F">
              <w:rPr>
                <w:rFonts w:cs="Arial"/>
              </w:rPr>
              <w:t>п</w:t>
            </w:r>
            <w:proofErr w:type="gramEnd"/>
            <w:r w:rsidRPr="00AC0F5F">
              <w:rPr>
                <w:rFonts w:cs="Arial"/>
              </w:rPr>
              <w:t>/п</w:t>
            </w: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Наименование</w:t>
            </w:r>
          </w:p>
        </w:tc>
        <w:tc>
          <w:tcPr>
            <w:tcW w:w="685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РЗ</w:t>
            </w:r>
          </w:p>
        </w:tc>
        <w:tc>
          <w:tcPr>
            <w:tcW w:w="277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ПР</w:t>
            </w:r>
            <w:proofErr w:type="gramEnd"/>
          </w:p>
        </w:tc>
        <w:tc>
          <w:tcPr>
            <w:tcW w:w="1133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Утверждено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 год</w:t>
            </w:r>
          </w:p>
        </w:tc>
      </w:tr>
      <w:tr w:rsidR="00AC0F5F" w:rsidRPr="00AC0F5F" w:rsidTr="000F6391">
        <w:tc>
          <w:tcPr>
            <w:tcW w:w="287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685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277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1133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0F6391">
        <w:tc>
          <w:tcPr>
            <w:tcW w:w="287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Всего расходов</w:t>
            </w:r>
          </w:p>
        </w:tc>
        <w:tc>
          <w:tcPr>
            <w:tcW w:w="685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2719047,300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  <w:noWrap/>
          </w:tcPr>
          <w:p w:rsidR="00CE6A2B" w:rsidRPr="00AC0F5F" w:rsidRDefault="00A1743D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</w:t>
            </w:r>
            <w:r w:rsidR="00CE6A2B" w:rsidRPr="00AC0F5F">
              <w:rPr>
                <w:rFonts w:cs="Arial"/>
              </w:rPr>
              <w:t>в том числе: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1.</w:t>
            </w: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Общегосударственные вопросы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161413,700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2851,400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52433,900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Судебная система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21,300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23135,600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Резервные фонды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82394,700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2.</w:t>
            </w: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Национальная оборона 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02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00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20,000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Мобилизационная подготовка экономики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3.</w:t>
            </w: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21969,300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21873,300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96,000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4.</w:t>
            </w: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Национальная экономика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49190,800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14670,600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Транспорт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17526,800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1683,500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национальной экономики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15309,900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5.</w:t>
            </w: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Жилищно-коммунальное хозяйство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66115,600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Коммунальное хозяйство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65584,200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жилищн</w:t>
            </w:r>
            <w:proofErr w:type="gramStart"/>
            <w:r w:rsidRPr="00AC0F5F">
              <w:rPr>
                <w:rFonts w:cs="Arial"/>
              </w:rPr>
              <w:t>о-</w:t>
            </w:r>
            <w:proofErr w:type="gramEnd"/>
            <w:r w:rsidRPr="00AC0F5F">
              <w:rPr>
                <w:rFonts w:cs="Arial"/>
              </w:rPr>
              <w:t xml:space="preserve"> коммунального хозяйства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531,400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6.</w:t>
            </w: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Образование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2175756,700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Дошкольное образование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260502,800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Общее образование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1779381,300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64631,900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Молодежная политика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6024,200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образования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65216,500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7.</w:t>
            </w: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Культура, кинематография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54427,100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Культура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культуры, кинематографии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50257,900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4169,200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8.</w:t>
            </w: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Социальная политика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107726,300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Пенсионное обеспечение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125,400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Охрана семьи и детства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106793,300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9.</w:t>
            </w: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Физическая культура и спорт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57182,000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Физическая культура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29089,400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Массовый спорт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6682,600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Спорт высших достижений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685" w:type="pct"/>
            <w:noWrap/>
          </w:tcPr>
          <w:p w:rsidR="00CE6A2B" w:rsidRPr="00AC0F5F" w:rsidRDefault="00A1743D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 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11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03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19608,900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1801,100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10.</w:t>
            </w: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Средства массовой информации</w:t>
            </w:r>
            <w:r w:rsidR="00A1743D" w:rsidRPr="00AC0F5F">
              <w:rPr>
                <w:rFonts w:cs="Arial"/>
              </w:rPr>
              <w:t xml:space="preserve"> 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11.</w:t>
            </w: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Обслуживание </w:t>
            </w:r>
            <w:proofErr w:type="gramStart"/>
            <w:r w:rsidRPr="00AC0F5F">
              <w:rPr>
                <w:rFonts w:cs="Arial"/>
              </w:rPr>
              <w:t>государственного</w:t>
            </w:r>
            <w:proofErr w:type="gramEnd"/>
            <w:r w:rsidRPr="00AC0F5F">
              <w:rPr>
                <w:rFonts w:cs="Arial"/>
              </w:rPr>
              <w:t xml:space="preserve"> и 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муниципального долга</w:t>
            </w:r>
            <w:r w:rsidR="00A1743D" w:rsidRPr="00AC0F5F">
              <w:rPr>
                <w:rFonts w:cs="Arial"/>
              </w:rPr>
              <w:t xml:space="preserve"> 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5610,700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5610,700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12.</w:t>
            </w: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5" w:type="pct"/>
            <w:noWrap/>
          </w:tcPr>
          <w:p w:rsidR="00CE6A2B" w:rsidRPr="00AC0F5F" w:rsidRDefault="00A1743D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</w:t>
            </w:r>
            <w:r w:rsidR="00CE6A2B" w:rsidRPr="00AC0F5F">
              <w:rPr>
                <w:rFonts w:cs="Arial"/>
              </w:rPr>
              <w:t>14</w:t>
            </w: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17885,200</w:t>
            </w: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  <w:p w:rsidR="00CE6A2B" w:rsidRPr="00AC0F5F" w:rsidRDefault="00A1743D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Прочие межбюджетные трансферты</w:t>
            </w:r>
            <w:r w:rsidR="00A1743D" w:rsidRPr="00AC0F5F">
              <w:rPr>
                <w:rFonts w:cs="Arial"/>
              </w:rPr>
              <w:t xml:space="preserve"> 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общего характера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A1743D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</w:t>
            </w:r>
            <w:r w:rsidR="00CE6A2B" w:rsidRPr="00AC0F5F">
              <w:rPr>
                <w:rFonts w:cs="Arial"/>
              </w:rPr>
              <w:t>14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03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1600,000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16285,200</w:t>
            </w:r>
          </w:p>
          <w:p w:rsidR="00CE6A2B" w:rsidRPr="00AC0F5F" w:rsidRDefault="00A1743D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</w:t>
            </w:r>
            <w:r w:rsidR="00CE6A2B" w:rsidRPr="00AC0F5F">
              <w:rPr>
                <w:rFonts w:cs="Arial"/>
              </w:rPr>
              <w:t>».</w:t>
            </w: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0F6391">
        <w:tc>
          <w:tcPr>
            <w:tcW w:w="28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618" w:type="pct"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CE6A2B" w:rsidRPr="00AC0F5F" w:rsidRDefault="00CE6A2B" w:rsidP="00AC0F5F">
            <w:pPr>
              <w:ind w:firstLine="0"/>
              <w:rPr>
                <w:rFonts w:cs="Arial"/>
              </w:rPr>
            </w:pPr>
          </w:p>
        </w:tc>
      </w:tr>
    </w:tbl>
    <w:p w:rsidR="000F6391" w:rsidRPr="00AC0F5F" w:rsidRDefault="000F6391" w:rsidP="002E0940"/>
    <w:p w:rsidR="000F6391" w:rsidRPr="00AC0F5F" w:rsidRDefault="000F6391" w:rsidP="002E0940"/>
    <w:p w:rsidR="000F6391" w:rsidRPr="00AC0F5F" w:rsidRDefault="000F6391" w:rsidP="002E0940"/>
    <w:p w:rsidR="000F6391" w:rsidRPr="00AC0F5F" w:rsidRDefault="000F6391" w:rsidP="002E0940">
      <w:proofErr w:type="gramStart"/>
      <w:r w:rsidRPr="00AC0F5F">
        <w:t>Исполняющий</w:t>
      </w:r>
      <w:proofErr w:type="gramEnd"/>
      <w:r w:rsidRPr="00AC0F5F">
        <w:t xml:space="preserve"> обязанности</w:t>
      </w:r>
    </w:p>
    <w:p w:rsidR="000F6391" w:rsidRPr="00AC0F5F" w:rsidRDefault="000F6391" w:rsidP="002E0940">
      <w:r w:rsidRPr="00AC0F5F">
        <w:t>заместителя главы</w:t>
      </w:r>
    </w:p>
    <w:p w:rsidR="000F6391" w:rsidRPr="00AC0F5F" w:rsidRDefault="000F6391" w:rsidP="002E0940">
      <w:r w:rsidRPr="00AC0F5F">
        <w:t xml:space="preserve">муниципального образования </w:t>
      </w:r>
    </w:p>
    <w:p w:rsidR="000F6391" w:rsidRPr="00AC0F5F" w:rsidRDefault="000F6391" w:rsidP="002E0940">
      <w:r w:rsidRPr="00AC0F5F">
        <w:t xml:space="preserve">Тбилисский район, </w:t>
      </w:r>
    </w:p>
    <w:p w:rsidR="000F6391" w:rsidRPr="00AC0F5F" w:rsidRDefault="000F6391" w:rsidP="002E0940">
      <w:r w:rsidRPr="00AC0F5F">
        <w:t xml:space="preserve">начальника финансового управления </w:t>
      </w:r>
    </w:p>
    <w:p w:rsidR="000F6391" w:rsidRPr="00AC0F5F" w:rsidRDefault="000F6391" w:rsidP="002E0940">
      <w:r w:rsidRPr="00AC0F5F">
        <w:t>А.А. Ерошенко</w:t>
      </w:r>
    </w:p>
    <w:p w:rsidR="000F6391" w:rsidRPr="00AC0F5F" w:rsidRDefault="000F6391" w:rsidP="002E0940"/>
    <w:p w:rsidR="000F6391" w:rsidRPr="00AC0F5F" w:rsidRDefault="000F6391" w:rsidP="002E0940"/>
    <w:p w:rsidR="000F6391" w:rsidRPr="00AC0F5F" w:rsidRDefault="000F6391" w:rsidP="002E0940"/>
    <w:p w:rsidR="000F6391" w:rsidRPr="00AC0F5F" w:rsidRDefault="000F6391" w:rsidP="002E0940">
      <w:r w:rsidRPr="00AC0F5F">
        <w:t>Приложение 8</w:t>
      </w:r>
    </w:p>
    <w:p w:rsidR="000F6391" w:rsidRPr="00AC0F5F" w:rsidRDefault="000F6391" w:rsidP="002E0940">
      <w:r w:rsidRPr="00AC0F5F">
        <w:t xml:space="preserve">к решению Совета </w:t>
      </w:r>
    </w:p>
    <w:p w:rsidR="000F6391" w:rsidRPr="00AC0F5F" w:rsidRDefault="000F6391" w:rsidP="002E0940">
      <w:r w:rsidRPr="00AC0F5F">
        <w:t xml:space="preserve">муниципального образования </w:t>
      </w:r>
    </w:p>
    <w:p w:rsidR="000F6391" w:rsidRPr="00AC0F5F" w:rsidRDefault="000F6391" w:rsidP="002E0940">
      <w:r w:rsidRPr="00AC0F5F">
        <w:t>Тбилисский район</w:t>
      </w:r>
    </w:p>
    <w:p w:rsidR="000F6391" w:rsidRPr="00AC0F5F" w:rsidRDefault="008969FC" w:rsidP="002E0940">
      <w:r>
        <w:t>от ______________. № ___</w:t>
      </w:r>
    </w:p>
    <w:p w:rsidR="000F6391" w:rsidRPr="00AC0F5F" w:rsidRDefault="000F6391" w:rsidP="002E0940"/>
    <w:p w:rsidR="000F6391" w:rsidRPr="00AC0F5F" w:rsidRDefault="000F6391" w:rsidP="002E0940"/>
    <w:p w:rsidR="000F6391" w:rsidRPr="00AC0F5F" w:rsidRDefault="000F6391" w:rsidP="002E0940">
      <w:r w:rsidRPr="00AC0F5F">
        <w:t>«Приложение 10</w:t>
      </w:r>
    </w:p>
    <w:p w:rsidR="000F6391" w:rsidRPr="00AC0F5F" w:rsidRDefault="000F6391" w:rsidP="002E0940">
      <w:r w:rsidRPr="00AC0F5F">
        <w:t>УТВЕРЖДЕНО</w:t>
      </w:r>
    </w:p>
    <w:p w:rsidR="000F6391" w:rsidRPr="00AC0F5F" w:rsidRDefault="000F6391" w:rsidP="002E0940">
      <w:r w:rsidRPr="00AC0F5F">
        <w:t xml:space="preserve">решением Совета </w:t>
      </w:r>
    </w:p>
    <w:p w:rsidR="000F6391" w:rsidRPr="00AC0F5F" w:rsidRDefault="000F6391" w:rsidP="002E0940">
      <w:r w:rsidRPr="00AC0F5F">
        <w:t xml:space="preserve">муниципального образования </w:t>
      </w:r>
    </w:p>
    <w:p w:rsidR="000F6391" w:rsidRPr="00AC0F5F" w:rsidRDefault="000F6391" w:rsidP="002E0940">
      <w:r w:rsidRPr="00AC0F5F">
        <w:t>Тбилисский район</w:t>
      </w:r>
    </w:p>
    <w:p w:rsidR="000F6391" w:rsidRPr="00AC0F5F" w:rsidRDefault="000F6391" w:rsidP="002E0940">
      <w:r w:rsidRPr="00AC0F5F">
        <w:lastRenderedPageBreak/>
        <w:t>от 21.12.2022 г. № 247</w:t>
      </w:r>
    </w:p>
    <w:p w:rsidR="000F6391" w:rsidRPr="00AC0F5F" w:rsidRDefault="000F6391" w:rsidP="002E0940"/>
    <w:p w:rsidR="000F6391" w:rsidRPr="00AC0F5F" w:rsidRDefault="000F6391" w:rsidP="002E0940"/>
    <w:p w:rsidR="000F6391" w:rsidRPr="002E0940" w:rsidRDefault="000F6391" w:rsidP="002E0940">
      <w:pPr>
        <w:ind w:firstLine="0"/>
        <w:jc w:val="center"/>
        <w:rPr>
          <w:rFonts w:cs="Arial"/>
          <w:b/>
        </w:rPr>
      </w:pPr>
      <w:r w:rsidRPr="002E0940">
        <w:rPr>
          <w:rFonts w:cs="Arial"/>
          <w:b/>
        </w:rPr>
        <w:t>РАСПРЕДЕЛЕНИЕ</w:t>
      </w:r>
    </w:p>
    <w:p w:rsidR="000F6391" w:rsidRDefault="000F6391" w:rsidP="002E0940">
      <w:pPr>
        <w:ind w:firstLine="0"/>
        <w:jc w:val="center"/>
        <w:rPr>
          <w:rFonts w:cs="Arial"/>
          <w:b/>
        </w:rPr>
      </w:pPr>
      <w:r w:rsidRPr="002E0940">
        <w:rPr>
          <w:rFonts w:cs="Arial"/>
          <w:b/>
        </w:rPr>
        <w:t>бюджетных ассигнований по разделам и подразделам</w:t>
      </w:r>
      <w:r w:rsidR="00A1743D" w:rsidRPr="002E0940">
        <w:rPr>
          <w:rFonts w:cs="Arial"/>
          <w:b/>
        </w:rPr>
        <w:t xml:space="preserve"> </w:t>
      </w:r>
      <w:r w:rsidRPr="002E0940">
        <w:rPr>
          <w:rFonts w:cs="Arial"/>
          <w:b/>
        </w:rPr>
        <w:t>классификации расходов</w:t>
      </w:r>
      <w:r w:rsidR="00A1743D" w:rsidRPr="002E0940">
        <w:rPr>
          <w:rFonts w:cs="Arial"/>
          <w:b/>
        </w:rPr>
        <w:t xml:space="preserve"> </w:t>
      </w:r>
      <w:r w:rsidRPr="002E0940">
        <w:rPr>
          <w:rFonts w:cs="Arial"/>
          <w:b/>
        </w:rPr>
        <w:t>бюджета муниципального образования Тбилисский район на 2024 и 2025 годы</w:t>
      </w:r>
    </w:p>
    <w:p w:rsidR="002E0940" w:rsidRPr="002E0940" w:rsidRDefault="002E0940" w:rsidP="002E0940">
      <w:pPr>
        <w:ind w:firstLine="0"/>
        <w:jc w:val="center"/>
        <w:rPr>
          <w:rFonts w:cs="Arial"/>
          <w:b/>
        </w:rPr>
      </w:pPr>
    </w:p>
    <w:p w:rsidR="000F6391" w:rsidRPr="002E0940" w:rsidRDefault="000F6391" w:rsidP="002E0940">
      <w:pPr>
        <w:ind w:firstLine="0"/>
        <w:jc w:val="right"/>
        <w:rPr>
          <w:rFonts w:cs="Arial"/>
        </w:rPr>
      </w:pPr>
      <w:r w:rsidRPr="002E0940">
        <w:rPr>
          <w:rFonts w:cs="Arial"/>
        </w:rPr>
        <w:t>тыс. рублей</w:t>
      </w:r>
    </w:p>
    <w:p w:rsidR="000D4B0C" w:rsidRPr="00AC0F5F" w:rsidRDefault="000D4B0C" w:rsidP="00AC0F5F">
      <w:pPr>
        <w:ind w:firstLine="0"/>
        <w:rPr>
          <w:rFonts w:cs="Arial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820"/>
        <w:gridCol w:w="5970"/>
        <w:gridCol w:w="408"/>
        <w:gridCol w:w="424"/>
        <w:gridCol w:w="30"/>
        <w:gridCol w:w="1218"/>
        <w:gridCol w:w="942"/>
        <w:gridCol w:w="43"/>
      </w:tblGrid>
      <w:tr w:rsidR="00AC0F5F" w:rsidRPr="00AC0F5F" w:rsidTr="002E0940">
        <w:tc>
          <w:tcPr>
            <w:tcW w:w="416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№ </w:t>
            </w:r>
            <w:proofErr w:type="gramStart"/>
            <w:r w:rsidRPr="00AC0F5F">
              <w:rPr>
                <w:rFonts w:cs="Arial"/>
              </w:rPr>
              <w:t>п</w:t>
            </w:r>
            <w:proofErr w:type="gramEnd"/>
            <w:r w:rsidRPr="00AC0F5F">
              <w:rPr>
                <w:rFonts w:cs="Arial"/>
              </w:rPr>
              <w:t>/п</w:t>
            </w: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Наименование </w:t>
            </w:r>
          </w:p>
        </w:tc>
        <w:tc>
          <w:tcPr>
            <w:tcW w:w="207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proofErr w:type="spellStart"/>
            <w:r w:rsidRPr="00AC0F5F">
              <w:rPr>
                <w:rFonts w:cs="Arial"/>
              </w:rPr>
              <w:t>Рз</w:t>
            </w:r>
            <w:proofErr w:type="spellEnd"/>
          </w:p>
        </w:tc>
        <w:tc>
          <w:tcPr>
            <w:tcW w:w="215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ПР</w:t>
            </w:r>
            <w:proofErr w:type="gramEnd"/>
          </w:p>
        </w:tc>
        <w:tc>
          <w:tcPr>
            <w:tcW w:w="633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Утверждено на 2024 г. 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Утверждено на 2025 г. </w:t>
            </w:r>
          </w:p>
        </w:tc>
      </w:tr>
      <w:tr w:rsidR="00AC0F5F" w:rsidRPr="00AC0F5F" w:rsidTr="002E0940">
        <w:tc>
          <w:tcPr>
            <w:tcW w:w="416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207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215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633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</w:t>
            </w:r>
          </w:p>
        </w:tc>
      </w:tr>
      <w:tr w:rsidR="00AC0F5F" w:rsidRPr="00AC0F5F" w:rsidTr="002E0940">
        <w:tc>
          <w:tcPr>
            <w:tcW w:w="416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Всего расходов</w:t>
            </w:r>
          </w:p>
        </w:tc>
        <w:tc>
          <w:tcPr>
            <w:tcW w:w="207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15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1308218,000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1277570,300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  <w:noWrap/>
          </w:tcPr>
          <w:p w:rsidR="000D4B0C" w:rsidRPr="00AC0F5F" w:rsidRDefault="00A1743D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</w:t>
            </w:r>
            <w:r w:rsidR="000D4B0C" w:rsidRPr="00AC0F5F">
              <w:rPr>
                <w:rFonts w:cs="Arial"/>
              </w:rPr>
              <w:t>в том числе:</w:t>
            </w: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1.</w:t>
            </w: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Общегосударственные вопросы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171084,900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171778,500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2936,100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2936,100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tbl>
            <w:tblPr>
              <w:tblW w:w="10310" w:type="dxa"/>
              <w:tblLayout w:type="fixed"/>
              <w:tblLook w:val="04A0" w:firstRow="1" w:lastRow="0" w:firstColumn="1" w:lastColumn="0" w:noHBand="0" w:noVBand="1"/>
            </w:tblPr>
            <w:tblGrid>
              <w:gridCol w:w="5750"/>
              <w:gridCol w:w="1504"/>
              <w:gridCol w:w="690"/>
              <w:gridCol w:w="2366"/>
            </w:tblGrid>
            <w:tr w:rsidR="00AC0F5F" w:rsidRPr="00AC0F5F" w:rsidTr="002E0940">
              <w:trPr>
                <w:trHeight w:val="355"/>
              </w:trPr>
              <w:tc>
                <w:tcPr>
                  <w:tcW w:w="5419" w:type="dxa"/>
                  <w:hideMark/>
                </w:tcPr>
                <w:p w:rsidR="000D4B0C" w:rsidRPr="00AC0F5F" w:rsidRDefault="000D4B0C" w:rsidP="00AC0F5F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:rsidR="000D4B0C" w:rsidRPr="00AC0F5F" w:rsidRDefault="000D4B0C" w:rsidP="00AC0F5F">
                  <w:pPr>
                    <w:ind w:firstLine="0"/>
                    <w:rPr>
                      <w:rFonts w:cs="Arial"/>
                    </w:rPr>
                  </w:pPr>
                  <w:r w:rsidRPr="00AC0F5F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650" w:type="dxa"/>
                  <w:noWrap/>
                  <w:vAlign w:val="center"/>
                  <w:hideMark/>
                </w:tcPr>
                <w:p w:rsidR="000D4B0C" w:rsidRPr="00AC0F5F" w:rsidRDefault="000D4B0C" w:rsidP="00AC0F5F">
                  <w:pPr>
                    <w:ind w:firstLine="0"/>
                    <w:rPr>
                      <w:rFonts w:cs="Arial"/>
                    </w:rPr>
                  </w:pPr>
                  <w:r w:rsidRPr="00AC0F5F">
                    <w:rPr>
                      <w:rFonts w:cs="Arial"/>
                    </w:rPr>
                    <w:t>05</w:t>
                  </w:r>
                </w:p>
              </w:tc>
              <w:tc>
                <w:tcPr>
                  <w:tcW w:w="2230" w:type="dxa"/>
                  <w:noWrap/>
                  <w:vAlign w:val="center"/>
                  <w:hideMark/>
                </w:tcPr>
                <w:p w:rsidR="000D4B0C" w:rsidRPr="00AC0F5F" w:rsidRDefault="000D4B0C" w:rsidP="00AC0F5F">
                  <w:pPr>
                    <w:ind w:firstLine="0"/>
                    <w:rPr>
                      <w:rFonts w:cs="Arial"/>
                    </w:rPr>
                  </w:pPr>
                  <w:r w:rsidRPr="00AC0F5F">
                    <w:rPr>
                      <w:rFonts w:cs="Arial"/>
                    </w:rPr>
                    <w:t>5,900</w:t>
                  </w:r>
                </w:p>
              </w:tc>
            </w:tr>
          </w:tbl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59244,200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58735,600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Судебная система</w:t>
            </w: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21,900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19,100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23702,400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23847,400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Резервные фонды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общегосударственные вопросы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84603,500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85663,500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2.</w:t>
            </w: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Мобилизационная подготовка экономики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3.</w:t>
            </w: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21150,100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21156,400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AC0F5F">
              <w:rPr>
                <w:rFonts w:cs="Arial"/>
              </w:rPr>
              <w:lastRenderedPageBreak/>
              <w:t>пожарная безопасность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03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21094,100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21100,400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  <w:r w:rsidR="00A1743D" w:rsidRPr="00AC0F5F">
              <w:rPr>
                <w:rFonts w:cs="Arial"/>
              </w:rPr>
              <w:t xml:space="preserve"> </w:t>
            </w:r>
          </w:p>
          <w:p w:rsidR="000D4B0C" w:rsidRPr="00AC0F5F" w:rsidRDefault="00A1743D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</w:t>
            </w: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56,000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56,000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4.</w:t>
            </w: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Национальная экономика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48367,900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38949,100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Развитие сельского хозяйства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20475,600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20343,600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Развитие транспортного обслуживания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Дорожное хозяйство (дорожные фонды)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12962,800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572,400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6662,800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615,600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национальной экономики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14357,110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11327,100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5.</w:t>
            </w: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Жилищно-коммунальное хозяйство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39236,700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11849,700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Коммунальное хозяйство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39124,300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11737,300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жилищн</w:t>
            </w:r>
            <w:proofErr w:type="gramStart"/>
            <w:r w:rsidRPr="00AC0F5F">
              <w:rPr>
                <w:rFonts w:cs="Arial"/>
              </w:rPr>
              <w:t>о-</w:t>
            </w:r>
            <w:proofErr w:type="gramEnd"/>
            <w:r w:rsidRPr="00AC0F5F">
              <w:rPr>
                <w:rFonts w:cs="Arial"/>
              </w:rPr>
              <w:t xml:space="preserve"> коммунального хозяйства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112,400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112,400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6.</w:t>
            </w: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Образование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823142,300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813474,900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Дошкольное образование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248158,000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248259,400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Общее образование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436012,400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437004,700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Дополнительное образование детей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62652,500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62682,300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6100,900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6100,900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образования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70218,500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59427,600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7.</w:t>
            </w: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Культура, кинематография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49111,700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48504,400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Культура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45109,300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44502,000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культуры, кинематографии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4002,400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4002,400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8.</w:t>
            </w: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Социальная политика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94794,700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96234,400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Пенсионное обеспечение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133,000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142,100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населения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Охрана семьи и детства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4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93854,10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95284,</w:t>
            </w:r>
            <w:r w:rsidRPr="00AC0F5F">
              <w:rPr>
                <w:rFonts w:cs="Arial"/>
              </w:rPr>
              <w:lastRenderedPageBreak/>
              <w:t>700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9.</w:t>
            </w: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Физическая культура и спорт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38285,900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38356,200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Физическая культура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20670,000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20740,300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Массовый спорт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Спорт высших достижений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14899,900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14899,900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физической культуры и спорта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1848,800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1848,800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10.</w:t>
            </w: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средств массовой информации</w:t>
            </w:r>
          </w:p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</w:tr>
      <w:tr w:rsidR="002E0940" w:rsidRPr="00AC0F5F" w:rsidTr="002E0940">
        <w:trPr>
          <w:gridAfter w:val="1"/>
          <w:wAfter w:w="24" w:type="pct"/>
        </w:trPr>
        <w:tc>
          <w:tcPr>
            <w:tcW w:w="416" w:type="pct"/>
            <w:noWrap/>
          </w:tcPr>
          <w:p w:rsidR="002E0940" w:rsidRPr="00AC0F5F" w:rsidRDefault="002E0940" w:rsidP="00AC0F5F">
            <w:pPr>
              <w:ind w:firstLine="0"/>
              <w:rPr>
                <w:rFonts w:cs="Arial"/>
              </w:rPr>
            </w:pPr>
          </w:p>
          <w:p w:rsidR="002E0940" w:rsidRPr="00AC0F5F" w:rsidRDefault="002E094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11.</w:t>
            </w:r>
          </w:p>
        </w:tc>
        <w:tc>
          <w:tcPr>
            <w:tcW w:w="3029" w:type="pct"/>
          </w:tcPr>
          <w:p w:rsidR="002E0940" w:rsidRPr="00AC0F5F" w:rsidRDefault="002E0940" w:rsidP="00AC0F5F">
            <w:pPr>
              <w:ind w:firstLine="0"/>
              <w:rPr>
                <w:rFonts w:cs="Arial"/>
              </w:rPr>
            </w:pPr>
          </w:p>
          <w:p w:rsidR="002E0940" w:rsidRPr="00AC0F5F" w:rsidRDefault="002E094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207" w:type="pct"/>
            <w:noWrap/>
            <w:hideMark/>
          </w:tcPr>
          <w:p w:rsidR="002E0940" w:rsidRPr="00AC0F5F" w:rsidRDefault="002E0940" w:rsidP="00AC0F5F">
            <w:pPr>
              <w:ind w:firstLine="0"/>
              <w:rPr>
                <w:rFonts w:cs="Arial"/>
              </w:rPr>
            </w:pPr>
          </w:p>
          <w:p w:rsidR="002E0940" w:rsidRPr="00AC0F5F" w:rsidRDefault="002E094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230" w:type="pct"/>
            <w:gridSpan w:val="2"/>
            <w:noWrap/>
            <w:hideMark/>
          </w:tcPr>
          <w:p w:rsidR="002E0940" w:rsidRPr="00AC0F5F" w:rsidRDefault="002E094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</w:t>
            </w:r>
          </w:p>
          <w:p w:rsidR="002E0940" w:rsidRPr="00AC0F5F" w:rsidRDefault="002E094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00</w:t>
            </w:r>
          </w:p>
        </w:tc>
        <w:tc>
          <w:tcPr>
            <w:tcW w:w="616" w:type="pct"/>
            <w:noWrap/>
          </w:tcPr>
          <w:p w:rsidR="002E0940" w:rsidRPr="00AC0F5F" w:rsidRDefault="002E0940" w:rsidP="00AC0F5F">
            <w:pPr>
              <w:ind w:firstLine="0"/>
              <w:rPr>
                <w:rFonts w:cs="Arial"/>
              </w:rPr>
            </w:pPr>
          </w:p>
          <w:p w:rsidR="002E0940" w:rsidRDefault="002E094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3273,900</w:t>
            </w:r>
          </w:p>
          <w:p w:rsidR="002E0940" w:rsidRPr="00AC0F5F" w:rsidRDefault="002E094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78" w:type="pct"/>
          </w:tcPr>
          <w:p w:rsidR="002E0940" w:rsidRDefault="002E0940">
            <w:pPr>
              <w:spacing w:after="200" w:line="276" w:lineRule="auto"/>
              <w:ind w:firstLine="0"/>
              <w:jc w:val="left"/>
              <w:rPr>
                <w:rFonts w:cs="Arial"/>
              </w:rPr>
            </w:pPr>
            <w:r w:rsidRPr="00AC0F5F">
              <w:rPr>
                <w:rFonts w:cs="Arial"/>
              </w:rPr>
              <w:t>496,800</w:t>
            </w:r>
          </w:p>
          <w:p w:rsidR="002E0940" w:rsidRPr="00AC0F5F" w:rsidRDefault="002E0940" w:rsidP="002E0940">
            <w:pPr>
              <w:ind w:firstLine="0"/>
              <w:rPr>
                <w:rFonts w:cs="Arial"/>
              </w:rPr>
            </w:pPr>
          </w:p>
        </w:tc>
      </w:tr>
      <w:tr w:rsidR="002E0940" w:rsidRPr="00AC0F5F" w:rsidTr="002E0940">
        <w:trPr>
          <w:gridAfter w:val="1"/>
          <w:wAfter w:w="24" w:type="pct"/>
        </w:trPr>
        <w:tc>
          <w:tcPr>
            <w:tcW w:w="416" w:type="pct"/>
            <w:noWrap/>
          </w:tcPr>
          <w:p w:rsidR="002E0940" w:rsidRPr="00AC0F5F" w:rsidRDefault="002E094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2E0940" w:rsidRPr="00AC0F5F" w:rsidRDefault="002E0940" w:rsidP="00AC0F5F">
            <w:pPr>
              <w:ind w:firstLine="0"/>
              <w:rPr>
                <w:rFonts w:cs="Arial"/>
              </w:rPr>
            </w:pPr>
          </w:p>
          <w:p w:rsidR="002E0940" w:rsidRPr="00AC0F5F" w:rsidRDefault="002E094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07" w:type="pct"/>
            <w:noWrap/>
            <w:hideMark/>
          </w:tcPr>
          <w:p w:rsidR="002E0940" w:rsidRPr="00AC0F5F" w:rsidRDefault="002E0940" w:rsidP="00AC0F5F">
            <w:pPr>
              <w:ind w:firstLine="0"/>
              <w:rPr>
                <w:rFonts w:cs="Arial"/>
              </w:rPr>
            </w:pPr>
          </w:p>
          <w:p w:rsidR="002E0940" w:rsidRPr="00AC0F5F" w:rsidRDefault="002E094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230" w:type="pct"/>
            <w:gridSpan w:val="2"/>
            <w:noWrap/>
            <w:hideMark/>
          </w:tcPr>
          <w:p w:rsidR="002E0940" w:rsidRPr="00AC0F5F" w:rsidRDefault="002E094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</w:t>
            </w:r>
          </w:p>
          <w:p w:rsidR="002E0940" w:rsidRPr="00AC0F5F" w:rsidRDefault="002E094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01</w:t>
            </w:r>
          </w:p>
        </w:tc>
        <w:tc>
          <w:tcPr>
            <w:tcW w:w="616" w:type="pct"/>
            <w:noWrap/>
          </w:tcPr>
          <w:p w:rsidR="002E0940" w:rsidRPr="00AC0F5F" w:rsidRDefault="002E0940" w:rsidP="00AC0F5F">
            <w:pPr>
              <w:ind w:firstLine="0"/>
              <w:rPr>
                <w:rFonts w:cs="Arial"/>
              </w:rPr>
            </w:pPr>
          </w:p>
          <w:p w:rsidR="002E0940" w:rsidRDefault="002E094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3273,900</w:t>
            </w:r>
          </w:p>
          <w:p w:rsidR="002E0940" w:rsidRPr="00AC0F5F" w:rsidRDefault="002E094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78" w:type="pct"/>
          </w:tcPr>
          <w:p w:rsidR="002E0940" w:rsidRDefault="002E0940">
            <w:pPr>
              <w:spacing w:after="200" w:line="276" w:lineRule="auto"/>
              <w:ind w:firstLine="0"/>
              <w:jc w:val="left"/>
              <w:rPr>
                <w:rFonts w:cs="Arial"/>
              </w:rPr>
            </w:pPr>
            <w:r w:rsidRPr="00AC0F5F">
              <w:rPr>
                <w:rFonts w:cs="Arial"/>
              </w:rPr>
              <w:t>496,800</w:t>
            </w:r>
          </w:p>
          <w:p w:rsidR="002E0940" w:rsidRPr="00AC0F5F" w:rsidRDefault="002E0940" w:rsidP="002E0940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12.</w:t>
            </w: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Условно утвержденные расходы</w:t>
            </w: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18000,000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35000,000</w:t>
            </w:r>
          </w:p>
        </w:tc>
      </w:tr>
      <w:tr w:rsidR="00AC0F5F" w:rsidRPr="00AC0F5F" w:rsidTr="002E0940">
        <w:tc>
          <w:tcPr>
            <w:tcW w:w="416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3029" w:type="pct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Условно утвержденные расходы</w:t>
            </w:r>
          </w:p>
        </w:tc>
        <w:tc>
          <w:tcPr>
            <w:tcW w:w="207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</w:t>
            </w:r>
          </w:p>
        </w:tc>
        <w:tc>
          <w:tcPr>
            <w:tcW w:w="215" w:type="pct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</w:t>
            </w:r>
          </w:p>
        </w:tc>
        <w:tc>
          <w:tcPr>
            <w:tcW w:w="633" w:type="pct"/>
            <w:gridSpan w:val="2"/>
            <w:noWrap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18000,000</w:t>
            </w:r>
          </w:p>
        </w:tc>
        <w:tc>
          <w:tcPr>
            <w:tcW w:w="500" w:type="pct"/>
            <w:gridSpan w:val="2"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35000,000</w:t>
            </w:r>
          </w:p>
        </w:tc>
      </w:tr>
    </w:tbl>
    <w:p w:rsidR="000D4B0C" w:rsidRPr="00AC0F5F" w:rsidRDefault="00A1743D" w:rsidP="002E0940">
      <w:r w:rsidRPr="00AC0F5F">
        <w:t xml:space="preserve"> </w:t>
      </w:r>
      <w:r w:rsidR="000D4B0C" w:rsidRPr="00AC0F5F">
        <w:t>».</w:t>
      </w:r>
      <w:r w:rsidRPr="00AC0F5F">
        <w:t xml:space="preserve"> </w:t>
      </w:r>
    </w:p>
    <w:p w:rsidR="000D4B0C" w:rsidRPr="00AC0F5F" w:rsidRDefault="000D4B0C" w:rsidP="002E0940"/>
    <w:p w:rsidR="000F6391" w:rsidRPr="00AC0F5F" w:rsidRDefault="000F6391" w:rsidP="002E0940"/>
    <w:p w:rsidR="000F6391" w:rsidRPr="00AC0F5F" w:rsidRDefault="000F6391" w:rsidP="002E0940"/>
    <w:p w:rsidR="000F6391" w:rsidRPr="00AC0F5F" w:rsidRDefault="000F6391" w:rsidP="002E0940">
      <w:proofErr w:type="gramStart"/>
      <w:r w:rsidRPr="00AC0F5F">
        <w:t>Исполняющий</w:t>
      </w:r>
      <w:proofErr w:type="gramEnd"/>
      <w:r w:rsidRPr="00AC0F5F">
        <w:t xml:space="preserve"> обязанности</w:t>
      </w:r>
    </w:p>
    <w:p w:rsidR="000F6391" w:rsidRPr="00AC0F5F" w:rsidRDefault="000F6391" w:rsidP="002E0940">
      <w:r w:rsidRPr="00AC0F5F">
        <w:t>заместителя главы</w:t>
      </w:r>
    </w:p>
    <w:p w:rsidR="000F6391" w:rsidRPr="00AC0F5F" w:rsidRDefault="000F6391" w:rsidP="002E0940">
      <w:r w:rsidRPr="00AC0F5F">
        <w:t xml:space="preserve">муниципального образования </w:t>
      </w:r>
    </w:p>
    <w:p w:rsidR="000F6391" w:rsidRPr="00AC0F5F" w:rsidRDefault="000F6391" w:rsidP="002E0940">
      <w:r w:rsidRPr="00AC0F5F">
        <w:t xml:space="preserve">Тбилисский район, </w:t>
      </w:r>
    </w:p>
    <w:p w:rsidR="000F6391" w:rsidRPr="00AC0F5F" w:rsidRDefault="000F6391" w:rsidP="002E0940">
      <w:r w:rsidRPr="00AC0F5F">
        <w:t xml:space="preserve">начальника финансового управления </w:t>
      </w:r>
    </w:p>
    <w:p w:rsidR="000F6391" w:rsidRPr="00AC0F5F" w:rsidRDefault="000F6391" w:rsidP="002E0940">
      <w:r w:rsidRPr="00AC0F5F">
        <w:t>А.А. Ерошенко</w:t>
      </w:r>
    </w:p>
    <w:p w:rsidR="000F6391" w:rsidRPr="00AC0F5F" w:rsidRDefault="000F6391" w:rsidP="002E0940"/>
    <w:p w:rsidR="000F6391" w:rsidRPr="00AC0F5F" w:rsidRDefault="000F6391" w:rsidP="002E0940"/>
    <w:p w:rsidR="000F6391" w:rsidRPr="00AC0F5F" w:rsidRDefault="000F6391" w:rsidP="002E0940"/>
    <w:p w:rsidR="000F6391" w:rsidRPr="00AC0F5F" w:rsidRDefault="000F6391" w:rsidP="002E0940">
      <w:r w:rsidRPr="00AC0F5F">
        <w:t>Приложение 9</w:t>
      </w:r>
    </w:p>
    <w:p w:rsidR="000F6391" w:rsidRPr="00AC0F5F" w:rsidRDefault="000F6391" w:rsidP="002E0940">
      <w:r w:rsidRPr="00AC0F5F">
        <w:t xml:space="preserve">к решению Совета </w:t>
      </w:r>
    </w:p>
    <w:p w:rsidR="000F6391" w:rsidRPr="00AC0F5F" w:rsidRDefault="000F6391" w:rsidP="002E0940">
      <w:r w:rsidRPr="00AC0F5F">
        <w:t xml:space="preserve">муниципального образования </w:t>
      </w:r>
    </w:p>
    <w:p w:rsidR="000F6391" w:rsidRPr="00AC0F5F" w:rsidRDefault="000F6391" w:rsidP="002E0940">
      <w:r w:rsidRPr="00AC0F5F">
        <w:t>Тбилисский район</w:t>
      </w:r>
    </w:p>
    <w:p w:rsidR="000F6391" w:rsidRPr="00AC0F5F" w:rsidRDefault="008969FC" w:rsidP="002E0940">
      <w:r>
        <w:t>от ______________. № ___</w:t>
      </w:r>
    </w:p>
    <w:p w:rsidR="000F6391" w:rsidRPr="00AC0F5F" w:rsidRDefault="000F6391" w:rsidP="002E0940"/>
    <w:p w:rsidR="000F6391" w:rsidRPr="00AC0F5F" w:rsidRDefault="000F6391" w:rsidP="002E0940"/>
    <w:p w:rsidR="000F6391" w:rsidRPr="00AC0F5F" w:rsidRDefault="000F6391" w:rsidP="002E0940">
      <w:r w:rsidRPr="00AC0F5F">
        <w:t>«Приложение 11</w:t>
      </w:r>
    </w:p>
    <w:p w:rsidR="000F6391" w:rsidRPr="00AC0F5F" w:rsidRDefault="000F6391" w:rsidP="002E0940">
      <w:r w:rsidRPr="00AC0F5F">
        <w:t>УТВЕРЖДЕНО</w:t>
      </w:r>
    </w:p>
    <w:p w:rsidR="000F6391" w:rsidRPr="00AC0F5F" w:rsidRDefault="000F6391" w:rsidP="002E0940">
      <w:r w:rsidRPr="00AC0F5F">
        <w:lastRenderedPageBreak/>
        <w:t xml:space="preserve">решением Совета </w:t>
      </w:r>
    </w:p>
    <w:p w:rsidR="000F6391" w:rsidRPr="00AC0F5F" w:rsidRDefault="000F6391" w:rsidP="002E0940">
      <w:r w:rsidRPr="00AC0F5F">
        <w:t xml:space="preserve">муниципального образования </w:t>
      </w:r>
    </w:p>
    <w:p w:rsidR="000F6391" w:rsidRPr="00AC0F5F" w:rsidRDefault="000F6391" w:rsidP="002E0940">
      <w:r w:rsidRPr="00AC0F5F">
        <w:t>Тбилисский район</w:t>
      </w:r>
    </w:p>
    <w:p w:rsidR="000F6391" w:rsidRPr="00AC0F5F" w:rsidRDefault="000F6391" w:rsidP="002E0940">
      <w:r w:rsidRPr="00AC0F5F">
        <w:t>от 21.12.2022 г. № 247</w:t>
      </w:r>
    </w:p>
    <w:p w:rsidR="000F6391" w:rsidRPr="00AC0F5F" w:rsidRDefault="000F6391" w:rsidP="002E0940"/>
    <w:p w:rsidR="000F6391" w:rsidRPr="00AC0F5F" w:rsidRDefault="000F6391" w:rsidP="002E0940"/>
    <w:p w:rsidR="000F6391" w:rsidRPr="002E0940" w:rsidRDefault="000F6391" w:rsidP="002E0940">
      <w:pPr>
        <w:ind w:firstLine="0"/>
        <w:jc w:val="center"/>
        <w:rPr>
          <w:rFonts w:cs="Arial"/>
          <w:b/>
        </w:rPr>
      </w:pPr>
      <w:r w:rsidRPr="002E0940">
        <w:rPr>
          <w:rFonts w:cs="Arial"/>
          <w:b/>
        </w:rPr>
        <w:t>РАСПРЕДЕЛЕНИЕ</w:t>
      </w:r>
    </w:p>
    <w:p w:rsidR="000F6391" w:rsidRPr="002E0940" w:rsidRDefault="000F6391" w:rsidP="002E0940">
      <w:pPr>
        <w:ind w:firstLine="0"/>
        <w:jc w:val="center"/>
        <w:rPr>
          <w:rFonts w:cs="Arial"/>
          <w:b/>
        </w:rPr>
      </w:pPr>
      <w:r w:rsidRPr="002E0940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2E0940">
        <w:rPr>
          <w:rFonts w:cs="Arial"/>
          <w:b/>
        </w:rPr>
        <w:t>видов расходов классификации расходов бюджетов</w:t>
      </w:r>
      <w:proofErr w:type="gramEnd"/>
      <w:r w:rsidRPr="002E0940">
        <w:rPr>
          <w:rFonts w:cs="Arial"/>
          <w:b/>
        </w:rPr>
        <w:t xml:space="preserve"> на 2023</w:t>
      </w:r>
      <w:r w:rsidR="00A1743D" w:rsidRPr="002E0940">
        <w:rPr>
          <w:rFonts w:cs="Arial"/>
          <w:b/>
        </w:rPr>
        <w:t xml:space="preserve"> </w:t>
      </w:r>
      <w:r w:rsidRPr="002E0940">
        <w:rPr>
          <w:rFonts w:cs="Arial"/>
          <w:b/>
        </w:rPr>
        <w:t>год</w:t>
      </w:r>
    </w:p>
    <w:p w:rsidR="000F6391" w:rsidRPr="00AC0F5F" w:rsidRDefault="000F6391" w:rsidP="00AC0F5F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6"/>
        <w:gridCol w:w="2753"/>
        <w:gridCol w:w="1628"/>
        <w:gridCol w:w="585"/>
        <w:gridCol w:w="1506"/>
        <w:gridCol w:w="1361"/>
        <w:gridCol w:w="1506"/>
      </w:tblGrid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958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3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(тыс. руб.)</w:t>
            </w:r>
          </w:p>
        </w:tc>
      </w:tr>
      <w:tr w:rsidR="00AC0F5F" w:rsidRPr="00AC0F5F" w:rsidTr="002E0940">
        <w:tc>
          <w:tcPr>
            <w:tcW w:w="257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№ </w:t>
            </w:r>
            <w:r w:rsidRPr="00AC0F5F">
              <w:rPr>
                <w:rFonts w:cs="Arial"/>
              </w:rPr>
              <w:br/>
            </w:r>
            <w:proofErr w:type="gramStart"/>
            <w:r w:rsidRPr="00AC0F5F">
              <w:rPr>
                <w:rFonts w:cs="Arial"/>
              </w:rPr>
              <w:t>п</w:t>
            </w:r>
            <w:proofErr w:type="gramEnd"/>
            <w:r w:rsidRPr="00AC0F5F">
              <w:rPr>
                <w:rFonts w:cs="Arial"/>
              </w:rPr>
              <w:t>/п</w:t>
            </w:r>
          </w:p>
        </w:tc>
        <w:tc>
          <w:tcPr>
            <w:tcW w:w="1958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Наименование</w:t>
            </w:r>
          </w:p>
        </w:tc>
        <w:tc>
          <w:tcPr>
            <w:tcW w:w="683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ЦСР</w:t>
            </w: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ВР</w:t>
            </w:r>
          </w:p>
        </w:tc>
        <w:tc>
          <w:tcPr>
            <w:tcW w:w="634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Уточнено на 2023 год</w:t>
            </w:r>
          </w:p>
        </w:tc>
        <w:tc>
          <w:tcPr>
            <w:tcW w:w="574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Изменения +/-</w:t>
            </w:r>
          </w:p>
        </w:tc>
        <w:tc>
          <w:tcPr>
            <w:tcW w:w="634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Уточнено на 2023 год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1958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683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83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01 0 00 00000</w:t>
            </w: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1040526,400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14952,600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1055479,000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"Функционирование системы образования </w:t>
            </w:r>
            <w:r w:rsidRPr="00AC0F5F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683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01 1 01 00000</w:t>
            </w: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680279,000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14838,300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695117,300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3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01 1 01 60860</w:t>
            </w: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419972,700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13997,400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433970,100</w:t>
            </w:r>
          </w:p>
        </w:tc>
      </w:tr>
      <w:tr w:rsidR="00AC0F5F" w:rsidRPr="00AC0F5F" w:rsidTr="002E0940">
        <w:tc>
          <w:tcPr>
            <w:tcW w:w="257" w:type="pct"/>
            <w:vMerge w:val="restar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vMerge w:val="restar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бюджетным, </w:t>
            </w:r>
            <w:r w:rsidRPr="00AC0F5F">
              <w:rPr>
                <w:rFonts w:cs="Arial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683" w:type="pct"/>
            <w:vMerge w:val="restar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01 1 01 60860</w:t>
            </w:r>
          </w:p>
        </w:tc>
        <w:tc>
          <w:tcPr>
            <w:tcW w:w="259" w:type="pct"/>
            <w:vMerge w:val="restar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150392,600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150392,600</w:t>
            </w:r>
          </w:p>
        </w:tc>
      </w:tr>
      <w:tr w:rsidR="00AC0F5F" w:rsidRPr="00AC0F5F" w:rsidTr="002E0940">
        <w:tc>
          <w:tcPr>
            <w:tcW w:w="257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958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3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269580,100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13997,400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283577,500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деятельности (оказания услуг) </w:t>
            </w:r>
            <w:r w:rsidRPr="00AC0F5F">
              <w:rPr>
                <w:rFonts w:cs="Arial"/>
              </w:rPr>
              <w:lastRenderedPageBreak/>
              <w:t>муниципальных учреждений</w:t>
            </w:r>
          </w:p>
        </w:tc>
        <w:tc>
          <w:tcPr>
            <w:tcW w:w="683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01 1 01 00590</w:t>
            </w: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211087,100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211087,100</w:t>
            </w:r>
          </w:p>
        </w:tc>
      </w:tr>
      <w:tr w:rsidR="00AC0F5F" w:rsidRPr="00AC0F5F" w:rsidTr="002E0940">
        <w:tc>
          <w:tcPr>
            <w:tcW w:w="257" w:type="pct"/>
            <w:vMerge w:val="restar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vMerge w:val="restar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бюджетным, </w:t>
            </w:r>
            <w:r w:rsidRPr="00AC0F5F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83" w:type="pct"/>
            <w:vMerge w:val="restar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01 1 01 00590</w:t>
            </w:r>
          </w:p>
        </w:tc>
        <w:tc>
          <w:tcPr>
            <w:tcW w:w="259" w:type="pct"/>
            <w:vMerge w:val="restar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79656,600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79656,600</w:t>
            </w:r>
          </w:p>
        </w:tc>
      </w:tr>
      <w:tr w:rsidR="00AC0F5F" w:rsidRPr="00AC0F5F" w:rsidTr="002E0940">
        <w:tc>
          <w:tcPr>
            <w:tcW w:w="257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958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3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89481,100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89481,100</w:t>
            </w:r>
          </w:p>
        </w:tc>
      </w:tr>
      <w:tr w:rsidR="00AC0F5F" w:rsidRPr="00AC0F5F" w:rsidTr="002E0940">
        <w:tc>
          <w:tcPr>
            <w:tcW w:w="257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958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3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41949,400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41949,400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01 1 01 10290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1815,100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1815,100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01 1 01 10290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1815,100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1815,100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83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01 1 01 10300</w:t>
            </w: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13446,500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13446,500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бюджетным, </w:t>
            </w:r>
            <w:r w:rsidRPr="00AC0F5F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83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01 1 01 10300</w:t>
            </w: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13446,500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13446,500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01 1 01 10520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2025,000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2025,000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01 1 01 10520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2005,000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2005,000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01 1 01 10520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 w:rsidRPr="00AC0F5F">
              <w:rPr>
                <w:rFonts w:cs="Arial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3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01 1 01 60820</w:t>
            </w: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6693,000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503,000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7196,000</w:t>
            </w:r>
          </w:p>
        </w:tc>
      </w:tr>
      <w:tr w:rsidR="00AC0F5F" w:rsidRPr="00AC0F5F" w:rsidTr="002E0940">
        <w:tc>
          <w:tcPr>
            <w:tcW w:w="257" w:type="pct"/>
            <w:vMerge w:val="restar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vMerge w:val="restar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pct"/>
            <w:vMerge w:val="restar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01 101 60820</w:t>
            </w:r>
          </w:p>
        </w:tc>
        <w:tc>
          <w:tcPr>
            <w:tcW w:w="259" w:type="pct"/>
            <w:vMerge w:val="restar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2439,500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222,700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2662,200</w:t>
            </w:r>
          </w:p>
        </w:tc>
      </w:tr>
      <w:tr w:rsidR="00AC0F5F" w:rsidRPr="00AC0F5F" w:rsidTr="002E0940">
        <w:tc>
          <w:tcPr>
            <w:tcW w:w="257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958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3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3676,100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280,300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3956,400</w:t>
            </w:r>
          </w:p>
        </w:tc>
      </w:tr>
      <w:tr w:rsidR="00AC0F5F" w:rsidRPr="00AC0F5F" w:rsidTr="002E0940">
        <w:tc>
          <w:tcPr>
            <w:tcW w:w="257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958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3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577,400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577,400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</w:t>
            </w:r>
            <w:r w:rsidRPr="00AC0F5F">
              <w:rPr>
                <w:rFonts w:cs="Arial"/>
              </w:rPr>
              <w:br w:type="page"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3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01 1 01 60710</w:t>
            </w: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-241,500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3858,000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01 1 01 60710</w:t>
            </w: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-6,000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83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01 1 01 60710</w:t>
            </w: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4074,500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-235,500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3839,000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обеспечению </w:t>
            </w:r>
            <w:r w:rsidRPr="00AC0F5F">
              <w:rPr>
                <w:rFonts w:cs="Arial"/>
              </w:rPr>
              <w:lastRenderedPageBreak/>
              <w:t>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3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01 1 01 62370</w:t>
            </w: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-45,600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626,900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бюджетным, </w:t>
            </w:r>
            <w:r w:rsidRPr="00AC0F5F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83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01 1 01 62370</w:t>
            </w: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-45,600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626,900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(капитальный и текущий ремонт, благоустройство территории</w:t>
            </w:r>
            <w:proofErr w:type="gramStart"/>
            <w:r w:rsidRPr="00AC0F5F">
              <w:rPr>
                <w:rFonts w:cs="Arial"/>
              </w:rPr>
              <w:t xml:space="preserve"> ,</w:t>
            </w:r>
            <w:proofErr w:type="gramEnd"/>
            <w:r w:rsidRPr="00AC0F5F">
              <w:rPr>
                <w:rFonts w:cs="Arial"/>
              </w:rPr>
              <w:t xml:space="preserve"> материально-техническое обеспечение муниципальных дошкольных образовательных учреждений)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01 1 01 62980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01 1 01 62980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</w:t>
            </w:r>
            <w:r w:rsidRPr="00AC0F5F">
              <w:rPr>
                <w:rFonts w:cs="Arial"/>
              </w:rPr>
              <w:lastRenderedPageBreak/>
              <w:t>х организаций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01 1 01 53032</w:t>
            </w: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17967,600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625,000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18592,600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01 1 01 53032</w:t>
            </w: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17967,600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625,000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18592,600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"Обеспечение реализации муниципальной</w:t>
            </w:r>
            <w:r w:rsidRPr="00AC0F5F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356518,200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114,300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356632,500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6738,200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6738,200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6277,400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6277,400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457,800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457,800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33829,300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33829,300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AC0F5F">
              <w:rPr>
                <w:rFonts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01 1 02 00590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31526,300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31526,300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2291,000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2291,000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01 1 02 10300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3304,300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3304,300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01 1 02 10300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918,700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48,800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967,500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01 1 02 10300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-48,800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341,200</w:t>
            </w:r>
          </w:p>
        </w:tc>
      </w:tr>
      <w:tr w:rsidR="00AC0F5F" w:rsidRPr="00AC0F5F" w:rsidTr="002E0940">
        <w:tc>
          <w:tcPr>
            <w:tcW w:w="257" w:type="pct"/>
            <w:vMerge w:val="restar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vMerge w:val="restar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pct"/>
            <w:vMerge w:val="restar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01 1 02 10300</w:t>
            </w:r>
          </w:p>
        </w:tc>
        <w:tc>
          <w:tcPr>
            <w:tcW w:w="259" w:type="pct"/>
            <w:vMerge w:val="restar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1995,600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1995,600</w:t>
            </w:r>
          </w:p>
        </w:tc>
      </w:tr>
      <w:tr w:rsidR="00AC0F5F" w:rsidRPr="00AC0F5F" w:rsidTr="002E0940">
        <w:tc>
          <w:tcPr>
            <w:tcW w:w="257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958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3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01 1 02 10400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01 1 02 10400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</w:t>
            </w:r>
            <w:r w:rsidRPr="00AC0F5F">
              <w:rPr>
                <w:rFonts w:cs="Arial"/>
              </w:rPr>
              <w:lastRenderedPageBreak/>
              <w:t xml:space="preserve">государственной итоговой аттестации по </w:t>
            </w:r>
            <w:r w:rsidR="002E0940">
              <w:rPr>
                <w:rFonts w:cs="Arial"/>
              </w:rPr>
              <w:t>о</w:t>
            </w:r>
            <w:r w:rsidRPr="00AC0F5F">
              <w:rPr>
                <w:rFonts w:cs="Arial"/>
              </w:rPr>
              <w:t>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AC0F5F">
              <w:rPr>
                <w:rFonts w:cs="Arial"/>
              </w:rPr>
              <w:br w:type="page"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01 1 02 62500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1155,100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1155,100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01 1 02 62500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587,000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587,000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01 1 02 62500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568,100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568,100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01 1 02 60860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01 1 02 60860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</w:t>
            </w:r>
            <w:r w:rsidRPr="00AC0F5F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01 1 02 </w:t>
            </w:r>
            <w:r w:rsidRPr="00AC0F5F">
              <w:rPr>
                <w:rFonts w:cs="Arial"/>
              </w:rPr>
              <w:lastRenderedPageBreak/>
              <w:t>60860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01 1 02 63540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1126,100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114,300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1240,400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01 1 02 63540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1126,100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114,300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1240,400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организацию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общеобразовательным программам в муниципальных образовательных организациях для создания новых мест в </w:t>
            </w:r>
            <w:r w:rsidRPr="00AC0F5F">
              <w:rPr>
                <w:rFonts w:cs="Arial"/>
              </w:rPr>
              <w:lastRenderedPageBreak/>
              <w:t>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01 1 02 S3370 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109029,700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109029,700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02 S3370 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109029,700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109029,700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образовательных организациях</w:t>
            </w:r>
            <w:proofErr w:type="gramStart"/>
            <w:r w:rsidRPr="00AC0F5F">
              <w:rPr>
                <w:rFonts w:cs="Arial"/>
              </w:rPr>
              <w:t xml:space="preserve"> )</w:t>
            </w:r>
            <w:proofErr w:type="gramEnd"/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02 S3370 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61329,300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61329,300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02 S3370 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61329,300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61329,300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Субсидии на организацию предоставления общедоступного и бесплатного дошкольного, </w:t>
            </w:r>
            <w:r w:rsidRPr="00AC0F5F">
              <w:rPr>
                <w:rFonts w:cs="Arial"/>
              </w:rPr>
              <w:lastRenderedPageBreak/>
              <w:t>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01 1 02 S3410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94127,400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94127,400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S3410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94127,400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94127,400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S3410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8185,000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8185,000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</w:t>
            </w:r>
            <w:r w:rsidRPr="00AC0F5F">
              <w:rPr>
                <w:rFonts w:cs="Arial"/>
              </w:rPr>
              <w:lastRenderedPageBreak/>
              <w:t>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01 1 02 </w:t>
            </w:r>
            <w:r w:rsidRPr="00AC0F5F">
              <w:rPr>
                <w:rFonts w:cs="Arial"/>
              </w:rPr>
              <w:lastRenderedPageBreak/>
              <w:t>S3410</w:t>
            </w:r>
            <w:r w:rsidRPr="00AC0F5F">
              <w:rPr>
                <w:rFonts w:cs="Arial"/>
              </w:rPr>
              <w:br w:type="page"/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60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8185,000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8185,000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S3550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1987,400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1987,400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S3550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1987,400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1987,400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S3550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1118,000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1118,000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S3550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1118,000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1118,000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L3040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29604,800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29604,800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</w:t>
            </w:r>
            <w:r w:rsidRPr="00AC0F5F">
              <w:rPr>
                <w:rFonts w:cs="Arial"/>
              </w:rPr>
              <w:lastRenderedPageBreak/>
              <w:t>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01 1 02 </w:t>
            </w:r>
            <w:r w:rsidRPr="00AC0F5F">
              <w:rPr>
                <w:rFonts w:cs="Arial"/>
              </w:rPr>
              <w:lastRenderedPageBreak/>
              <w:t>L3040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60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29604,800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29604,800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L3040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1233,600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1233,600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L3040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1233,600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1233,600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3729,200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3729,200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EB 51790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3240,800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3240,800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муниципальным бюджетным, автономным </w:t>
            </w:r>
            <w:r w:rsidRPr="00AC0F5F">
              <w:rPr>
                <w:rFonts w:cs="Arial"/>
              </w:rPr>
              <w:lastRenderedPageBreak/>
              <w:t xml:space="preserve">учреждениям и иным некоммерческим организациям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01 1 EB 51790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3240,800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3240,800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57860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468,800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468,800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57860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468,800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468,800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оснащения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57860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57860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"Муниципальная политика и развитие гражданского </w:t>
            </w:r>
            <w:r w:rsidRPr="00AC0F5F">
              <w:rPr>
                <w:rFonts w:cs="Arial"/>
              </w:rPr>
              <w:lastRenderedPageBreak/>
              <w:t>общества"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02 0 00 00000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3953,000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3953,000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02 1 00 00000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02 1 01 00000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02 1 01 10070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02 1 01 10070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02 2 00 00000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1623,000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1623,000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02 2 01 00000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1623,000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1623,000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праздничных дней и памятных дат, </w:t>
            </w:r>
            <w:r w:rsidRPr="00AC0F5F">
              <w:rPr>
                <w:rFonts w:cs="Arial"/>
              </w:rPr>
              <w:lastRenderedPageBreak/>
              <w:t>проводимых администрацией муниципального образования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02 2 01 10070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1623,000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1623,000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02 2 01 10070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1598,000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1598,000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02 2 01 10070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02 3 01 00000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02 3 01 10010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2330,000</w:t>
            </w:r>
          </w:p>
        </w:tc>
      </w:tr>
      <w:tr w:rsidR="00AC0F5F" w:rsidRPr="00AC0F5F" w:rsidTr="002E0940">
        <w:tc>
          <w:tcPr>
            <w:tcW w:w="257" w:type="pct"/>
            <w:vMerge w:val="restar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vMerge w:val="restar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vMerge w:val="restar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02 3 01 10010</w:t>
            </w:r>
          </w:p>
        </w:tc>
        <w:tc>
          <w:tcPr>
            <w:tcW w:w="259" w:type="pct"/>
            <w:vMerge w:val="restar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2322,000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2322,000</w:t>
            </w:r>
          </w:p>
        </w:tc>
      </w:tr>
      <w:tr w:rsidR="00AC0F5F" w:rsidRPr="00AC0F5F" w:rsidTr="002E0940">
        <w:tc>
          <w:tcPr>
            <w:tcW w:w="257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958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3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2766,200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-30,100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2736,100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03 1 01 00000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2766,200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-30,100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2736,100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обеспечению </w:t>
            </w:r>
            <w:r w:rsidRPr="00AC0F5F">
              <w:rPr>
                <w:rFonts w:cs="Arial"/>
              </w:rPr>
              <w:lastRenderedPageBreak/>
              <w:t>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03 1 01 63110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1393,900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-30,100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1363,800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03 1 01 63110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1393,900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-30,100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1363,800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03 1 01 10170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03 1 01 10170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03 1 02 00000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03 1 02 10280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03 1 02 10280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1075892,000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1075892,000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"Строительство </w:t>
            </w:r>
            <w:r w:rsidRPr="00AC0F5F">
              <w:rPr>
                <w:rFonts w:cs="Arial"/>
              </w:rPr>
              <w:lastRenderedPageBreak/>
              <w:t xml:space="preserve">объекта: «Общеобразовательная школа на 1100 мест по ул. 8 марта в </w:t>
            </w:r>
            <w:proofErr w:type="spellStart"/>
            <w:r w:rsidRPr="00AC0F5F">
              <w:rPr>
                <w:rFonts w:cs="Arial"/>
              </w:rPr>
              <w:t>ст</w:t>
            </w:r>
            <w:proofErr w:type="gramStart"/>
            <w:r w:rsidRPr="00AC0F5F">
              <w:rPr>
                <w:rFonts w:cs="Arial"/>
              </w:rPr>
              <w:t>.Т</w:t>
            </w:r>
            <w:proofErr w:type="gramEnd"/>
            <w:r w:rsidRPr="00AC0F5F">
              <w:rPr>
                <w:rFonts w:cs="Arial"/>
              </w:rPr>
              <w:t>билисской</w:t>
            </w:r>
            <w:proofErr w:type="spellEnd"/>
            <w:r w:rsidRPr="00AC0F5F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683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04 1 04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lastRenderedPageBreak/>
              <w:t>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1046329,40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1046329,40</w:t>
            </w:r>
            <w:r w:rsidRPr="00AC0F5F">
              <w:rPr>
                <w:rFonts w:cs="Arial"/>
              </w:rPr>
              <w:lastRenderedPageBreak/>
              <w:t>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04 1 04 10300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2763,800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2763,800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04 1 04 10300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225,300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225,300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04 1 04 10300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2538,500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2538,500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Е</w:t>
            </w:r>
            <w:proofErr w:type="gramStart"/>
            <w:r w:rsidRPr="00AC0F5F">
              <w:rPr>
                <w:rFonts w:cs="Arial"/>
              </w:rPr>
              <w:t>1</w:t>
            </w:r>
            <w:proofErr w:type="gramEnd"/>
            <w:r w:rsidRPr="00AC0F5F">
              <w:rPr>
                <w:rFonts w:cs="Arial"/>
              </w:rPr>
              <w:t xml:space="preserve">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1043565,600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1043565,600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Е</w:t>
            </w:r>
            <w:proofErr w:type="gramStart"/>
            <w:r w:rsidRPr="00AC0F5F">
              <w:rPr>
                <w:rFonts w:cs="Arial"/>
              </w:rPr>
              <w:t>1</w:t>
            </w:r>
            <w:proofErr w:type="gramEnd"/>
            <w:r w:rsidRPr="00AC0F5F">
              <w:rPr>
                <w:rFonts w:cs="Arial"/>
              </w:rPr>
              <w:t xml:space="preserve"> 55200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579409,900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579409,900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Е</w:t>
            </w:r>
            <w:proofErr w:type="gramStart"/>
            <w:r w:rsidRPr="00AC0F5F">
              <w:rPr>
                <w:rFonts w:cs="Arial"/>
              </w:rPr>
              <w:t>1</w:t>
            </w:r>
            <w:proofErr w:type="gramEnd"/>
            <w:r w:rsidRPr="00AC0F5F">
              <w:rPr>
                <w:rFonts w:cs="Arial"/>
              </w:rPr>
              <w:t xml:space="preserve"> 55200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579409,900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579409,900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Е</w:t>
            </w:r>
            <w:proofErr w:type="gramStart"/>
            <w:r w:rsidRPr="00AC0F5F">
              <w:rPr>
                <w:rFonts w:cs="Arial"/>
              </w:rPr>
              <w:t>1</w:t>
            </w:r>
            <w:proofErr w:type="gramEnd"/>
            <w:r w:rsidRPr="00AC0F5F">
              <w:rPr>
                <w:rFonts w:cs="Arial"/>
              </w:rPr>
              <w:t xml:space="preserve"> 55200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24142,100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24142,100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Е</w:t>
            </w:r>
            <w:proofErr w:type="gramStart"/>
            <w:r w:rsidRPr="00AC0F5F">
              <w:rPr>
                <w:rFonts w:cs="Arial"/>
              </w:rPr>
              <w:t>1</w:t>
            </w:r>
            <w:proofErr w:type="gramEnd"/>
            <w:r w:rsidRPr="00AC0F5F">
              <w:rPr>
                <w:rFonts w:cs="Arial"/>
              </w:rPr>
              <w:t xml:space="preserve"> 55200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24142,100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24142,100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Е</w:t>
            </w:r>
            <w:proofErr w:type="gramStart"/>
            <w:r w:rsidRPr="00AC0F5F">
              <w:rPr>
                <w:rFonts w:cs="Arial"/>
              </w:rPr>
              <w:t>1</w:t>
            </w:r>
            <w:proofErr w:type="gramEnd"/>
            <w:r w:rsidRPr="00AC0F5F">
              <w:rPr>
                <w:rFonts w:cs="Arial"/>
              </w:rPr>
              <w:t xml:space="preserve"> S5200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422412,800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422412,800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Е</w:t>
            </w:r>
            <w:proofErr w:type="gramStart"/>
            <w:r w:rsidRPr="00AC0F5F">
              <w:rPr>
                <w:rFonts w:cs="Arial"/>
              </w:rPr>
              <w:t>1</w:t>
            </w:r>
            <w:proofErr w:type="gramEnd"/>
            <w:r w:rsidRPr="00AC0F5F">
              <w:rPr>
                <w:rFonts w:cs="Arial"/>
              </w:rPr>
              <w:t xml:space="preserve"> S5200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422412,800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422412,800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Е</w:t>
            </w:r>
            <w:proofErr w:type="gramStart"/>
            <w:r w:rsidRPr="00AC0F5F">
              <w:rPr>
                <w:rFonts w:cs="Arial"/>
              </w:rPr>
              <w:t>1</w:t>
            </w:r>
            <w:proofErr w:type="gramEnd"/>
            <w:r w:rsidRPr="00AC0F5F">
              <w:rPr>
                <w:rFonts w:cs="Arial"/>
              </w:rPr>
              <w:t xml:space="preserve"> S5200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17600,800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17600,800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Е</w:t>
            </w:r>
            <w:proofErr w:type="gramStart"/>
            <w:r w:rsidRPr="00AC0F5F">
              <w:rPr>
                <w:rFonts w:cs="Arial"/>
              </w:rPr>
              <w:t>1</w:t>
            </w:r>
            <w:proofErr w:type="gramEnd"/>
            <w:r w:rsidRPr="00AC0F5F">
              <w:rPr>
                <w:rFonts w:cs="Arial"/>
              </w:rPr>
              <w:t xml:space="preserve"> S5200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17600,800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17600,800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4820,000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4820,000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04 1 14 10460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04 1 14 10460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S2570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3955,000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3955,000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S2570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3955,000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3955,000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S2570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165,000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165,000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S2570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165,000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165,000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AC0F5F">
              <w:rPr>
                <w:rFonts w:cs="Arial"/>
              </w:rPr>
              <w:t>Тбилисская</w:t>
            </w:r>
            <w:proofErr w:type="gramEnd"/>
            <w:r w:rsidRPr="00AC0F5F">
              <w:rPr>
                <w:rFonts w:cs="Arial"/>
              </w:rPr>
              <w:t>, ул. Базарная, 143 "А"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04 1 18 00000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04 1 18 10350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04 1 18 10350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AC0F5F">
              <w:rPr>
                <w:rFonts w:cs="Arial"/>
              </w:rPr>
              <w:t>Тбилисской</w:t>
            </w:r>
            <w:proofErr w:type="gramEnd"/>
            <w:r w:rsidRPr="00AC0F5F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04 1 21 00000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5120,700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5120,700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04 1 21 10340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5120,700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5120,700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04 1 21 10340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1338,300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73,500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1411,800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04 1 21 10340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3782,400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-73,500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3708,900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04 1 28 00000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04 1 28 62950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Межбюджетные трансферты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04 1 28 62950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"Строительство </w:t>
            </w:r>
            <w:r w:rsidRPr="00AC0F5F">
              <w:rPr>
                <w:rFonts w:cs="Arial"/>
              </w:rPr>
              <w:lastRenderedPageBreak/>
              <w:t xml:space="preserve">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AC0F5F">
              <w:rPr>
                <w:rFonts w:cs="Arial"/>
              </w:rPr>
              <w:t>ст-ца</w:t>
            </w:r>
            <w:proofErr w:type="spellEnd"/>
            <w:r w:rsidRPr="00AC0F5F">
              <w:rPr>
                <w:rFonts w:cs="Arial"/>
              </w:rPr>
              <w:t xml:space="preserve"> </w:t>
            </w:r>
            <w:proofErr w:type="spellStart"/>
            <w:r w:rsidRPr="00AC0F5F">
              <w:rPr>
                <w:rFonts w:cs="Arial"/>
              </w:rPr>
              <w:t>Ловлинская</w:t>
            </w:r>
            <w:proofErr w:type="spellEnd"/>
            <w:r w:rsidRPr="00AC0F5F">
              <w:rPr>
                <w:rFonts w:cs="Arial"/>
              </w:rPr>
              <w:t>, ул. Гагарина,1 "Г"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04 1 29 </w:t>
            </w:r>
            <w:r w:rsidRPr="00AC0F5F">
              <w:rPr>
                <w:rFonts w:cs="Arial"/>
              </w:rPr>
              <w:lastRenderedPageBreak/>
              <w:t>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5316,800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5316,800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04 1 29 10290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5316,800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5316,800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04 1 29 10290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475,200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475,200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04 1 29 10290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4841,600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4841,600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04 1 32 00000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1683,500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1683,500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04 1 32 10550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1683,500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1683,500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04 1 32 10550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1683,500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1683,500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"Обеспечение жильем </w:t>
            </w:r>
            <w:r w:rsidRPr="00AC0F5F">
              <w:rPr>
                <w:rFonts w:cs="Arial"/>
              </w:rPr>
              <w:lastRenderedPageBreak/>
              <w:t>молодых семей"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05 0 00 00000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1726,400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1726,400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05 1 01 00000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1726,400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1726,400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1 01 L4970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794,200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794,200</w:t>
            </w:r>
          </w:p>
        </w:tc>
      </w:tr>
      <w:tr w:rsidR="00AC0F5F" w:rsidRPr="00AC0F5F" w:rsidTr="002E0940">
        <w:tc>
          <w:tcPr>
            <w:tcW w:w="257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1 01 L4970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794,200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794,200</w:t>
            </w:r>
          </w:p>
        </w:tc>
      </w:tr>
      <w:tr w:rsidR="00AC0F5F" w:rsidRPr="00AC0F5F" w:rsidTr="002E0940">
        <w:tc>
          <w:tcPr>
            <w:tcW w:w="257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</w:t>
            </w:r>
            <w:r w:rsidRPr="00AC0F5F">
              <w:rPr>
                <w:rFonts w:cs="Arial"/>
              </w:rPr>
              <w:lastRenderedPageBreak/>
              <w:t xml:space="preserve">Федерации"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05 1 01 L4970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932,200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932,200</w:t>
            </w:r>
          </w:p>
        </w:tc>
      </w:tr>
      <w:tr w:rsidR="00AC0F5F" w:rsidRPr="00AC0F5F" w:rsidTr="002E0940">
        <w:tc>
          <w:tcPr>
            <w:tcW w:w="257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1 01 L4970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932,200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932,200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2444,500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2444,500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06 1 01 00000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06 1 01 10210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06 1 01 10210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06 1 02 00000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2404,500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2404,500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06 1 02 00590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2404,500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2404,500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бюджетным, автономным учреждениям и иным некоммерческим </w:t>
            </w:r>
            <w:r w:rsidRPr="00AC0F5F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06 1 02 00590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2404,500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2404,500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AC0F5F">
              <w:rPr>
                <w:rFonts w:cs="Arial"/>
              </w:rPr>
              <w:t>о-</w:t>
            </w:r>
            <w:proofErr w:type="gramEnd"/>
            <w:r w:rsidRPr="00AC0F5F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196,000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196,000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07 1 01 00000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AC0F5F">
              <w:rPr>
                <w:rFonts w:cs="Arial"/>
              </w:rPr>
              <w:t>о-</w:t>
            </w:r>
            <w:proofErr w:type="gramEnd"/>
            <w:r w:rsidRPr="00AC0F5F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07 1 01 10430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07 1 01 10430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07 1 02 00000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07 1 02 10430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07 1 02 10430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"Модернизация </w:t>
            </w:r>
            <w:r w:rsidRPr="00AC0F5F">
              <w:rPr>
                <w:rFonts w:cs="Arial"/>
              </w:rPr>
              <w:lastRenderedPageBreak/>
              <w:t>инвестиционного портала путем поставки и внедрения готового решения «</w:t>
            </w:r>
            <w:proofErr w:type="spellStart"/>
            <w:r w:rsidRPr="00AC0F5F">
              <w:rPr>
                <w:rFonts w:cs="Arial"/>
              </w:rPr>
              <w:t>Инвестпортал</w:t>
            </w:r>
            <w:proofErr w:type="spellEnd"/>
            <w:r w:rsidRPr="00AC0F5F">
              <w:rPr>
                <w:rFonts w:cs="Arial"/>
              </w:rPr>
              <w:t>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07 1 03 </w:t>
            </w:r>
            <w:r w:rsidRPr="00AC0F5F">
              <w:rPr>
                <w:rFonts w:cs="Arial"/>
              </w:rPr>
              <w:lastRenderedPageBreak/>
              <w:t>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196,000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196,000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AC0F5F">
              <w:rPr>
                <w:rFonts w:cs="Arial"/>
              </w:rPr>
              <w:t>о-</w:t>
            </w:r>
            <w:proofErr w:type="gramEnd"/>
            <w:r w:rsidRPr="00AC0F5F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07 1 03 10430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196,000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196,000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07 1 03 10430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196,000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196,000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07 1 04 00000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07 1 04 10430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07 1 04 10430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07 1 05 00000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Формирование и продвижение экономического и инвестиционно привлекательного образа муниципального </w:t>
            </w:r>
            <w:r w:rsidRPr="00AC0F5F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07 1 05 10430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07 1 05 10430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7763,700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7763,700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08 1 01 00000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848,600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848,600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08 1 01 10310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848,600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848,600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08 1 01 10310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693,500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693,500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08 1 01 10310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08 1 02 00000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374,600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374,600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08 1 02 10310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374,600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374,600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внебюджетными </w:t>
            </w:r>
            <w:r w:rsidRPr="00AC0F5F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08 1 02 10310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08 1 02 10310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6540,500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6540,500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4705,100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4705,100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4414,500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4414,500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287,900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287,900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1835,400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1835,400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</w:t>
            </w:r>
            <w:r w:rsidRPr="00AC0F5F">
              <w:rPr>
                <w:rFonts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08 1 04 </w:t>
            </w:r>
            <w:r w:rsidRPr="00AC0F5F">
              <w:rPr>
                <w:rFonts w:cs="Arial"/>
              </w:rPr>
              <w:lastRenderedPageBreak/>
              <w:t>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1764,100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1764,100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52080,700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-93,800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51986,900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43671,400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-93,800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43577,600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35762,100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35762,100</w:t>
            </w:r>
          </w:p>
        </w:tc>
      </w:tr>
      <w:tr w:rsidR="00AC0F5F" w:rsidRPr="00AC0F5F" w:rsidTr="002E0940">
        <w:tc>
          <w:tcPr>
            <w:tcW w:w="257" w:type="pct"/>
            <w:vMerge w:val="restar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vMerge w:val="restar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pct"/>
            <w:vMerge w:val="restar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09 1 01 00590</w:t>
            </w:r>
          </w:p>
        </w:tc>
        <w:tc>
          <w:tcPr>
            <w:tcW w:w="259" w:type="pct"/>
            <w:vMerge w:val="restar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23968,700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23968,700</w:t>
            </w:r>
          </w:p>
        </w:tc>
      </w:tr>
      <w:tr w:rsidR="00AC0F5F" w:rsidRPr="00AC0F5F" w:rsidTr="002E0940">
        <w:tc>
          <w:tcPr>
            <w:tcW w:w="257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958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3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11793,400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11793,400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09 1 01 10540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1592,100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1592,100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09 1 01 10540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1592,100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1592,100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09 1 01 60740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-93,800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09 1 01 60740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-93,800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88,300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88,300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88,300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88,300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Субсидии на обеспечение условий для развития </w:t>
            </w:r>
            <w:r w:rsidRPr="00AC0F5F">
              <w:rPr>
                <w:rFonts w:cs="Arial"/>
              </w:rPr>
              <w:lastRenderedPageBreak/>
              <w:t>физической культуры и массового спорта в части оплаты труда инструкторов по спорту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09 1 01 S2820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S3570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204,800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204,800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S3570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204,800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204,800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Субсидии на реализацию мероприятий, направленных на развитие детско-юношеского спорта, в целях создания условий для подготовки </w:t>
            </w:r>
            <w:r w:rsidRPr="00AC0F5F">
              <w:rPr>
                <w:rFonts w:cs="Arial"/>
              </w:rPr>
              <w:lastRenderedPageBreak/>
              <w:t>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09 1 01 S3570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4915,200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4915,200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S3570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4915,200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4915,200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09 1 02 10350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09 1 02 10350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667,200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667,200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AC0F5F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09 1 02 10350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09 1 02 10350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09 1 03 00000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1793,100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1793,100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09 1 03 00190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1793,100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1793,100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09 1 03 00190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1726,800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1726,800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09 1 03 00190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мероприятий федерального проекта "Спорт -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норма жизни"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P5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5749,000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5749,000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</w:t>
            </w:r>
            <w:r w:rsidRPr="00AC0F5F">
              <w:rPr>
                <w:rFonts w:cs="Arial"/>
              </w:rPr>
              <w:lastRenderedPageBreak/>
              <w:t>проекта Краснодарского края "Спорт – норма жизни"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09 1 P5 52280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2863,400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2863,400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P5 52280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2863,400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2863,400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P5 52280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119,300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119,300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P5 52280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119,300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119,300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P5 10350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2766,300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2766,300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P5 10350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2766,300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2766,300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57900,400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57900,400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"Предупреждение и ликвидация чрезвычайных </w:t>
            </w:r>
            <w:r w:rsidRPr="00AC0F5F">
              <w:rPr>
                <w:rFonts w:cs="Arial"/>
              </w:rPr>
              <w:lastRenderedPageBreak/>
              <w:t>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10 1 01 00000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21829,800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21829,800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10 1 01 10140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2583,300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2583,300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10 1 01 10140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2583,300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2583,300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AC0F5F">
              <w:rPr>
                <w:rFonts w:cs="Arial"/>
              </w:rPr>
              <w:t>учрежд</w:t>
            </w:r>
            <w:proofErr w:type="gramStart"/>
            <w:r w:rsidRPr="00AC0F5F">
              <w:rPr>
                <w:rFonts w:cs="Arial"/>
              </w:rPr>
              <w:t>"С</w:t>
            </w:r>
            <w:proofErr w:type="gramEnd"/>
            <w:r w:rsidRPr="00AC0F5F">
              <w:rPr>
                <w:rFonts w:cs="Arial"/>
              </w:rPr>
              <w:t>лужба</w:t>
            </w:r>
            <w:proofErr w:type="spellEnd"/>
            <w:r w:rsidRPr="00AC0F5F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19183,500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19183,500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17451,300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17451,300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1698,600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1698,600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Бюджетные инвестиции муниципального образования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10 1 01 10060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10 1 01 10060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10 1 01 60070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10 1 01 60070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265,400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265,400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265,400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265,400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vMerge w:val="restar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vMerge w:val="restar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59" w:type="pct"/>
            <w:vMerge w:val="restar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3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  <w:vMerge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Социальное </w:t>
            </w:r>
            <w:r w:rsidRPr="00AC0F5F">
              <w:rPr>
                <w:rFonts w:cs="Arial"/>
              </w:rPr>
              <w:lastRenderedPageBreak/>
              <w:t>обеспечение и иные выплаты населению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10 1 02 </w:t>
            </w:r>
            <w:r w:rsidRPr="00AC0F5F">
              <w:rPr>
                <w:rFonts w:cs="Arial"/>
              </w:rPr>
              <w:lastRenderedPageBreak/>
              <w:t>10420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30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57,000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"Повышение пожарной безопасности 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10 1 05 00000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10 1 05 10190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10 1 05 10190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35789,200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35789,200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29278,900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29278,900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10 2 01 10290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20129,200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20129,200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10 2 01 10290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20129,200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20129,200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10 2 01 10300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9149,700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9149,700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10 2 01 10300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9149,700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9149,700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Профилактика терроризма в части </w:t>
            </w:r>
            <w:r w:rsidRPr="00AC0F5F">
              <w:rPr>
                <w:rFonts w:cs="Arial"/>
              </w:rPr>
              <w:lastRenderedPageBreak/>
              <w:t>обеспечения инженерно-технической защищенности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10 2 02 00000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6423,300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6423,300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профилактике терроризма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02 S0460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515,400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515,400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02 S0460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515,400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515,400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02 S0460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5907,900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5907,900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02 S0460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5907,900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5907,900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87,000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87,000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Комплексные меры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10 2 03 10200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работ и услуг для обеспечения </w:t>
            </w:r>
            <w:r w:rsidRPr="00AC0F5F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10 2 03 10200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10 2 03 10310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10 2 03 10310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11 0 00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74424,200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74424,200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11 1 01 00000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1828,700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1828,700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11 1 01 00190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1828,700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1828,700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11 1 01 00190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1665,600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1665,600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11 1 01 00190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163,100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163,100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20080,100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20080,100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</w:t>
            </w:r>
            <w:r w:rsidRPr="00AC0F5F">
              <w:rPr>
                <w:rFonts w:cs="Arial"/>
              </w:rPr>
              <w:lastRenderedPageBreak/>
              <w:t>обеспечение деятельности (оказания услуг) муниципальных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11 1 02 </w:t>
            </w:r>
            <w:r w:rsidRPr="00AC0F5F">
              <w:rPr>
                <w:rFonts w:cs="Arial"/>
              </w:rPr>
              <w:lastRenderedPageBreak/>
              <w:t>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19032,000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19032,000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19032,000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19032,000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дополнительного образования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11 1 02 10580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11 1 02 10580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11 1 02 60820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AC0F5F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11 1 02 60820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22174,400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22174,400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15564,600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15564,600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15564,600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15564,600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11 1 03 10320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425,100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425,100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11 1 03 10320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425,100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425,100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Передача полномочий по организации библиотечного обслуживания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из поселений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11 1 03 20020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5791,000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5791,000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11 1 03 20020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5791,000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5791,000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11 1 03 09010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115,000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115,000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11 1 03 09010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115,000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115,000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AC0F5F">
              <w:rPr>
                <w:rFonts w:cs="Arial"/>
              </w:rPr>
              <w:t>межпоселенческих</w:t>
            </w:r>
            <w:proofErr w:type="spellEnd"/>
            <w:r w:rsidRPr="00AC0F5F">
              <w:rPr>
                <w:rFonts w:cs="Arial"/>
              </w:rPr>
              <w:t xml:space="preserve"> библиотек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L5190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242,400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242,400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L5190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242,400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242,400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AC0F5F">
              <w:rPr>
                <w:rFonts w:cs="Arial"/>
              </w:rPr>
              <w:t>межпоселенческих</w:t>
            </w:r>
            <w:proofErr w:type="spellEnd"/>
            <w:r w:rsidRPr="00AC0F5F">
              <w:rPr>
                <w:rFonts w:cs="Arial"/>
              </w:rPr>
              <w:t xml:space="preserve"> библиотек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L5190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L5190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"Методическое обслуживание учреждений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культуры"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11 1 04 00000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2257,500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2257,500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11 1 04 00590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2257,500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2257,500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C0F5F">
              <w:rPr>
                <w:rFonts w:cs="Arial"/>
              </w:rPr>
              <w:lastRenderedPageBreak/>
              <w:t>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11 1 04 00590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2175,500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2175,500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11 1 04 00590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28083,500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28083,500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26421,500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26421,500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26421,500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26421,500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11 1 05 10320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1662,000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1662,000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11 1 05 10320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1662,000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1662,000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37676,700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37676,700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13 1 03 00000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8570,500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8570,500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в </w:t>
            </w:r>
            <w:r w:rsidRPr="00AC0F5F">
              <w:rPr>
                <w:rFonts w:cs="Arial"/>
              </w:rPr>
              <w:lastRenderedPageBreak/>
              <w:t>области коммунального хозяйства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13 1 03 </w:t>
            </w:r>
            <w:r w:rsidRPr="00AC0F5F">
              <w:rPr>
                <w:rFonts w:cs="Arial"/>
              </w:rPr>
              <w:lastRenderedPageBreak/>
              <w:t>10240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8570,500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8570,500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13 1 03 10240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8570,500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8570,500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AC0F5F">
              <w:rPr>
                <w:rFonts w:cs="Arial"/>
              </w:rPr>
              <w:t>х</w:t>
            </w:r>
            <w:proofErr w:type="gramStart"/>
            <w:r w:rsidRPr="00AC0F5F">
              <w:rPr>
                <w:rFonts w:cs="Arial"/>
              </w:rPr>
              <w:t>.П</w:t>
            </w:r>
            <w:proofErr w:type="gramEnd"/>
            <w:r w:rsidRPr="00AC0F5F">
              <w:rPr>
                <w:rFonts w:cs="Arial"/>
              </w:rPr>
              <w:t>есчаный</w:t>
            </w:r>
            <w:proofErr w:type="spellEnd"/>
            <w:r w:rsidRPr="00AC0F5F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AC0F5F">
              <w:rPr>
                <w:rFonts w:cs="Arial"/>
              </w:rPr>
              <w:t>ул.Выездной</w:t>
            </w:r>
            <w:proofErr w:type="spellEnd"/>
            <w:r w:rsidRPr="00AC0F5F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13 1 04 00000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13 1 04 10240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13 1 04 10240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AC0F5F">
              <w:rPr>
                <w:rFonts w:cs="Arial"/>
              </w:rPr>
              <w:t>х</w:t>
            </w:r>
            <w:proofErr w:type="gramStart"/>
            <w:r w:rsidRPr="00AC0F5F">
              <w:rPr>
                <w:rFonts w:cs="Arial"/>
              </w:rPr>
              <w:t>.В</w:t>
            </w:r>
            <w:proofErr w:type="gramEnd"/>
            <w:r w:rsidRPr="00AC0F5F">
              <w:rPr>
                <w:rFonts w:cs="Arial"/>
              </w:rPr>
              <w:t>еревкин</w:t>
            </w:r>
            <w:proofErr w:type="spellEnd"/>
            <w:r w:rsidRPr="00AC0F5F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18182,600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18182,600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Субсидия бюджетам муниципальных образований на организацию газоснабжения населения (поселений) </w:t>
            </w:r>
            <w:r w:rsidRPr="00AC0F5F">
              <w:rPr>
                <w:rFonts w:cs="Arial"/>
              </w:rPr>
              <w:lastRenderedPageBreak/>
              <w:t>(строительство подводящих газопроводов, распределительных газопроводов)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13 1 05 S0620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15478,500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15478,500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S0620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15478,500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15478,500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S0620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2312,900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2312,900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S0620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2312,900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2312,900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13 1 05 10240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391,200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391,200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13 1 05 10240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391,200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-391,200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13 1 05 10240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391,200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391,200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"Субсидии в целях возмещения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недополученных доходов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13 1 06 00000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13 1 06 10090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13 1 06 10090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Строительство объекта: "Подводящий газопровод высокого давления и распределительный газопровод низкого давления хутор </w:t>
            </w:r>
            <w:proofErr w:type="spellStart"/>
            <w:r w:rsidRPr="00AC0F5F">
              <w:rPr>
                <w:rFonts w:cs="Arial"/>
              </w:rPr>
              <w:t>Чернобаб</w:t>
            </w:r>
            <w:proofErr w:type="spellEnd"/>
            <w:r w:rsidRPr="00AC0F5F">
              <w:rPr>
                <w:rFonts w:cs="Arial"/>
              </w:rPr>
              <w:t xml:space="preserve"> Тбилисского района Краснодарского края"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13 1 08 00000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8344,700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8344,700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08 S0620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8294,700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8294,700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08 S0620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8294,700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8294,700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Передача полномочий по организации газоснабжения населения из поселений в муниципальное образование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13 1 08 20040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13 1 08 20040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«Развитие </w:t>
            </w:r>
            <w:r w:rsidRPr="00AC0F5F">
              <w:rPr>
                <w:rFonts w:cs="Arial"/>
              </w:rPr>
              <w:lastRenderedPageBreak/>
              <w:t>пассажирского транспорта в Тбилисском районе»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15 0 00 00000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17526,800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17526,800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15 1 02 00000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7455,600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7455,600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15 1 02 10220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7455,600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7455,600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15 1 02 10220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7455,600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7455,600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"Субсидии в целях возмещения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недополученных доходов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15 1 04 00000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10071,200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10071,200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15 1 04 10090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10071,200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10071,200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15 1 04 10090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10071,200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10071,200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17 0 00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101669,800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-126,500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101543,300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"Обеспечение жилыми помещениями и защита жилищных прав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43550,200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-232,300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43317,900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17 1 01 10230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17 1 01 10230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C0820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43382,200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-232,300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43149,900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C0820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43382,200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-232,300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43149,900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</w:t>
            </w:r>
            <w:r w:rsidRPr="00AC0F5F">
              <w:rPr>
                <w:rFonts w:cs="Arial"/>
              </w:rPr>
              <w:lastRenderedPageBreak/>
              <w:t>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17 1 01 R0820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R0820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58119,600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105,800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58225,400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17 1 02 10170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211,500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211,500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17 1 02 10170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17 1 02 10170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выплате </w:t>
            </w:r>
            <w:r w:rsidRPr="00AC0F5F">
              <w:rPr>
                <w:rFonts w:cs="Arial"/>
              </w:rPr>
              <w:lastRenderedPageBreak/>
              <w:t>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17 1 02 69100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30892,600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30892,600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151,000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151,000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30741,600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30741,600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105,800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AC0F5F">
              <w:rPr>
                <w:rFonts w:cs="Arial"/>
              </w:rPr>
              <w:lastRenderedPageBreak/>
              <w:t>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17 1 02 69120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105,800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26998,400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26998,400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134,000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134,000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26864,400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26864,400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18 1 01 00000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Информационное обеспечение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18 1 01 10360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18 1 01 10360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"Информационное </w:t>
            </w:r>
            <w:r w:rsidRPr="00AC0F5F">
              <w:rPr>
                <w:rFonts w:cs="Arial"/>
              </w:rPr>
              <w:lastRenderedPageBreak/>
              <w:t>обслуживание деятельности органов местного самоуправления на телевидении"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18 1 02 </w:t>
            </w:r>
            <w:r w:rsidRPr="00AC0F5F">
              <w:rPr>
                <w:rFonts w:cs="Arial"/>
              </w:rPr>
              <w:lastRenderedPageBreak/>
              <w:t>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365,200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365,200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Информационное обеспечение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18 1 02 10360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365,200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365,200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18 1 02 10360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365,200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365,200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18 1 03 00000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Информационное обеспечение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18 1 03 10360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18 1 03 10360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18 1 04 00000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379,000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379,000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Информационное обеспечение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18 1 04 10360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379,000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379,000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18 1 04 10360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379,000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379,000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AC0F5F">
              <w:rPr>
                <w:rFonts w:cs="Arial"/>
              </w:rPr>
              <w:lastRenderedPageBreak/>
              <w:t>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19 0 00 00000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14670,600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14670,600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"Выплаты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19 1 01 00000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13229,000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13229,000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19 1 01 60910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13229,000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13229,000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19 1 01 60910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13229,000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13229,000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"Организация мероприятий </w:t>
            </w:r>
            <w:proofErr w:type="gramStart"/>
            <w:r w:rsidRPr="00AC0F5F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AC0F5F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19 1 02 00000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</w:t>
            </w:r>
            <w:r w:rsidRPr="00AC0F5F">
              <w:rPr>
                <w:rFonts w:cs="Arial"/>
              </w:rPr>
              <w:lastRenderedPageBreak/>
              <w:t>животными без владельцев на территории муниципальных образований Краснодарского края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19 1 02 61650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19 1 02 61650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19 1 04 00000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517,900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517,900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19 1 04 10480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517,900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517,900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19 1 04 10480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97,900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-97,900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19 1 04 10480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97,900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517,900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7278,100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7278,100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</w:t>
            </w:r>
            <w:r w:rsidRPr="00AC0F5F">
              <w:rPr>
                <w:rFonts w:cs="Arial"/>
              </w:rPr>
              <w:lastRenderedPageBreak/>
              <w:t>муниципальной собственностью"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21 1 01 00000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770,400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770,400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муниципальной собственности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21 1 01 10100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770,400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770,400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21 1 01 10100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770,400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770,400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21 1 02 00000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21 1 02 10100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21 1 02 10100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21 1 02 10100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21 1 04 00000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21 1 04 10110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21 1 04 10110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21 1 05 00000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5997,900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5997,900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21 1 05 00190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5997,900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5997,900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21 1 05 00190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5751,800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5751,800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21 1 05 00190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246,100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246,100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5628,100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22279,400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27907,500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«Организация и </w:t>
            </w:r>
            <w:r w:rsidRPr="00AC0F5F">
              <w:rPr>
                <w:rFonts w:cs="Arial"/>
              </w:rPr>
              <w:lastRenderedPageBreak/>
              <w:t>развитие систем водоснабжения и водоотведения муниципального образования Тбилисский район»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22 1 00 </w:t>
            </w:r>
            <w:r w:rsidRPr="00AC0F5F">
              <w:rPr>
                <w:rFonts w:cs="Arial"/>
              </w:rPr>
              <w:lastRenderedPageBreak/>
              <w:t>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4966,100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22391,400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27357,500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«Замена ветхих водопроводных сетей»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22 1 02 00000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22 1 02 10240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22 1 02 10240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22 1 03 00000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22 1 03 20030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22 1 03 20030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«Осуществление части переданных полномочий сельских поселений в сфере водоснабжения населения»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22 1 06 00000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950,000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950,000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22 1 06 20030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950,000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950,000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22 1 06 20030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950,000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950,000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"Субсидии в целях возмещения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недополученных </w:t>
            </w:r>
            <w:r w:rsidRPr="00AC0F5F">
              <w:rPr>
                <w:rFonts w:cs="Arial"/>
              </w:rPr>
              <w:lastRenderedPageBreak/>
              <w:t>доходов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22 1 07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2346,100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2346,100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22 1 07 10090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2346,100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2346,100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22 1 07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10090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2346,100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2346,100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«Замена напорного трубопровода сети водоотведения, расположенного на ул. Октябрьской от вечного огня до колодца по улице Октябрьской 101</w:t>
            </w:r>
            <w:proofErr w:type="gramStart"/>
            <w:r w:rsidRPr="00AC0F5F">
              <w:rPr>
                <w:rFonts w:cs="Arial"/>
              </w:rPr>
              <w:t xml:space="preserve"> А</w:t>
            </w:r>
            <w:proofErr w:type="gramEnd"/>
            <w:r w:rsidRPr="00AC0F5F">
              <w:rPr>
                <w:rFonts w:cs="Arial"/>
              </w:rPr>
              <w:t xml:space="preserve">»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22 1 08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22391,400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22391,400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Субсидии на модернизацию объектов коммунальной инфраструктуры Краснодарского края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22 1 08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67471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14554,400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14554,400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22 1 08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67471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14554,400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14554,400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Субсидии на модернизацию объектов коммунальной инфраструктуры Краснодарского края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22 1 08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67472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7725,000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7725,000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22 1 08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67472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7725,000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7725,000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Модернизация объектов </w:t>
            </w:r>
            <w:r w:rsidRPr="00AC0F5F">
              <w:rPr>
                <w:rFonts w:cs="Arial"/>
              </w:rPr>
              <w:lastRenderedPageBreak/>
              <w:t>коммунальной инфраструктуры Краснодарского края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22 1 08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6747S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22 1 08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6747S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662,000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-112,000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550,000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23:29:0304310:74"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22 2 01 00000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-112,000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288,000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22 2 01 10590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-112,000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288,000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22 2 01 10590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-112,000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288,000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22 2 02 00000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по обращению с </w:t>
            </w:r>
            <w:r w:rsidRPr="00AC0F5F">
              <w:rPr>
                <w:rFonts w:cs="Arial"/>
              </w:rPr>
              <w:lastRenderedPageBreak/>
              <w:t>твердыми коммунальными отходами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22 2 02 10590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22 2 02 10590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"Изготовление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22 2 03 00000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22 2 03 10590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22 2 03 10590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2851,400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2851,400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Функционирование высшего должностного лица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муниципального образования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70 1 00 00000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2851,400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2851,400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70 1 00 00190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2851,400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2851,400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AC0F5F">
              <w:rPr>
                <w:rFonts w:cs="Arial"/>
              </w:rPr>
              <w:t>государст</w:t>
            </w:r>
            <w:proofErr w:type="spellEnd"/>
            <w:r w:rsidRPr="00AC0F5F">
              <w:rPr>
                <w:rFonts w:cs="Arial"/>
              </w:rPr>
              <w:t>-венными</w:t>
            </w:r>
            <w:proofErr w:type="gramEnd"/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70 1 00 00190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2851,400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2851,400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20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71 1 00 00000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71 1 00 00190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71 1 00 00190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137245,500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137245,500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72 1 00 00000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42989,700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42989,700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72 1 00 00190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42989,700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42989,700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C0F5F">
              <w:rPr>
                <w:rFonts w:cs="Arial"/>
              </w:rPr>
              <w:lastRenderedPageBreak/>
              <w:t>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72 1 00 00190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42311,900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42311,900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72 1 00 00190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525,700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525,700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72 1 00 00190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152,100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152,100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9465,500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9465,500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72 2 00 51200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72 2 00 51200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учета граждан отдельных </w:t>
            </w:r>
            <w:proofErr w:type="gramStart"/>
            <w:r w:rsidRPr="00AC0F5F">
              <w:rPr>
                <w:rFonts w:cs="Arial"/>
              </w:rPr>
              <w:t>категорий</w:t>
            </w:r>
            <w:proofErr w:type="gramEnd"/>
            <w:r w:rsidRPr="00AC0F5F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72 2 00 60870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729,800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729,800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C0F5F">
              <w:rPr>
                <w:rFonts w:cs="Arial"/>
              </w:rPr>
              <w:lastRenderedPageBreak/>
              <w:t>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72 2 00 60870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648,800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648,800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72 2 00 60870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72 2 00 60910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72 2 00 60910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1298,000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1298,000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72 2 00 60910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</w:t>
            </w:r>
            <w:r w:rsidRPr="00AC0F5F">
              <w:rPr>
                <w:rFonts w:cs="Arial"/>
              </w:rPr>
              <w:lastRenderedPageBreak/>
              <w:t>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AC0F5F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72 2 00 69170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496,300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496,300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415,300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415,300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72 2 00 69170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государственных полномочий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72 2 00 69180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730,000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730,000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</w:t>
            </w:r>
            <w:r w:rsidRPr="00AC0F5F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72 2 00 69180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649,000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649,000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72 2 00 69180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3058,400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3058,400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2764,400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2764,400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294,000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294,000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</w:t>
            </w:r>
            <w:r w:rsidRPr="00AC0F5F">
              <w:rPr>
                <w:rFonts w:cs="Arial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72 2 00 69200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2969,700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2969,700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72 2 00 69200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2782,800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2782,800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72 2 00 69200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186,900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186,900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55748,600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55748,600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55748,600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55748,600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38990,500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38990,500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16129,600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16129,600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628,500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628,500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Финансовое </w:t>
            </w:r>
            <w:r w:rsidRPr="00AC0F5F">
              <w:rPr>
                <w:rFonts w:cs="Arial"/>
              </w:rPr>
              <w:lastRenderedPageBreak/>
              <w:t>обеспечение непредвиденных расходов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72 4 00 </w:t>
            </w:r>
            <w:r w:rsidRPr="00AC0F5F">
              <w:rPr>
                <w:rFonts w:cs="Arial"/>
              </w:rPr>
              <w:lastRenderedPageBreak/>
              <w:t>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Резервный фонд администрации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72 4 00 10030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72 4 00 10030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22814,600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22814,600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10202,000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10202,000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9207,700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9207,700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994,300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994,300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3331,600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3331,600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</w:t>
            </w:r>
            <w:r w:rsidRPr="00AC0F5F">
              <w:rPr>
                <w:rFonts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3185,200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3185,200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8045,400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8045,400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7552,400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7552,400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402,200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402,200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90,800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Субсидии (гранты) администрации муниципального образования Тбилисский район для </w:t>
            </w:r>
            <w:r w:rsidRPr="00AC0F5F">
              <w:rPr>
                <w:rFonts w:cs="Arial"/>
              </w:rPr>
              <w:lastRenderedPageBreak/>
              <w:t>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72 5 00 10380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72 5 00 10380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Ведомственная целевая программа "Поддержка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 развитие кубанского казачества 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72 5 00 10150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Проведение мероприятий по развитию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72 5 00 10150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72 5 00 10150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72 6 00 00000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5727,100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5727,100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72 6 00 00590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5727,100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5727,100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72 6 00 00590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5727,100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5727,100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Управление </w:t>
            </w:r>
            <w:r w:rsidRPr="00AC0F5F">
              <w:rPr>
                <w:rFonts w:cs="Arial"/>
              </w:rPr>
              <w:lastRenderedPageBreak/>
              <w:t>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74 0 00 </w:t>
            </w:r>
            <w:r w:rsidRPr="00AC0F5F">
              <w:rPr>
                <w:rFonts w:cs="Arial"/>
              </w:rPr>
              <w:lastRenderedPageBreak/>
              <w:t>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18960,000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18960,000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74 1 00 00000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17360,000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17360,000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74 1 00 00190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17360,000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17360,000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74 1 00 00190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14644,000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14644,000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74 1 00 00190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2716,000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2716,000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74 2 00 00000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74 2 00 10500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Межбюджетные трансферты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74 2 00 10500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74 3 00 00000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5610,700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5610,700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74 3 00 10050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5610,700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5610,700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Обслуживание </w:t>
            </w:r>
            <w:r w:rsidRPr="00AC0F5F">
              <w:rPr>
                <w:rFonts w:cs="Arial"/>
              </w:rPr>
              <w:lastRenderedPageBreak/>
              <w:t>государственного (муниципального) долга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74 3 00 </w:t>
            </w:r>
            <w:r w:rsidRPr="00AC0F5F">
              <w:rPr>
                <w:rFonts w:cs="Arial"/>
              </w:rPr>
              <w:lastRenderedPageBreak/>
              <w:t>10050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5610,700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5610,700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24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Поддержка мер по обеспечению сбалансированности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местных бюджетов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74 4 00 00000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3730,000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3730,000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Межбюджетные трансферты на поддержку мер по обеспечению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сбалансированности местных бюджетов 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74 4 00 10560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3730,000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3730,000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Межбюджетные трансферты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74 4 00 10560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3730,000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3730,000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75 0 00 00000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5775,600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5775,600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75 1 00 00000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1702,600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1702,600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75 1 00 00190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1702,600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1702,600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75 1 00 00190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1702,600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1702,600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Контрольно-счетная палата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75 2 00 00000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3882,100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3882,100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75 2 00 00190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3882,100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3882,100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C0F5F">
              <w:rPr>
                <w:rFonts w:cs="Arial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75 2 00 00190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3863,100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3863,100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75 2 00 00190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межбюджетные трансферты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75 3 00 00000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AC0F5F">
              <w:rPr>
                <w:rFonts w:cs="Arial"/>
              </w:rPr>
              <w:t>о-</w:t>
            </w:r>
            <w:proofErr w:type="gramEnd"/>
            <w:r w:rsidRPr="00AC0F5F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75 3 00 20010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190,900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75 3 00 20010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35,200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75 3 00 20010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190,900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-35,200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155,700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99 9 00 00000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1783,800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158,400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1942,200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99 9 00 10120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работ и услуг для </w:t>
            </w:r>
            <w:r w:rsidRPr="00AC0F5F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99 9 00 10120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99 9 00 10440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99 9 00 10440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99 9 00 10040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99 9 00 10040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125,400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99 9 00 62590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1107,000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158,400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1265,400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99 9 00 62590</w:t>
            </w:r>
          </w:p>
        </w:tc>
        <w:tc>
          <w:tcPr>
            <w:tcW w:w="259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1107,000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158,400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1265,400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58" w:type="pct"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ВСЕГО</w:t>
            </w:r>
          </w:p>
        </w:tc>
        <w:tc>
          <w:tcPr>
            <w:tcW w:w="683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2681907,300</w:t>
            </w: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37140,000</w:t>
            </w: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2719047,300</w:t>
            </w:r>
          </w:p>
        </w:tc>
      </w:tr>
      <w:tr w:rsidR="00AC0F5F" w:rsidRPr="00AC0F5F" w:rsidTr="002E0940">
        <w:tc>
          <w:tcPr>
            <w:tcW w:w="257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958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83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7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34" w:type="pct"/>
            <w:noWrap/>
            <w:hideMark/>
          </w:tcPr>
          <w:p w:rsidR="000D4B0C" w:rsidRPr="00AC0F5F" w:rsidRDefault="000D4B0C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».</w:t>
            </w:r>
          </w:p>
        </w:tc>
      </w:tr>
    </w:tbl>
    <w:p w:rsidR="00D5582A" w:rsidRPr="00AC0F5F" w:rsidRDefault="00D5582A" w:rsidP="00750569"/>
    <w:p w:rsidR="00D5582A" w:rsidRPr="00AC0F5F" w:rsidRDefault="00D5582A" w:rsidP="00750569"/>
    <w:p w:rsidR="00D5582A" w:rsidRPr="00AC0F5F" w:rsidRDefault="00D5582A" w:rsidP="00750569"/>
    <w:p w:rsidR="00D5582A" w:rsidRPr="00750569" w:rsidRDefault="00D5582A" w:rsidP="00750569">
      <w:proofErr w:type="gramStart"/>
      <w:r w:rsidRPr="00750569">
        <w:t>Исполняющий</w:t>
      </w:r>
      <w:proofErr w:type="gramEnd"/>
      <w:r w:rsidRPr="00750569">
        <w:t xml:space="preserve"> обязанности</w:t>
      </w:r>
    </w:p>
    <w:p w:rsidR="00D5582A" w:rsidRPr="00750569" w:rsidRDefault="00D5582A" w:rsidP="00750569">
      <w:r w:rsidRPr="00750569">
        <w:t>заместителя главы</w:t>
      </w:r>
    </w:p>
    <w:p w:rsidR="00D5582A" w:rsidRPr="00750569" w:rsidRDefault="00D5582A" w:rsidP="00750569">
      <w:r w:rsidRPr="00750569">
        <w:t xml:space="preserve">муниципального образования </w:t>
      </w:r>
    </w:p>
    <w:p w:rsidR="00D5582A" w:rsidRPr="00750569" w:rsidRDefault="00D5582A" w:rsidP="00750569">
      <w:r w:rsidRPr="00750569">
        <w:t xml:space="preserve">Тбилисский район, </w:t>
      </w:r>
    </w:p>
    <w:p w:rsidR="00D5582A" w:rsidRPr="00750569" w:rsidRDefault="00D5582A" w:rsidP="00750569">
      <w:r w:rsidRPr="00750569">
        <w:t xml:space="preserve">начальника финансового управления </w:t>
      </w:r>
    </w:p>
    <w:p w:rsidR="00D5582A" w:rsidRPr="00750569" w:rsidRDefault="00D5582A" w:rsidP="00750569">
      <w:r w:rsidRPr="00750569">
        <w:t>А.А. Ерошенко</w:t>
      </w:r>
    </w:p>
    <w:p w:rsidR="00D5582A" w:rsidRPr="00750569" w:rsidRDefault="00D5582A" w:rsidP="00750569"/>
    <w:p w:rsidR="00D5582A" w:rsidRPr="00750569" w:rsidRDefault="00D5582A" w:rsidP="00750569"/>
    <w:p w:rsidR="00D5582A" w:rsidRPr="00750569" w:rsidRDefault="00D5582A" w:rsidP="00750569"/>
    <w:p w:rsidR="00D5582A" w:rsidRPr="00750569" w:rsidRDefault="00D5582A" w:rsidP="00750569">
      <w:r w:rsidRPr="00750569">
        <w:t>Приложение 10</w:t>
      </w:r>
    </w:p>
    <w:p w:rsidR="00D5582A" w:rsidRPr="00750569" w:rsidRDefault="00D5582A" w:rsidP="00750569">
      <w:r w:rsidRPr="00750569">
        <w:t xml:space="preserve">к решению Совета </w:t>
      </w:r>
    </w:p>
    <w:p w:rsidR="00D5582A" w:rsidRPr="00750569" w:rsidRDefault="00D5582A" w:rsidP="00750569">
      <w:r w:rsidRPr="00750569">
        <w:t xml:space="preserve">муниципального образования </w:t>
      </w:r>
    </w:p>
    <w:p w:rsidR="00D5582A" w:rsidRPr="00750569" w:rsidRDefault="00D5582A" w:rsidP="00750569">
      <w:r w:rsidRPr="00750569">
        <w:t>Тбилисский район</w:t>
      </w:r>
    </w:p>
    <w:p w:rsidR="00D5582A" w:rsidRPr="00750569" w:rsidRDefault="008969FC" w:rsidP="00750569">
      <w:r>
        <w:t>от ______________. № ___</w:t>
      </w:r>
    </w:p>
    <w:p w:rsidR="00D5582A" w:rsidRPr="00750569" w:rsidRDefault="00D5582A" w:rsidP="00750569"/>
    <w:p w:rsidR="00D5582A" w:rsidRPr="00750569" w:rsidRDefault="00D5582A" w:rsidP="00750569"/>
    <w:p w:rsidR="00D5582A" w:rsidRPr="00750569" w:rsidRDefault="00D5582A" w:rsidP="00750569">
      <w:r w:rsidRPr="00750569">
        <w:t>«Приложение 12</w:t>
      </w:r>
    </w:p>
    <w:p w:rsidR="00D5582A" w:rsidRPr="00750569" w:rsidRDefault="00D5582A" w:rsidP="00750569">
      <w:r w:rsidRPr="00750569">
        <w:t>УТВЕРЖДЕНО</w:t>
      </w:r>
    </w:p>
    <w:p w:rsidR="00D5582A" w:rsidRPr="00AC0F5F" w:rsidRDefault="00D5582A" w:rsidP="00750569">
      <w:r w:rsidRPr="00750569">
        <w:t>решением Совета</w:t>
      </w:r>
      <w:r w:rsidRPr="00AC0F5F">
        <w:t xml:space="preserve"> </w:t>
      </w:r>
    </w:p>
    <w:p w:rsidR="00D5582A" w:rsidRPr="00AC0F5F" w:rsidRDefault="00D5582A" w:rsidP="00750569">
      <w:r w:rsidRPr="00AC0F5F">
        <w:t xml:space="preserve">муниципального образования </w:t>
      </w:r>
    </w:p>
    <w:p w:rsidR="00D5582A" w:rsidRPr="00AC0F5F" w:rsidRDefault="00D5582A" w:rsidP="00750569">
      <w:r w:rsidRPr="00AC0F5F">
        <w:t>Тбилисский район</w:t>
      </w:r>
    </w:p>
    <w:p w:rsidR="00D5582A" w:rsidRPr="00AC0F5F" w:rsidRDefault="00D5582A" w:rsidP="00750569">
      <w:r w:rsidRPr="00AC0F5F">
        <w:t>от 21.12.2022 г. № 247</w:t>
      </w:r>
    </w:p>
    <w:p w:rsidR="00D5582A" w:rsidRPr="00AC0F5F" w:rsidRDefault="00D5582A" w:rsidP="00750569"/>
    <w:p w:rsidR="00D5582A" w:rsidRPr="00AC0F5F" w:rsidRDefault="00D5582A" w:rsidP="00750569"/>
    <w:p w:rsidR="00D5582A" w:rsidRPr="00750569" w:rsidRDefault="00D5582A" w:rsidP="00750569">
      <w:pPr>
        <w:ind w:firstLine="0"/>
        <w:jc w:val="center"/>
        <w:rPr>
          <w:rFonts w:cs="Arial"/>
          <w:b/>
        </w:rPr>
      </w:pPr>
      <w:r w:rsidRPr="00750569">
        <w:rPr>
          <w:rFonts w:cs="Arial"/>
          <w:b/>
        </w:rPr>
        <w:t>РАСПРЕДЕЛЕНИЕ</w:t>
      </w:r>
    </w:p>
    <w:p w:rsidR="00D5582A" w:rsidRPr="00750569" w:rsidRDefault="00D5582A" w:rsidP="00750569">
      <w:pPr>
        <w:ind w:firstLine="0"/>
        <w:jc w:val="center"/>
        <w:rPr>
          <w:rFonts w:cs="Arial"/>
          <w:b/>
        </w:rPr>
      </w:pPr>
      <w:r w:rsidRPr="00750569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750569">
        <w:rPr>
          <w:rFonts w:cs="Arial"/>
          <w:b/>
        </w:rPr>
        <w:t>видов расходов классификации расходов бюджетов</w:t>
      </w:r>
      <w:proofErr w:type="gramEnd"/>
      <w:r w:rsidRPr="00750569">
        <w:rPr>
          <w:rFonts w:cs="Arial"/>
          <w:b/>
        </w:rPr>
        <w:t xml:space="preserve"> на 2024</w:t>
      </w:r>
      <w:r w:rsidR="00A1743D" w:rsidRPr="00750569">
        <w:rPr>
          <w:rFonts w:cs="Arial"/>
          <w:b/>
        </w:rPr>
        <w:t xml:space="preserve"> </w:t>
      </w:r>
      <w:r w:rsidRPr="00750569">
        <w:rPr>
          <w:rFonts w:cs="Arial"/>
          <w:b/>
        </w:rPr>
        <w:t>и 2025 годы</w:t>
      </w:r>
    </w:p>
    <w:p w:rsidR="00D5582A" w:rsidRPr="00AC0F5F" w:rsidRDefault="00D5582A" w:rsidP="00AC0F5F">
      <w:pPr>
        <w:ind w:firstLine="0"/>
        <w:rPr>
          <w:rFonts w:cs="Arial"/>
        </w:rPr>
      </w:pPr>
    </w:p>
    <w:p w:rsidR="00D5582A" w:rsidRPr="00AC0F5F" w:rsidRDefault="00D5582A" w:rsidP="00AC0F5F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4"/>
        <w:gridCol w:w="2389"/>
        <w:gridCol w:w="1426"/>
        <w:gridCol w:w="532"/>
        <w:gridCol w:w="1196"/>
        <w:gridCol w:w="1321"/>
        <w:gridCol w:w="1196"/>
        <w:gridCol w:w="1321"/>
      </w:tblGrid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879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(тыс. руб.)</w:t>
            </w:r>
          </w:p>
        </w:tc>
      </w:tr>
      <w:tr w:rsidR="00AC0F5F" w:rsidRPr="00AC0F5F" w:rsidTr="00D5582A">
        <w:tc>
          <w:tcPr>
            <w:tcW w:w="1412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№ </w:t>
            </w:r>
            <w:r w:rsidRPr="00AC0F5F">
              <w:rPr>
                <w:rFonts w:cs="Arial"/>
              </w:rPr>
              <w:br/>
            </w:r>
            <w:proofErr w:type="gramStart"/>
            <w:r w:rsidRPr="00AC0F5F">
              <w:rPr>
                <w:rFonts w:cs="Arial"/>
              </w:rPr>
              <w:t>п</w:t>
            </w:r>
            <w:proofErr w:type="gramEnd"/>
            <w:r w:rsidRPr="00AC0F5F">
              <w:rPr>
                <w:rFonts w:cs="Arial"/>
              </w:rPr>
              <w:t>/п</w:t>
            </w:r>
          </w:p>
        </w:tc>
        <w:tc>
          <w:tcPr>
            <w:tcW w:w="879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Наименование</w:t>
            </w:r>
          </w:p>
        </w:tc>
        <w:tc>
          <w:tcPr>
            <w:tcW w:w="544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ЦСР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ВР</w:t>
            </w:r>
          </w:p>
        </w:tc>
        <w:tc>
          <w:tcPr>
            <w:tcW w:w="465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Изменения +/-</w:t>
            </w:r>
          </w:p>
        </w:tc>
        <w:tc>
          <w:tcPr>
            <w:tcW w:w="506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Утверждено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на 2024 год, сумма</w:t>
            </w:r>
          </w:p>
        </w:tc>
        <w:tc>
          <w:tcPr>
            <w:tcW w:w="465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Изменения +/-</w:t>
            </w:r>
          </w:p>
        </w:tc>
        <w:tc>
          <w:tcPr>
            <w:tcW w:w="506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Утверждено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на 2025 год, сумма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879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544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44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01 0 00 00000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750148,900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750378,900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"Функционирование системы образования </w:t>
            </w:r>
            <w:r w:rsidRPr="00AC0F5F">
              <w:rPr>
                <w:rFonts w:cs="Arial"/>
              </w:rPr>
              <w:br/>
              <w:t xml:space="preserve">Тбилисского </w:t>
            </w:r>
            <w:r w:rsidRPr="00AC0F5F">
              <w:rPr>
                <w:rFonts w:cs="Arial"/>
              </w:rPr>
              <w:lastRenderedPageBreak/>
              <w:t>района"</w:t>
            </w:r>
          </w:p>
        </w:tc>
        <w:tc>
          <w:tcPr>
            <w:tcW w:w="544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01 1 01 00000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664170,600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664386,200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4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01 1 01 60860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407780,300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407780,300</w:t>
            </w:r>
          </w:p>
        </w:tc>
      </w:tr>
      <w:tr w:rsidR="00AC0F5F" w:rsidRPr="00AC0F5F" w:rsidTr="00D5582A">
        <w:tc>
          <w:tcPr>
            <w:tcW w:w="1412" w:type="pct"/>
            <w:vMerge w:val="restar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vMerge w:val="restar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бюджетным, </w:t>
            </w:r>
            <w:r w:rsidRPr="00AC0F5F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44" w:type="pct"/>
            <w:vMerge w:val="restar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01 1 01 60860</w:t>
            </w:r>
          </w:p>
        </w:tc>
        <w:tc>
          <w:tcPr>
            <w:tcW w:w="223" w:type="pct"/>
            <w:vMerge w:val="restar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146297,100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146297,100</w:t>
            </w:r>
          </w:p>
        </w:tc>
      </w:tr>
      <w:tr w:rsidR="00AC0F5F" w:rsidRPr="00AC0F5F" w:rsidTr="00D5582A">
        <w:tc>
          <w:tcPr>
            <w:tcW w:w="1412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879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261483,200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261483,200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44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01 1 01 00590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226112,100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226112,100</w:t>
            </w:r>
          </w:p>
        </w:tc>
      </w:tr>
      <w:tr w:rsidR="00AC0F5F" w:rsidRPr="00AC0F5F" w:rsidTr="00D5582A">
        <w:tc>
          <w:tcPr>
            <w:tcW w:w="1412" w:type="pct"/>
            <w:vMerge w:val="restar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vMerge w:val="restar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бюджетным, </w:t>
            </w:r>
            <w:r w:rsidRPr="00AC0F5F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44" w:type="pct"/>
            <w:vMerge w:val="restar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01 1 01 00590</w:t>
            </w:r>
          </w:p>
        </w:tc>
        <w:tc>
          <w:tcPr>
            <w:tcW w:w="223" w:type="pct"/>
            <w:vMerge w:val="restar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83656,600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83656,600</w:t>
            </w:r>
          </w:p>
        </w:tc>
      </w:tr>
      <w:tr w:rsidR="00AC0F5F" w:rsidRPr="00AC0F5F" w:rsidTr="00D5582A">
        <w:tc>
          <w:tcPr>
            <w:tcW w:w="1412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879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98481,100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98481,100</w:t>
            </w:r>
          </w:p>
        </w:tc>
      </w:tr>
      <w:tr w:rsidR="00AC0F5F" w:rsidRPr="00AC0F5F" w:rsidTr="00D5582A">
        <w:tc>
          <w:tcPr>
            <w:tcW w:w="1412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879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43974,400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43974,400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44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01 1 01 10300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343,400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бюджетным, </w:t>
            </w:r>
            <w:r w:rsidRPr="00AC0F5F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44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01 1 01 10300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343,400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</w:t>
            </w:r>
            <w:r w:rsidRPr="00AC0F5F">
              <w:rPr>
                <w:rFonts w:cs="Arial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4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01 1 01 </w:t>
            </w:r>
            <w:r w:rsidRPr="00AC0F5F">
              <w:rPr>
                <w:rFonts w:cs="Arial"/>
              </w:rPr>
              <w:lastRenderedPageBreak/>
              <w:t>60820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6960,800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7239,100</w:t>
            </w:r>
          </w:p>
        </w:tc>
      </w:tr>
      <w:tr w:rsidR="00AC0F5F" w:rsidRPr="00AC0F5F" w:rsidTr="00D5582A">
        <w:tc>
          <w:tcPr>
            <w:tcW w:w="1412" w:type="pct"/>
            <w:vMerge w:val="restar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vMerge w:val="restar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vMerge w:val="restar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01 101 60820</w:t>
            </w:r>
            <w:r w:rsidRPr="00AC0F5F">
              <w:rPr>
                <w:rFonts w:cs="Arial"/>
              </w:rPr>
              <w:br w:type="page"/>
            </w:r>
          </w:p>
        </w:tc>
        <w:tc>
          <w:tcPr>
            <w:tcW w:w="223" w:type="pct"/>
            <w:vMerge w:val="restar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  <w:r w:rsidRPr="00AC0F5F">
              <w:rPr>
                <w:rFonts w:cs="Arial"/>
              </w:rPr>
              <w:br w:type="page"/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2537,100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2638,500</w:t>
            </w:r>
          </w:p>
        </w:tc>
      </w:tr>
      <w:tr w:rsidR="00AC0F5F" w:rsidRPr="00AC0F5F" w:rsidTr="00D5582A">
        <w:tc>
          <w:tcPr>
            <w:tcW w:w="1412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879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3823,200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3976,000</w:t>
            </w:r>
          </w:p>
        </w:tc>
      </w:tr>
      <w:tr w:rsidR="00AC0F5F" w:rsidRPr="00AC0F5F" w:rsidTr="00D5582A">
        <w:tc>
          <w:tcPr>
            <w:tcW w:w="1412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879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624,600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</w:t>
            </w:r>
            <w:r w:rsidRPr="00AC0F5F">
              <w:rPr>
                <w:rFonts w:cs="Arial"/>
              </w:rPr>
              <w:br/>
              <w:t xml:space="preserve"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</w:t>
            </w:r>
            <w:r w:rsidRPr="00AC0F5F">
              <w:rPr>
                <w:rFonts w:cs="Arial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544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01 1 01 60710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01 1 01 60710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01 1 01 60710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4074,500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4074,500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4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01 1 01 62370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бюджетным, </w:t>
            </w:r>
            <w:r w:rsidRPr="00AC0F5F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44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01 1 01 62370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</w:t>
            </w:r>
            <w:r w:rsidRPr="00AC0F5F">
              <w:rPr>
                <w:rFonts w:cs="Arial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01 1 01 53032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18202,000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18202,000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01 1 01 53032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18202,000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18202,000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00000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3211,600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3211,600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</w:t>
            </w:r>
            <w:proofErr w:type="gramStart"/>
            <w:r w:rsidRPr="00AC0F5F">
              <w:rPr>
                <w:rFonts w:cs="Arial"/>
              </w:rPr>
              <w:t>х(</w:t>
            </w:r>
            <w:proofErr w:type="gramEnd"/>
            <w:r w:rsidRPr="00AC0F5F">
              <w:rPr>
                <w:rFonts w:cs="Arial"/>
              </w:rPr>
              <w:t>на обеспечение деятельности советников)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51790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3211,600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3211,600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51790</w:t>
            </w:r>
          </w:p>
        </w:tc>
        <w:tc>
          <w:tcPr>
            <w:tcW w:w="223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3211,600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3211,600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"Обеспечение реализации муниципальной</w:t>
            </w:r>
            <w:r w:rsidRPr="00AC0F5F">
              <w:rPr>
                <w:rFonts w:cs="Arial"/>
              </w:rPr>
              <w:br/>
            </w:r>
            <w:r w:rsidRPr="00AC0F5F">
              <w:rPr>
                <w:rFonts w:cs="Arial"/>
              </w:rPr>
              <w:lastRenderedPageBreak/>
              <w:t xml:space="preserve"> программы и прочие мероприятия в области образования"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01 1 02 00000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81878,900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77122,200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6738,200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6738,200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6277,400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6277,400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457,800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457,800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33829,300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33829,300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C0F5F">
              <w:rPr>
                <w:rFonts w:cs="Arial"/>
              </w:rPr>
              <w:lastRenderedPageBreak/>
              <w:t>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01 1 02 00590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31526,300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31526,300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2291,000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2291,000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01 1 02 10300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01 1 02 10300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1140,000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1140,000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01 1 02 10300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350,000</w:t>
            </w:r>
          </w:p>
        </w:tc>
      </w:tr>
      <w:tr w:rsidR="00AC0F5F" w:rsidRPr="00AC0F5F" w:rsidTr="00D5582A">
        <w:tc>
          <w:tcPr>
            <w:tcW w:w="1412" w:type="pct"/>
            <w:vMerge w:val="restar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vMerge w:val="restar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vMerge w:val="restar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01 1 02 10300</w:t>
            </w:r>
          </w:p>
        </w:tc>
        <w:tc>
          <w:tcPr>
            <w:tcW w:w="223" w:type="pct"/>
            <w:vMerge w:val="restar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</w:tr>
      <w:tr w:rsidR="00AC0F5F" w:rsidRPr="00AC0F5F" w:rsidTr="00D5582A">
        <w:tc>
          <w:tcPr>
            <w:tcW w:w="1412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879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01 1 02 10400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01 1 02 10400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 xml:space="preserve">Субвенция на осуществление отдельных </w:t>
            </w:r>
            <w:r w:rsidRPr="00AC0F5F">
              <w:rPr>
                <w:rFonts w:cs="Arial"/>
              </w:rPr>
              <w:lastRenderedPageBreak/>
              <w:t xml:space="preserve">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AC0F5F">
              <w:rPr>
                <w:rFonts w:cs="Arial"/>
              </w:rPr>
              <w:t>бразовательным</w:t>
            </w:r>
            <w:proofErr w:type="spellEnd"/>
            <w:r w:rsidRPr="00AC0F5F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AC0F5F">
              <w:rPr>
                <w:rFonts w:cs="Arial"/>
              </w:rPr>
              <w:br w:type="page"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01 1 02 62500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1157,900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1129,900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01 1 02 62500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587,000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587,000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01 1 02 62500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570,900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542,900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государственных </w:t>
            </w:r>
            <w:r w:rsidRPr="00AC0F5F">
              <w:rPr>
                <w:rFonts w:cs="Arial"/>
              </w:rPr>
              <w:lastRenderedPageBreak/>
              <w:t>гарантий реализации прав на получение общедоступного и бесплатного образования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01 1 02 60860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01 1 02 60860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01 1 02 60860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01 1 02 63540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1170,800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1217,600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учреждениям и иным </w:t>
            </w:r>
            <w:r w:rsidRPr="00AC0F5F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01 1 02 63540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1170,800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1217,600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S3550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2087,200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2185,500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S3550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2087,200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2185,500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S3550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1174,100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1229,400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S3550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1174,100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1229,400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 xml:space="preserve"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</w:t>
            </w:r>
            <w:r w:rsidRPr="00AC0F5F">
              <w:rPr>
                <w:rFonts w:cs="Arial"/>
              </w:rPr>
              <w:lastRenderedPageBreak/>
              <w:t>организациях</w:t>
            </w:r>
            <w:proofErr w:type="gramEnd"/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01 1 02 L3040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29166,100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29866,700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L3040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29166,100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29866,700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L3040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1215,300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1244,500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L3040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1215,300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1244,500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887,800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5658,900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57860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852,200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57860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852,200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оснащения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57860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57860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4081,900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4081,900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02 1 00 00000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Проведение </w:t>
            </w:r>
            <w:r w:rsidRPr="00AC0F5F">
              <w:rPr>
                <w:rFonts w:cs="Arial"/>
              </w:rPr>
              <w:lastRenderedPageBreak/>
              <w:t>районных мероприятий, посвященных Дню народного единства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02 1 01 </w:t>
            </w:r>
            <w:r w:rsidRPr="00AC0F5F">
              <w:rPr>
                <w:rFonts w:cs="Arial"/>
              </w:rPr>
              <w:lastRenderedPageBreak/>
              <w:t>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02 1 01 10070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02 1 01 10070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02 2 00 00000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1577,000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1577,000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02 2 01 00000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1577,000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1577,000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02 2 01 10070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1577,000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1577,000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AC0F5F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02 2 01 10070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02 2 01 10070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2458,900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2458,900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02 3 01 00000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2458,900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2458,900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02 3 01 10010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2458,900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2458,900</w:t>
            </w:r>
          </w:p>
        </w:tc>
      </w:tr>
      <w:tr w:rsidR="00AC0F5F" w:rsidRPr="00AC0F5F" w:rsidTr="00D5582A">
        <w:tc>
          <w:tcPr>
            <w:tcW w:w="1412" w:type="pct"/>
            <w:vMerge w:val="restar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vMerge w:val="restar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vMerge w:val="restar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02 3 01 10010</w:t>
            </w:r>
          </w:p>
        </w:tc>
        <w:tc>
          <w:tcPr>
            <w:tcW w:w="223" w:type="pct"/>
            <w:vMerge w:val="restar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2450,900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2450,900</w:t>
            </w:r>
          </w:p>
        </w:tc>
      </w:tr>
      <w:tr w:rsidR="00AC0F5F" w:rsidRPr="00AC0F5F" w:rsidTr="00D5582A">
        <w:tc>
          <w:tcPr>
            <w:tcW w:w="1412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879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4021,700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4079,800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03 1 01 00000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2821,700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2879,800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обеспечению отдыха детей в каникулярное время в профильных </w:t>
            </w:r>
            <w:r w:rsidRPr="00AC0F5F">
              <w:rPr>
                <w:rFonts w:cs="Arial"/>
              </w:rPr>
              <w:lastRenderedPageBreak/>
              <w:t>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03 1 01 63110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1449,400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1507,500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03 1 01 63110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1449,400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1507,500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03 1 01 10170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1372,300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03 1 01 10170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1372,300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03 1 02 00000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03 1 02 10280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03 1 02 10280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</w:t>
            </w:r>
            <w:r w:rsidRPr="00AC0F5F">
              <w:rPr>
                <w:rFonts w:cs="Arial"/>
              </w:rPr>
              <w:lastRenderedPageBreak/>
              <w:t>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04 0 00 00000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4202,400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1215,600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3630,000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04 1 14 10290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04 1 14 10290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S2570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2909,000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S2570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2909,000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S2570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121,000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работ и услуг для обеспечения </w:t>
            </w:r>
            <w:r w:rsidRPr="00AC0F5F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04 1 14 S2570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121,000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04 1 32 00000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615,600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04 1 32 10550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615,600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04 1 32 10550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615,600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1384,700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1529,700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05 1 01 00000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1384,700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1529,700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социальных </w:t>
            </w:r>
            <w:r w:rsidRPr="00AC0F5F">
              <w:rPr>
                <w:rFonts w:cs="Arial"/>
              </w:rPr>
              <w:lastRenderedPageBreak/>
              <w:t>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05 1 01 L4970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498,500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550,700</w:t>
            </w:r>
          </w:p>
        </w:tc>
      </w:tr>
      <w:tr w:rsidR="00AC0F5F" w:rsidRPr="00AC0F5F" w:rsidTr="00D5582A">
        <w:tc>
          <w:tcPr>
            <w:tcW w:w="1412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1 01 L4970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498,500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550,700</w:t>
            </w:r>
          </w:p>
        </w:tc>
      </w:tr>
      <w:tr w:rsidR="00AC0F5F" w:rsidRPr="00AC0F5F" w:rsidTr="00D5582A">
        <w:tc>
          <w:tcPr>
            <w:tcW w:w="1412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1 01 L4970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886,200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979,000</w:t>
            </w:r>
          </w:p>
        </w:tc>
      </w:tr>
      <w:tr w:rsidR="00AC0F5F" w:rsidRPr="00AC0F5F" w:rsidTr="00D5582A">
        <w:tc>
          <w:tcPr>
            <w:tcW w:w="1412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Социальное </w:t>
            </w:r>
            <w:r w:rsidRPr="00AC0F5F">
              <w:rPr>
                <w:rFonts w:cs="Arial"/>
              </w:rPr>
              <w:lastRenderedPageBreak/>
              <w:t>обеспечение и иные выплаты населению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05 1 01 </w:t>
            </w:r>
            <w:r w:rsidRPr="00AC0F5F">
              <w:rPr>
                <w:rFonts w:cs="Arial"/>
              </w:rPr>
              <w:lastRenderedPageBreak/>
              <w:t>L4970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30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886,200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979,000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6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2516,000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2516,000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06 1 01 00000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06 1 01 10210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06 1 01 10210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06 1 02 00000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2476,000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2476,000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06 1 02 00590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2476,000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2476,000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</w:t>
            </w:r>
            <w:r w:rsidRPr="00AC0F5F">
              <w:rPr>
                <w:rFonts w:cs="Arial"/>
              </w:rPr>
              <w:lastRenderedPageBreak/>
              <w:t>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06 1 02 </w:t>
            </w:r>
            <w:r w:rsidRPr="00AC0F5F">
              <w:rPr>
                <w:rFonts w:cs="Arial"/>
              </w:rPr>
              <w:lastRenderedPageBreak/>
              <w:t>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60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2476,000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2476,000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AC0F5F">
              <w:rPr>
                <w:rFonts w:cs="Arial"/>
              </w:rPr>
              <w:t>о-</w:t>
            </w:r>
            <w:proofErr w:type="gramEnd"/>
            <w:r w:rsidRPr="00AC0F5F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07 1 01 00000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AC0F5F">
              <w:rPr>
                <w:rFonts w:cs="Arial"/>
              </w:rPr>
              <w:t>о-</w:t>
            </w:r>
            <w:proofErr w:type="gramEnd"/>
            <w:r w:rsidRPr="00AC0F5F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07 1 01 10430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07 1 01 10430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07 1 02 00000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07 1 02 10430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07 1 02 10430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AC0F5F">
              <w:rPr>
                <w:rFonts w:cs="Arial"/>
              </w:rPr>
              <w:t>Инвестпортал</w:t>
            </w:r>
            <w:proofErr w:type="spellEnd"/>
            <w:r w:rsidRPr="00AC0F5F">
              <w:rPr>
                <w:rFonts w:cs="Arial"/>
              </w:rPr>
              <w:t>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07 1 03 00000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AC0F5F">
              <w:rPr>
                <w:rFonts w:cs="Arial"/>
              </w:rPr>
              <w:t>о-</w:t>
            </w:r>
            <w:proofErr w:type="gramEnd"/>
            <w:r w:rsidRPr="00AC0F5F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07 1 03 10430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07 1 03 10430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07 1 04 00000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07 1 04 10430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07 1 04 10430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"Подготовка и проведение мероприятий в сфере </w:t>
            </w:r>
            <w:r w:rsidRPr="00AC0F5F">
              <w:rPr>
                <w:rFonts w:cs="Arial"/>
              </w:rPr>
              <w:lastRenderedPageBreak/>
              <w:t>экономического и инвестиционного развития района"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07 1 05 00000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07 1 05 10430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07 1 05 10430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7891,800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7891,800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08 1 01 00000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795,900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795,900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08 1 01 10310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795,900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795,900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08 1 01 10310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640,800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640,800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08 1 01 10310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08 1 02 00000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374,600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374,600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в </w:t>
            </w:r>
            <w:r w:rsidRPr="00AC0F5F">
              <w:rPr>
                <w:rFonts w:cs="Arial"/>
              </w:rPr>
              <w:lastRenderedPageBreak/>
              <w:t>области молодежной политики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08 1 02 </w:t>
            </w:r>
            <w:r w:rsidRPr="00AC0F5F">
              <w:rPr>
                <w:rFonts w:cs="Arial"/>
              </w:rPr>
              <w:lastRenderedPageBreak/>
              <w:t>10310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374,600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374,600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08 1 02 10310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08 1 02 10310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124,400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6721,300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6721,300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4834,500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4834,500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AC0F5F">
              <w:rPr>
                <w:rFonts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08 1 04 00590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4543,900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4543,900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287,900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287,900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2,700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1886,800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1886,800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1815,500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1815,500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38277,900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38348,200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35569,900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35640,200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32717,200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32787,500</w:t>
            </w:r>
          </w:p>
        </w:tc>
      </w:tr>
      <w:tr w:rsidR="00AC0F5F" w:rsidRPr="00AC0F5F" w:rsidTr="00D5582A">
        <w:tc>
          <w:tcPr>
            <w:tcW w:w="1412" w:type="pct"/>
            <w:vMerge w:val="restar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vMerge w:val="restar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vMerge w:val="restar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09 1 01 00590</w:t>
            </w:r>
          </w:p>
        </w:tc>
        <w:tc>
          <w:tcPr>
            <w:tcW w:w="223" w:type="pct"/>
            <w:vMerge w:val="restar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20670,000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20740,300</w:t>
            </w:r>
          </w:p>
        </w:tc>
      </w:tr>
      <w:tr w:rsidR="00AC0F5F" w:rsidRPr="00AC0F5F" w:rsidTr="00D5582A">
        <w:tc>
          <w:tcPr>
            <w:tcW w:w="1412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879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12047,200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12047,200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09 1 01 10540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1592,100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1592,100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09 1 01 10540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1592,100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1592,100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</w:t>
            </w:r>
            <w:r w:rsidRPr="00AC0F5F">
              <w:rPr>
                <w:rFonts w:cs="Arial"/>
              </w:rPr>
              <w:lastRenderedPageBreak/>
              <w:t>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09 1 01 60740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09 1 01 60740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151,700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151,700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151,700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151,700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09 1 02 10350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09 1 02 10350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667,200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667,200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09 1 02 10350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09 1 02 10350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"Отдельные мероприятия по реализации муниципальной </w:t>
            </w:r>
            <w:r w:rsidRPr="00AC0F5F">
              <w:rPr>
                <w:rFonts w:cs="Arial"/>
              </w:rPr>
              <w:lastRenderedPageBreak/>
              <w:t>программы"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09 1 03 00000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1840,800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1840,800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09 1 03 00190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1840,800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1840,800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09 1 03 00190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1774,500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1774,500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09 1 03 00190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66,300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62448,400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52493,500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21050,600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21056,900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по предупреждению и ликвидации последствий чрезвычайных ситуаций и </w:t>
            </w:r>
            <w:r w:rsidRPr="00AC0F5F">
              <w:rPr>
                <w:rFonts w:cs="Arial"/>
              </w:rPr>
              <w:lastRenderedPageBreak/>
              <w:t>стихийных бедствий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10 1 01 10140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1248,800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1248,800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10 1 01 10140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1248,800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1248,800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AC0F5F">
              <w:rPr>
                <w:rFonts w:cs="Arial"/>
              </w:rPr>
              <w:t>учрежд</w:t>
            </w:r>
            <w:proofErr w:type="gramStart"/>
            <w:r w:rsidRPr="00AC0F5F">
              <w:rPr>
                <w:rFonts w:cs="Arial"/>
              </w:rPr>
              <w:t>"С</w:t>
            </w:r>
            <w:proofErr w:type="gramEnd"/>
            <w:r w:rsidRPr="00AC0F5F">
              <w:rPr>
                <w:rFonts w:cs="Arial"/>
              </w:rPr>
              <w:t>лужба</w:t>
            </w:r>
            <w:proofErr w:type="spellEnd"/>
            <w:r w:rsidRPr="00AC0F5F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19738,800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19745,100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18064,400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18064,400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1640,800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1647,100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</w:t>
            </w:r>
            <w:r w:rsidRPr="00AC0F5F">
              <w:rPr>
                <w:rFonts w:cs="Arial"/>
              </w:rPr>
              <w:lastRenderedPageBreak/>
              <w:t>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10 1 01 60070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10 1 01 60070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142,400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142,400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142,400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142,400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vMerge w:val="restar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vMerge w:val="restar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23" w:type="pct"/>
            <w:vMerge w:val="restar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41,400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"Повышение пожарной </w:t>
            </w:r>
            <w:r w:rsidRPr="00AC0F5F">
              <w:rPr>
                <w:rFonts w:cs="Arial"/>
              </w:rPr>
              <w:lastRenderedPageBreak/>
              <w:t>безопасности 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10 1 05 00000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10 1 05 10190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10 1 05 10190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R3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R3 S2470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1479,000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R3 S2470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1479,000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R3 S2470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221,000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R3 S2470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221,000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41239,400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29578,200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29491,200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29491,200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10 2 01 10290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15667,200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15667,200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10 2 01 10290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15667,200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15667,200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10 2 01 10300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13824,000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13824,000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10 2 01 10300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13824,000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13824,000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10 2 02 00000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11661,200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профилактике терроризма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02 S0460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1539,800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lastRenderedPageBreak/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10 2 02 S0460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1539,800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02 S0460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10121,400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02 S0460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10121,400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87,000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87,000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Комплексные меры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10 2 03 10200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10 2 03 10200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10 2 03 10310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работ и услуг для обеспечения </w:t>
            </w:r>
            <w:r w:rsidRPr="00AC0F5F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10 2 03 10310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11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11 0 00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67189,300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66587,700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11 1 01 00000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1762,100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1762,100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11 1 01 00190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1762,100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1762,100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11 1 01 00190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1665,600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1665,600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11 1 01 00190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96,500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96,500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18077,600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18083,300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</w:t>
            </w:r>
            <w:r w:rsidRPr="00AC0F5F">
              <w:rPr>
                <w:rFonts w:cs="Arial"/>
              </w:rPr>
              <w:lastRenderedPageBreak/>
              <w:t>деятельности (оказания услуг) муниципальных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учреждений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11 1 02 00590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17934,600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17934,600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17934,600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17934,600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11 1 02 60820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143,000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148,700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11 1 02 60820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143,000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148,700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"Организация библиотечного </w:t>
            </w:r>
            <w:r w:rsidRPr="00AC0F5F">
              <w:rPr>
                <w:rFonts w:cs="Arial"/>
              </w:rPr>
              <w:lastRenderedPageBreak/>
              <w:t>обслуживания населения муниципального образования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11 1 03 00000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17033,800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16426,500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учреждений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15844,500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15844,500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15844,500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15844,500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11 1 03 10320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11 1 03 10320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AC0F5F">
              <w:rPr>
                <w:rFonts w:cs="Arial"/>
              </w:rPr>
              <w:t>межпоселенческих</w:t>
            </w:r>
            <w:proofErr w:type="spellEnd"/>
            <w:r w:rsidRPr="00AC0F5F">
              <w:rPr>
                <w:rFonts w:cs="Arial"/>
              </w:rPr>
              <w:t xml:space="preserve"> библиотек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L5190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242,400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215,700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L5190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242,400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215,700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Организация библиотечного </w:t>
            </w:r>
            <w:r w:rsidRPr="00AC0F5F">
              <w:rPr>
                <w:rFonts w:cs="Arial"/>
              </w:rPr>
              <w:lastRenderedPageBreak/>
              <w:t xml:space="preserve">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AC0F5F">
              <w:rPr>
                <w:rFonts w:cs="Arial"/>
              </w:rPr>
              <w:t>межпоселенческих</w:t>
            </w:r>
            <w:proofErr w:type="spellEnd"/>
            <w:r w:rsidRPr="00AC0F5F">
              <w:rPr>
                <w:rFonts w:cs="Arial"/>
              </w:rPr>
              <w:t xml:space="preserve"> библиотек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11 1 03 L5190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32,300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L5190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32,300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"Методическое обслуживание учреждений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культуры"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11 1 04 00000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2240,300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2240,300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11 1 04 00590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2240,300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2240,300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11 1 04 00590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2175,500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2175,500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11 1 04 00590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11 1 04 00590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28075,500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28075,500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учреждений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27035,500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27035,500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27035,500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27035,500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11 1 05 10320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11 1 05 10320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38731,300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11082,300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13 1 03 00000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8525,800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8525,800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13 1 03 10240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8525,800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8525,800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AC0F5F">
              <w:rPr>
                <w:rFonts w:cs="Arial"/>
              </w:rPr>
              <w:lastRenderedPageBreak/>
              <w:t>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13 1 03 10240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8525,800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8525,800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AC0F5F">
              <w:rPr>
                <w:rFonts w:cs="Arial"/>
              </w:rPr>
              <w:t>х</w:t>
            </w:r>
            <w:proofErr w:type="gramStart"/>
            <w:r w:rsidRPr="00AC0F5F">
              <w:rPr>
                <w:rFonts w:cs="Arial"/>
              </w:rPr>
              <w:t>.П</w:t>
            </w:r>
            <w:proofErr w:type="gramEnd"/>
            <w:r w:rsidRPr="00AC0F5F">
              <w:rPr>
                <w:rFonts w:cs="Arial"/>
              </w:rPr>
              <w:t>есчаный</w:t>
            </w:r>
            <w:proofErr w:type="spellEnd"/>
            <w:r w:rsidRPr="00AC0F5F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AC0F5F">
              <w:rPr>
                <w:rFonts w:cs="Arial"/>
              </w:rPr>
              <w:t>ул.Выездной</w:t>
            </w:r>
            <w:proofErr w:type="spellEnd"/>
            <w:r w:rsidRPr="00AC0F5F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13 1 04 00000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219,300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13 1 04 10240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219,300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13 1 04 10240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219,300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AC0F5F">
              <w:rPr>
                <w:rFonts w:cs="Arial"/>
              </w:rPr>
              <w:t>х</w:t>
            </w:r>
            <w:proofErr w:type="gramStart"/>
            <w:r w:rsidRPr="00AC0F5F">
              <w:rPr>
                <w:rFonts w:cs="Arial"/>
              </w:rPr>
              <w:t>.В</w:t>
            </w:r>
            <w:proofErr w:type="gramEnd"/>
            <w:r w:rsidRPr="00AC0F5F">
              <w:rPr>
                <w:rFonts w:cs="Arial"/>
              </w:rPr>
              <w:t>еревкин</w:t>
            </w:r>
            <w:proofErr w:type="spellEnd"/>
            <w:r w:rsidRPr="00AC0F5F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27701,800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Субсидия бюджетам муниципальных образований на организацию газоснабжения населения </w:t>
            </w:r>
            <w:r w:rsidRPr="00AC0F5F">
              <w:rPr>
                <w:rFonts w:cs="Arial"/>
              </w:rPr>
              <w:lastRenderedPageBreak/>
              <w:t>(поселений) (строительство подводящих газопроводов, распределительных газопроводов)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13 1 05 S0620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24100,500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S0620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24100,500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S0620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3601,300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S0620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3601,300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"Субсидии в целях возмещения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недополученных доходов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13 1 06 00000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13 1 06 10090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13 1 06 10090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</w:t>
            </w:r>
            <w:r w:rsidRPr="00AC0F5F">
              <w:rPr>
                <w:rFonts w:cs="Arial"/>
              </w:rPr>
              <w:lastRenderedPageBreak/>
              <w:t>образования Тбилисский район «Развитие пассажирского транспорта в Тбилисском районе»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15 0 00 00000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12962,800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6662,800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15 1 02 00000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15 1 02 10220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15 1 02 10220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"Субсидии в целях возмещения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недополученных доходов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15 1 04 00000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6662,800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6662,800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15 1 04 10090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6662,800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6662,800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15 1 04 10090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6662,800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6662,800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17 0 00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311,800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88704,300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309,900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89989,900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"Обеспечение жилыми </w:t>
            </w:r>
            <w:r w:rsidRPr="00AC0F5F">
              <w:rPr>
                <w:rFonts w:cs="Arial"/>
              </w:rPr>
              <w:lastRenderedPageBreak/>
              <w:t>помещениями и защита жилищных прав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17 1 01 00000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202,200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28441,000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202,200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28441,000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17 1 01 10230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17 1 01 10230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C0820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202,200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21417,400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202,200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21228,800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Капитальные вложения в объекты </w:t>
            </w:r>
            <w:r w:rsidRPr="00AC0F5F">
              <w:rPr>
                <w:rFonts w:cs="Arial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17 1 01 C0820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202,200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21417,400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202,200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21228,800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R0820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6855,600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7044,200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R0820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6855,600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7044,200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109,600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60263,300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107,700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61548,900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17 1 02 10170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211,500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211,500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</w:t>
            </w:r>
            <w:r w:rsidRPr="00AC0F5F">
              <w:rPr>
                <w:rFonts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17 1 02 10170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17 1 02 10170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32127,800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33413,400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163,000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AC0F5F">
              <w:rPr>
                <w:rFonts w:cs="Arial"/>
              </w:rPr>
              <w:lastRenderedPageBreak/>
              <w:t>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17 1 02 69100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31970,800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33250,400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109,600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107,700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109,600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107,700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17 1 02 69130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27801,100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27801,100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17 1 02 69130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17 1 02 69130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27663,100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27663,100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18 1 01 00000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Информационное обеспечение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18 1 01 10360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18 1 01 10360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18 1 02 00000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298,900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298,900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Информационное обеспечение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18 1 02 10360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298,900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298,900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18 1 02 10360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298,900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298,900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"Информационное обслуживание </w:t>
            </w:r>
            <w:r w:rsidRPr="00AC0F5F">
              <w:rPr>
                <w:rFonts w:cs="Arial"/>
              </w:rPr>
              <w:lastRenderedPageBreak/>
              <w:t>деятельности органов местного самоуправления в сети Интернет"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18 1 03 00000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Информационное обеспечение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18 1 03 10360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18 1 03 10360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18 1 04 00000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301,000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301,000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Информационное обеспечение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18 1 04 10360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301,000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301,000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18 1 04 10360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301,000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301,000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20475,600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20343,600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"Выплаты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на развитие предпринимательства в АПК, улучшение </w:t>
            </w:r>
            <w:r w:rsidRPr="00AC0F5F">
              <w:rPr>
                <w:rFonts w:cs="Arial"/>
              </w:rPr>
              <w:lastRenderedPageBreak/>
              <w:t>материального положения жителей сельской местности"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19 1 01 00000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19034,000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19034,000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19 1 01 60910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19034,000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19034,000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19 1 01 60910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19034,000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19034,000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"Организация мероприятий </w:t>
            </w:r>
            <w:proofErr w:type="gramStart"/>
            <w:r w:rsidRPr="00AC0F5F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AC0F5F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19 1 02 00000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791,700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19 1 02 61650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791,700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</w:t>
            </w:r>
            <w:r w:rsidRPr="00AC0F5F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19 1 02 </w:t>
            </w:r>
            <w:r w:rsidRPr="00AC0F5F">
              <w:rPr>
                <w:rFonts w:cs="Arial"/>
              </w:rPr>
              <w:lastRenderedPageBreak/>
              <w:t>61650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791,700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19 1 04 00000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517,900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517,900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19 1 04 10480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517,900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517,900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19 1 04 10480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97,900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97,900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19 1 04 10480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7371,000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7371,000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21 1 01 00000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692,600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692,600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Управление государственным и </w:t>
            </w:r>
            <w:r w:rsidRPr="00AC0F5F">
              <w:rPr>
                <w:rFonts w:cs="Arial"/>
              </w:rPr>
              <w:lastRenderedPageBreak/>
              <w:t>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муниципальной собственности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21 1 01 10100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692,600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692,600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21 1 01 10100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692,600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692,600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21 1 02 00000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21 1 02 10100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21 1 02 10100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21 1 02 10100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21 1 04 00000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по землеустройству и </w:t>
            </w:r>
            <w:r w:rsidRPr="00AC0F5F">
              <w:rPr>
                <w:rFonts w:cs="Arial"/>
              </w:rPr>
              <w:lastRenderedPageBreak/>
              <w:t>землепользованию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21 1 04 10110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21 1 04 10110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21 1 05 00000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6168,600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6168,600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21 1 05 00190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6168,600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6168,600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21 1 05 00190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5922,500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5922,500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21 1 05 00190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246,100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246,100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"Развитие жилищно-коммунального </w:t>
            </w:r>
            <w:r w:rsidRPr="00AC0F5F">
              <w:rPr>
                <w:rFonts w:cs="Arial"/>
              </w:rPr>
              <w:lastRenderedPageBreak/>
              <w:t>хозяйства муниципального образования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22 0 00 00000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393,000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655,000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393,000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655,000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22 2 02 00000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22 2 02 10590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22 2 02 10590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"Изготовление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22 2 03 00000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22 2 03 10590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22 2 03 10590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Обеспечение деятельности </w:t>
            </w:r>
            <w:r w:rsidRPr="00AC0F5F">
              <w:rPr>
                <w:rFonts w:cs="Arial"/>
              </w:rPr>
              <w:lastRenderedPageBreak/>
              <w:t>высшего органа исполнительной власти муниципального образования Тбилисский район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70 0 00 00000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2936,100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2936,100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Функционирование высшего должностного лица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муниципального образования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70 1 00 00000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2936,100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2936,100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70 1 00 00190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2936,100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2936,100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AC0F5F">
              <w:rPr>
                <w:rFonts w:cs="Arial"/>
              </w:rPr>
              <w:t>государст</w:t>
            </w:r>
            <w:proofErr w:type="spellEnd"/>
            <w:r w:rsidRPr="00AC0F5F">
              <w:rPr>
                <w:rFonts w:cs="Arial"/>
              </w:rPr>
              <w:t>-венными</w:t>
            </w:r>
            <w:proofErr w:type="gramEnd"/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70 1 00 00190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2936,100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2936,100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71 1 00 00000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71 1 00 00190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</w:t>
            </w:r>
            <w:r w:rsidRPr="00AC0F5F">
              <w:rPr>
                <w:rFonts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71 1 00 00190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21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147312,500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147861,100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72 1 00 00000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48877,700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48877,700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72 1 00 00190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48877,700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48877,700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72 1 00 00190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48199,900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48199,900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72 1 00 00190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525,700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525,700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72 1 00 00190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152,100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152,100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10388,400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9877,000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72 2 00 51200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72 2 00 51200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учета граждан отдельных </w:t>
            </w:r>
            <w:proofErr w:type="gramStart"/>
            <w:r w:rsidRPr="00AC0F5F">
              <w:rPr>
                <w:rFonts w:cs="Arial"/>
              </w:rPr>
              <w:t>категорий</w:t>
            </w:r>
            <w:proofErr w:type="gramEnd"/>
            <w:r w:rsidRPr="00AC0F5F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72 2 00 60870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749,100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749,100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C0F5F">
              <w:rPr>
                <w:rFonts w:cs="Arial"/>
              </w:rPr>
              <w:lastRenderedPageBreak/>
              <w:t>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72 2 00 60870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668,100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668,100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72 2 00 60870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72 2 00 60910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1660,600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1660,600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72 2 00 60910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1498,600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1498,600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72 2 00 60910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</w:t>
            </w:r>
            <w:r w:rsidRPr="00AC0F5F">
              <w:rPr>
                <w:rFonts w:cs="Arial"/>
              </w:rPr>
              <w:lastRenderedPageBreak/>
              <w:t>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AC0F5F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72 2 00 69170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1017,200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508,600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855,200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427,600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работ и услуг для обеспечения </w:t>
            </w:r>
            <w:r w:rsidRPr="00AC0F5F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72 2 00 69170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государственных полномочий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72 2 00 69180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749,300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749,300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72 2 00 69180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668,300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668,300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72 2 00 69180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3139,600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3139,600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</w:t>
            </w:r>
            <w:r w:rsidRPr="00AC0F5F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72 2 00 69190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2845,600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2845,600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294,000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294,000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72 2 00 69200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3050,700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3050,700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72 2 00 69200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2832,300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2832,300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72 2 00 69200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218,400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58774,400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59834,400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58774,400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59834,400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41430,200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41430,200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16715,700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17775,700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628,500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628,500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72 4 00 00000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Резервный фонд администрации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72 4 00 10030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72 4 00 10030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23302,900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23302,900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</w:t>
            </w:r>
            <w:r w:rsidRPr="00AC0F5F">
              <w:rPr>
                <w:rFonts w:cs="Arial"/>
              </w:rPr>
              <w:lastRenderedPageBreak/>
              <w:t>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10419,400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10419,400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9481,800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9481,800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937,600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937,600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3436,800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3436,800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C0F5F">
              <w:rPr>
                <w:rFonts w:cs="Arial"/>
              </w:rPr>
              <w:lastRenderedPageBreak/>
              <w:t>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3279,200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3279,200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8211,100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8211,100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7777,200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7777,200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343,100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343,100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90,800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Субсидии (гранты) администрации муниципального образования Тбилисский район </w:t>
            </w:r>
            <w:r w:rsidRPr="00AC0F5F">
              <w:rPr>
                <w:rFonts w:cs="Arial"/>
              </w:rPr>
              <w:lastRenderedPageBreak/>
              <w:t>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72 5 00 10380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72 5 00 10380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Ведомственная целевая программа "Поддержка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 развитие кубанского казачества 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72 5 00 10150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Проведение мероприятий по развитию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72 5 00 10150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72 5 00 10150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72 6 00 00000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5469,100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5469,100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деятельности (оказания услуг) муниципальных учреждений – МАУ </w:t>
            </w:r>
            <w:r w:rsidRPr="00AC0F5F">
              <w:rPr>
                <w:rFonts w:cs="Arial"/>
              </w:rPr>
              <w:lastRenderedPageBreak/>
              <w:t>ЛОД "Ласточка"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72 6 00 00590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5469,100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5469,100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72 6 00 00590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5469,100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5469,100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17953,000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18098,000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74 1 00 00000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17953,000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18098,000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74 1 00 00190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17953,000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18098,000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74 1 00 00190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15080,000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15083,000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74 1 00 00190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2873,000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3015,000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74 3 00 00000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3273,900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496,800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74 3 00 10050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3273,900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496,800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74 3 00 10050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3273,900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496,800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75 0 00 00000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5749,400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5749,400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75 1 00 00000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1753,200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1753,200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75 1 00 00190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1753,200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1753,200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75 1 00 00190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1753,200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1753,200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Контрольно-счетная палата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75 2 00 00000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3996,200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3996,200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75 2 00 00190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3996,200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3996,200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AC0F5F">
              <w:rPr>
                <w:rFonts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75 2 00 00190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3977,200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3977,200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75 2 00 00190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75 2 00 00190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99 9 00 00000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265,400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274,500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99 9 00 10120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99 9 00 10120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99 9 00 10440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112,400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99 9 00 10440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112,400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112,400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Дополнительное материальное </w:t>
            </w:r>
            <w:r w:rsidRPr="00AC0F5F">
              <w:rPr>
                <w:rFonts w:cs="Arial"/>
              </w:rPr>
              <w:lastRenderedPageBreak/>
              <w:t>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544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99 9 00 10040</w:t>
            </w:r>
          </w:p>
        </w:tc>
        <w:tc>
          <w:tcPr>
            <w:tcW w:w="223" w:type="pct"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133,000</w:t>
            </w:r>
          </w:p>
        </w:tc>
        <w:tc>
          <w:tcPr>
            <w:tcW w:w="465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142,100</w:t>
            </w:r>
          </w:p>
        </w:tc>
      </w:tr>
      <w:tr w:rsidR="00AC0F5F" w:rsidRPr="00750569" w:rsidTr="00D5582A">
        <w:tc>
          <w:tcPr>
            <w:tcW w:w="1412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879" w:type="pct"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99 9 00 10040</w:t>
            </w:r>
          </w:p>
        </w:tc>
        <w:tc>
          <w:tcPr>
            <w:tcW w:w="223" w:type="pct"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300</w:t>
            </w:r>
          </w:p>
        </w:tc>
        <w:tc>
          <w:tcPr>
            <w:tcW w:w="465" w:type="pct"/>
            <w:noWrap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133,000</w:t>
            </w:r>
          </w:p>
        </w:tc>
        <w:tc>
          <w:tcPr>
            <w:tcW w:w="465" w:type="pct"/>
            <w:noWrap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142,100</w:t>
            </w:r>
          </w:p>
        </w:tc>
      </w:tr>
      <w:tr w:rsidR="00AC0F5F" w:rsidRPr="00750569" w:rsidTr="00D5582A">
        <w:tc>
          <w:tcPr>
            <w:tcW w:w="1412" w:type="pct"/>
            <w:noWrap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Условно утвержденные расходы</w:t>
            </w:r>
          </w:p>
        </w:tc>
        <w:tc>
          <w:tcPr>
            <w:tcW w:w="544" w:type="pct"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99 9 99 99999</w:t>
            </w:r>
          </w:p>
        </w:tc>
        <w:tc>
          <w:tcPr>
            <w:tcW w:w="223" w:type="pct"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18000,000</w:t>
            </w:r>
          </w:p>
        </w:tc>
        <w:tc>
          <w:tcPr>
            <w:tcW w:w="465" w:type="pct"/>
            <w:noWrap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35000,000</w:t>
            </w:r>
          </w:p>
        </w:tc>
      </w:tr>
      <w:tr w:rsidR="00AC0F5F" w:rsidRPr="00AC0F5F" w:rsidTr="00D5582A">
        <w:tc>
          <w:tcPr>
            <w:tcW w:w="1412" w:type="pct"/>
            <w:noWrap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 </w:t>
            </w:r>
          </w:p>
        </w:tc>
        <w:tc>
          <w:tcPr>
            <w:tcW w:w="879" w:type="pct"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ВСЕГО</w:t>
            </w:r>
          </w:p>
        </w:tc>
        <w:tc>
          <w:tcPr>
            <w:tcW w:w="544" w:type="pct"/>
            <w:noWrap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 </w:t>
            </w:r>
          </w:p>
        </w:tc>
        <w:tc>
          <w:tcPr>
            <w:tcW w:w="465" w:type="pct"/>
            <w:noWrap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311,800</w:t>
            </w:r>
          </w:p>
        </w:tc>
        <w:tc>
          <w:tcPr>
            <w:tcW w:w="506" w:type="pct"/>
            <w:noWrap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1308218,000</w:t>
            </w:r>
          </w:p>
        </w:tc>
        <w:tc>
          <w:tcPr>
            <w:tcW w:w="465" w:type="pct"/>
            <w:noWrap/>
            <w:hideMark/>
          </w:tcPr>
          <w:p w:rsidR="00EC5B4A" w:rsidRPr="00750569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309,900</w:t>
            </w:r>
          </w:p>
        </w:tc>
        <w:tc>
          <w:tcPr>
            <w:tcW w:w="506" w:type="pct"/>
            <w:noWrap/>
            <w:hideMark/>
          </w:tcPr>
          <w:p w:rsidR="00EC5B4A" w:rsidRPr="00AC0F5F" w:rsidRDefault="00EC5B4A" w:rsidP="00AC0F5F">
            <w:pPr>
              <w:ind w:firstLine="0"/>
              <w:rPr>
                <w:rFonts w:cs="Arial"/>
              </w:rPr>
            </w:pPr>
            <w:r w:rsidRPr="00750569">
              <w:rPr>
                <w:rFonts w:cs="Arial"/>
              </w:rPr>
              <w:t>1277570,300</w:t>
            </w:r>
          </w:p>
        </w:tc>
      </w:tr>
    </w:tbl>
    <w:p w:rsidR="00CE6A2B" w:rsidRPr="00AC0F5F" w:rsidRDefault="00CE6A2B" w:rsidP="00AC0F5F">
      <w:pPr>
        <w:ind w:firstLine="0"/>
        <w:rPr>
          <w:rFonts w:cs="Arial"/>
        </w:rPr>
      </w:pPr>
    </w:p>
    <w:p w:rsidR="00D5582A" w:rsidRPr="00AC0F5F" w:rsidRDefault="00D5582A" w:rsidP="00750569">
      <w:bookmarkStart w:id="1" w:name="RANGE!B2:W692"/>
      <w:bookmarkEnd w:id="1"/>
    </w:p>
    <w:p w:rsidR="00D5582A" w:rsidRPr="00AC0F5F" w:rsidRDefault="00D5582A" w:rsidP="00750569"/>
    <w:p w:rsidR="00D5582A" w:rsidRPr="00AC0F5F" w:rsidRDefault="00D5582A" w:rsidP="00750569">
      <w:proofErr w:type="gramStart"/>
      <w:r w:rsidRPr="00AC0F5F">
        <w:t>Исполняющий</w:t>
      </w:r>
      <w:proofErr w:type="gramEnd"/>
      <w:r w:rsidRPr="00AC0F5F">
        <w:t xml:space="preserve"> обязанности</w:t>
      </w:r>
    </w:p>
    <w:p w:rsidR="00D5582A" w:rsidRPr="00AC0F5F" w:rsidRDefault="00D5582A" w:rsidP="00750569">
      <w:r w:rsidRPr="00AC0F5F">
        <w:t>заместителя главы</w:t>
      </w:r>
    </w:p>
    <w:p w:rsidR="00D5582A" w:rsidRPr="00AC0F5F" w:rsidRDefault="00D5582A" w:rsidP="00750569">
      <w:r w:rsidRPr="00AC0F5F">
        <w:t xml:space="preserve">муниципального образования </w:t>
      </w:r>
    </w:p>
    <w:p w:rsidR="00D5582A" w:rsidRPr="00AC0F5F" w:rsidRDefault="00D5582A" w:rsidP="00750569">
      <w:r w:rsidRPr="00AC0F5F">
        <w:t xml:space="preserve">Тбилисский район, </w:t>
      </w:r>
    </w:p>
    <w:p w:rsidR="00D5582A" w:rsidRPr="00AC0F5F" w:rsidRDefault="00D5582A" w:rsidP="00750569">
      <w:r w:rsidRPr="00AC0F5F">
        <w:t xml:space="preserve">начальника финансового управления </w:t>
      </w:r>
    </w:p>
    <w:p w:rsidR="00D5582A" w:rsidRPr="00AC0F5F" w:rsidRDefault="00D5582A" w:rsidP="00750569">
      <w:r w:rsidRPr="00AC0F5F">
        <w:t>А.А. Ерошенко</w:t>
      </w:r>
    </w:p>
    <w:p w:rsidR="00D5582A" w:rsidRPr="00AC0F5F" w:rsidRDefault="00D5582A" w:rsidP="00750569"/>
    <w:p w:rsidR="00D5582A" w:rsidRPr="00AC0F5F" w:rsidRDefault="00D5582A" w:rsidP="00750569"/>
    <w:p w:rsidR="00D5582A" w:rsidRPr="00AC0F5F" w:rsidRDefault="00D5582A" w:rsidP="00750569"/>
    <w:p w:rsidR="00D5582A" w:rsidRPr="00AC0F5F" w:rsidRDefault="00D5582A" w:rsidP="00750569">
      <w:r w:rsidRPr="00AC0F5F">
        <w:t>Приложение 11</w:t>
      </w:r>
    </w:p>
    <w:p w:rsidR="00D5582A" w:rsidRPr="00AC0F5F" w:rsidRDefault="00D5582A" w:rsidP="00750569">
      <w:r w:rsidRPr="00AC0F5F">
        <w:t xml:space="preserve">к решению Совета </w:t>
      </w:r>
    </w:p>
    <w:p w:rsidR="00D5582A" w:rsidRPr="00AC0F5F" w:rsidRDefault="00D5582A" w:rsidP="00750569">
      <w:r w:rsidRPr="00AC0F5F">
        <w:t xml:space="preserve">муниципального образования </w:t>
      </w:r>
    </w:p>
    <w:p w:rsidR="00D5582A" w:rsidRPr="00AC0F5F" w:rsidRDefault="00D5582A" w:rsidP="00750569">
      <w:r w:rsidRPr="00AC0F5F">
        <w:t>Тбилисский район</w:t>
      </w:r>
    </w:p>
    <w:p w:rsidR="00D5582A" w:rsidRPr="00AC0F5F" w:rsidRDefault="008969FC" w:rsidP="00750569">
      <w:r>
        <w:t>от ______________. № ___</w:t>
      </w:r>
    </w:p>
    <w:p w:rsidR="00D5582A" w:rsidRPr="00AC0F5F" w:rsidRDefault="00D5582A" w:rsidP="00750569"/>
    <w:p w:rsidR="00D5582A" w:rsidRPr="00AC0F5F" w:rsidRDefault="00D5582A" w:rsidP="00750569"/>
    <w:p w:rsidR="00D5582A" w:rsidRPr="00AC0F5F" w:rsidRDefault="00D5582A" w:rsidP="00750569">
      <w:r w:rsidRPr="00AC0F5F">
        <w:t>«Приложение 13</w:t>
      </w:r>
    </w:p>
    <w:p w:rsidR="00D5582A" w:rsidRPr="00AC0F5F" w:rsidRDefault="00D5582A" w:rsidP="00750569">
      <w:r w:rsidRPr="00AC0F5F">
        <w:t>УТВЕРЖДЕНА</w:t>
      </w:r>
    </w:p>
    <w:p w:rsidR="00D5582A" w:rsidRPr="00AC0F5F" w:rsidRDefault="00D5582A" w:rsidP="00750569">
      <w:r w:rsidRPr="00AC0F5F">
        <w:t xml:space="preserve">решением Совета </w:t>
      </w:r>
    </w:p>
    <w:p w:rsidR="00D5582A" w:rsidRPr="00AC0F5F" w:rsidRDefault="00D5582A" w:rsidP="00750569">
      <w:r w:rsidRPr="00AC0F5F">
        <w:t xml:space="preserve">муниципального образования </w:t>
      </w:r>
    </w:p>
    <w:p w:rsidR="00D5582A" w:rsidRPr="00AC0F5F" w:rsidRDefault="00D5582A" w:rsidP="00750569">
      <w:r w:rsidRPr="00AC0F5F">
        <w:t>Тбилисский район</w:t>
      </w:r>
    </w:p>
    <w:p w:rsidR="00D5582A" w:rsidRPr="00AC0F5F" w:rsidRDefault="00D5582A" w:rsidP="00750569">
      <w:r w:rsidRPr="00AC0F5F">
        <w:t>от 21.12.2022 г. № 247</w:t>
      </w:r>
    </w:p>
    <w:p w:rsidR="00D5582A" w:rsidRPr="00AC0F5F" w:rsidRDefault="00D5582A" w:rsidP="00750569"/>
    <w:p w:rsidR="00D5582A" w:rsidRPr="00AC0F5F" w:rsidRDefault="00D5582A" w:rsidP="00750569"/>
    <w:p w:rsidR="00D5582A" w:rsidRPr="00750569" w:rsidRDefault="00D5582A" w:rsidP="00750569">
      <w:pPr>
        <w:ind w:firstLine="0"/>
        <w:jc w:val="center"/>
        <w:rPr>
          <w:rFonts w:cs="Arial"/>
          <w:b/>
        </w:rPr>
      </w:pPr>
      <w:r w:rsidRPr="00750569">
        <w:rPr>
          <w:rFonts w:cs="Arial"/>
          <w:b/>
        </w:rPr>
        <w:t>ВЕДОМСТВЕННАЯ СТРУКТУРА</w:t>
      </w:r>
    </w:p>
    <w:p w:rsidR="00D5582A" w:rsidRPr="00750569" w:rsidRDefault="00D5582A" w:rsidP="00750569">
      <w:pPr>
        <w:ind w:firstLine="0"/>
        <w:jc w:val="center"/>
        <w:rPr>
          <w:rFonts w:cs="Arial"/>
          <w:b/>
        </w:rPr>
      </w:pPr>
      <w:r w:rsidRPr="00750569">
        <w:rPr>
          <w:rFonts w:cs="Arial"/>
          <w:b/>
        </w:rPr>
        <w:t>расходов бюджета муниципального образования Тбилисский район на 2023 год</w:t>
      </w:r>
    </w:p>
    <w:p w:rsidR="00D5582A" w:rsidRPr="00AC0F5F" w:rsidRDefault="00D5582A" w:rsidP="00AC0F5F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3"/>
        <w:gridCol w:w="3007"/>
        <w:gridCol w:w="504"/>
        <w:gridCol w:w="419"/>
        <w:gridCol w:w="437"/>
        <w:gridCol w:w="1233"/>
        <w:gridCol w:w="482"/>
        <w:gridCol w:w="1145"/>
        <w:gridCol w:w="1040"/>
        <w:gridCol w:w="1145"/>
      </w:tblGrid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636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45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18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17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8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8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(тыс. </w:t>
            </w:r>
            <w:r w:rsidRPr="00AC0F5F">
              <w:rPr>
                <w:rFonts w:cs="Arial"/>
              </w:rPr>
              <w:lastRenderedPageBreak/>
              <w:t>руб.)</w:t>
            </w:r>
          </w:p>
        </w:tc>
      </w:tr>
      <w:tr w:rsidR="00AC0F5F" w:rsidRPr="00AC0F5F" w:rsidTr="008807A2">
        <w:trPr>
          <w:trHeight w:val="345"/>
        </w:trPr>
        <w:tc>
          <w:tcPr>
            <w:tcW w:w="230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№ </w:t>
            </w:r>
            <w:proofErr w:type="gramStart"/>
            <w:r w:rsidRPr="00AC0F5F">
              <w:rPr>
                <w:rFonts w:cs="Arial"/>
              </w:rPr>
              <w:t>п</w:t>
            </w:r>
            <w:proofErr w:type="gramEnd"/>
            <w:r w:rsidRPr="00AC0F5F">
              <w:rPr>
                <w:rFonts w:cs="Arial"/>
              </w:rPr>
              <w:t>/п</w:t>
            </w:r>
          </w:p>
        </w:tc>
        <w:tc>
          <w:tcPr>
            <w:tcW w:w="1636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Наименование</w:t>
            </w:r>
          </w:p>
        </w:tc>
        <w:tc>
          <w:tcPr>
            <w:tcW w:w="245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Вед</w:t>
            </w:r>
          </w:p>
        </w:tc>
        <w:tc>
          <w:tcPr>
            <w:tcW w:w="218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РЗ</w:t>
            </w:r>
          </w:p>
        </w:tc>
        <w:tc>
          <w:tcPr>
            <w:tcW w:w="217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ПР</w:t>
            </w:r>
            <w:proofErr w:type="gramEnd"/>
          </w:p>
        </w:tc>
        <w:tc>
          <w:tcPr>
            <w:tcW w:w="611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ЦСР</w:t>
            </w:r>
          </w:p>
        </w:tc>
        <w:tc>
          <w:tcPr>
            <w:tcW w:w="244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ВР</w:t>
            </w:r>
          </w:p>
        </w:tc>
        <w:tc>
          <w:tcPr>
            <w:tcW w:w="548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Уточнено на 2023 год</w:t>
            </w:r>
          </w:p>
        </w:tc>
        <w:tc>
          <w:tcPr>
            <w:tcW w:w="503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Изменения +/-</w:t>
            </w:r>
          </w:p>
        </w:tc>
        <w:tc>
          <w:tcPr>
            <w:tcW w:w="548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Уточнено на 2023 год</w:t>
            </w:r>
          </w:p>
        </w:tc>
      </w:tr>
      <w:tr w:rsidR="00AC0F5F" w:rsidRPr="00AC0F5F" w:rsidTr="008807A2">
        <w:trPr>
          <w:trHeight w:val="345"/>
        </w:trPr>
        <w:tc>
          <w:tcPr>
            <w:tcW w:w="230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636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45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18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17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8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8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Администрация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муниципального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1432056,200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22311,300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1454367,500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Общегосударственные вопросы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130841,600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158,400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131000,000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2851,400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2851,400</w:t>
            </w:r>
          </w:p>
        </w:tc>
      </w:tr>
      <w:tr w:rsidR="00AC0F5F" w:rsidRPr="00AC0F5F" w:rsidTr="008807A2">
        <w:trPr>
          <w:trHeight w:val="345"/>
        </w:trPr>
        <w:tc>
          <w:tcPr>
            <w:tcW w:w="230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Функционирование высшего должностного лица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муниципального образования</w:t>
            </w:r>
          </w:p>
        </w:tc>
        <w:tc>
          <w:tcPr>
            <w:tcW w:w="245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70 1 00 00000</w:t>
            </w:r>
          </w:p>
        </w:tc>
        <w:tc>
          <w:tcPr>
            <w:tcW w:w="244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2851,400</w:t>
            </w:r>
          </w:p>
        </w:tc>
        <w:tc>
          <w:tcPr>
            <w:tcW w:w="503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2851,400</w:t>
            </w:r>
          </w:p>
        </w:tc>
      </w:tr>
      <w:tr w:rsidR="00AC0F5F" w:rsidRPr="00AC0F5F" w:rsidTr="008807A2">
        <w:trPr>
          <w:trHeight w:val="345"/>
        </w:trPr>
        <w:tc>
          <w:tcPr>
            <w:tcW w:w="230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636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45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18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17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8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8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70 1 00 00190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2851,400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2851,400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="00D5582A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70 1 00 00190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2851,400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2851,400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Обеспечение </w:t>
            </w:r>
            <w:r w:rsidRPr="00AC0F5F">
              <w:rPr>
                <w:rFonts w:cs="Arial"/>
              </w:rPr>
              <w:lastRenderedPageBreak/>
              <w:t>функционирования Совета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71 1 00 </w:t>
            </w:r>
            <w:r w:rsidRPr="00AC0F5F">
              <w:rPr>
                <w:rFonts w:cs="Arial"/>
              </w:rPr>
              <w:lastRenderedPageBreak/>
              <w:t>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t>учреждениями</w:t>
            </w:r>
            <w:proofErr w:type="gramStart"/>
            <w:r w:rsidRPr="00AC0F5F">
              <w:rPr>
                <w:rFonts w:cs="Arial"/>
              </w:rPr>
              <w:t>,о</w:t>
            </w:r>
            <w:proofErr w:type="gramEnd"/>
            <w:r w:rsidRPr="00AC0F5F">
              <w:rPr>
                <w:rFonts w:cs="Arial"/>
              </w:rPr>
              <w:t>рганами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71 1 00 00190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52433,900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52433,900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52433,900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52433,900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72 1 00 00000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42989,700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42989,700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72 1 00 00190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42989,700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42989,700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t>учреждениями,органами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72 1 00 00190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42311,900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42311,900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72 1 00 00190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525,700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525,700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72 1 00 00190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152,100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152,100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902 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04 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9444,200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9444,200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AC0F5F">
              <w:rPr>
                <w:rFonts w:cs="Arial"/>
              </w:rPr>
              <w:t>категорий</w:t>
            </w:r>
            <w:proofErr w:type="gramEnd"/>
            <w:r w:rsidRPr="00AC0F5F">
              <w:rPr>
                <w:rFonts w:cs="Arial"/>
              </w:rPr>
              <w:t xml:space="preserve"> в качестве нуждающихся в жилых помещениях</w:t>
            </w:r>
            <w:r w:rsidR="00A1743D" w:rsidRPr="00AC0F5F">
              <w:rPr>
                <w:rFonts w:cs="Arial"/>
              </w:rPr>
              <w:t xml:space="preserve">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72 2 00 60870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729,800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729,800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72 2 00 60870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648,800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648,800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72 2 00 60870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72 2 00 60910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72 2 00 60910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1298,000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1298,000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работ и услуг для обеспечения </w:t>
            </w:r>
            <w:r w:rsidRPr="00AC0F5F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72 2 00 60910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162,000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AC0F5F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496,300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496,300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415,300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415,300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</w:t>
            </w:r>
            <w:r w:rsidRPr="00AC0F5F">
              <w:rPr>
                <w:rFonts w:cs="Arial"/>
              </w:rPr>
              <w:lastRenderedPageBreak/>
              <w:t>осуществление отдельных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государственных полномочий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72 2 00 </w:t>
            </w:r>
            <w:r w:rsidRPr="00AC0F5F">
              <w:rPr>
                <w:rFonts w:cs="Arial"/>
              </w:rPr>
              <w:lastRenderedPageBreak/>
              <w:t>69180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730,000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730,000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72 2 00 69180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649,000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649,000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72 2 00 69180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3058,400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3058,400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t>учреждениями,органами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2764,400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2764,400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294,000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294,000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Субвенция на </w:t>
            </w:r>
            <w:r w:rsidRPr="00AC0F5F">
              <w:rPr>
                <w:rFonts w:cs="Arial"/>
              </w:rPr>
              <w:lastRenderedPageBreak/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72 2 00 </w:t>
            </w:r>
            <w:r w:rsidRPr="00AC0F5F">
              <w:rPr>
                <w:rFonts w:cs="Arial"/>
              </w:rPr>
              <w:lastRenderedPageBreak/>
              <w:t>69200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2969,70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2969,70</w:t>
            </w:r>
            <w:r w:rsidRPr="00AC0F5F">
              <w:rPr>
                <w:rFonts w:cs="Arial"/>
              </w:rPr>
              <w:lastRenderedPageBreak/>
              <w:t>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72 2 00 69200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2782,800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2782,800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72 2 00 69200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186,900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186,900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Судебная система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72 2 00 51200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72 2 00 51200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Резервный фонд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72 4 00 00000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Резервный фонд администрации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72 4 00 10030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72 4 00 10030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общегосударственные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расходы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74958,200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158,400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75116,600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3945,000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3945,000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02 1 00 00000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02 1 01 00000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02 1 01 10070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02 1 01 10070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02 2 00 00000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1623,000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1623,000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</w:t>
            </w:r>
            <w:r w:rsidRPr="00AC0F5F">
              <w:rPr>
                <w:rFonts w:cs="Arial"/>
              </w:rPr>
              <w:lastRenderedPageBreak/>
              <w:t xml:space="preserve">исторических и знаменательных событий </w:t>
            </w:r>
            <w:proofErr w:type="spellStart"/>
            <w:r w:rsidRPr="00AC0F5F">
              <w:rPr>
                <w:rFonts w:cs="Arial"/>
              </w:rPr>
              <w:t>Росии</w:t>
            </w:r>
            <w:proofErr w:type="spellEnd"/>
            <w:r w:rsidRPr="00AC0F5F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02 2 01 00000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1623,000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1623,000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02 2 01 10070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1623,000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1623,000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02 2 01 10070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1598,000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02 2 01 10070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2322,000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2322,000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2322,000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2322,000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02 3 01 10010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2322,000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2322,000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02 3 01 10010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2322,000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2322,000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196,000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196,000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"Участие в международном </w:t>
            </w:r>
            <w:r w:rsidRPr="00AC0F5F">
              <w:rPr>
                <w:rFonts w:cs="Arial"/>
              </w:rPr>
              <w:lastRenderedPageBreak/>
              <w:t xml:space="preserve">инвестиционном форуме в </w:t>
            </w:r>
            <w:proofErr w:type="spellStart"/>
            <w:r w:rsidRPr="00AC0F5F">
              <w:rPr>
                <w:rFonts w:cs="Arial"/>
              </w:rPr>
              <w:t>г</w:t>
            </w:r>
            <w:proofErr w:type="gramStart"/>
            <w:r w:rsidRPr="00AC0F5F">
              <w:rPr>
                <w:rFonts w:cs="Arial"/>
              </w:rPr>
              <w:t>.С</w:t>
            </w:r>
            <w:proofErr w:type="gramEnd"/>
            <w:r w:rsidRPr="00AC0F5F">
              <w:rPr>
                <w:rFonts w:cs="Arial"/>
              </w:rPr>
              <w:t>очи</w:t>
            </w:r>
            <w:proofErr w:type="spellEnd"/>
            <w:r w:rsidRPr="00AC0F5F">
              <w:rPr>
                <w:rFonts w:cs="Arial"/>
              </w:rPr>
              <w:t>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13 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07 1 01 00000</w:t>
            </w:r>
            <w:r w:rsidR="00A1743D" w:rsidRPr="00AC0F5F">
              <w:rPr>
                <w:rFonts w:cs="Arial"/>
              </w:rPr>
              <w:t xml:space="preserve"> 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07 1 01 10430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07 1 01 10430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07 1 02 10430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07 1 02 10430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AC0F5F">
              <w:rPr>
                <w:rFonts w:cs="Arial"/>
              </w:rPr>
              <w:t>Инвестпортал</w:t>
            </w:r>
            <w:proofErr w:type="spellEnd"/>
            <w:r w:rsidRPr="00AC0F5F">
              <w:rPr>
                <w:rFonts w:cs="Arial"/>
              </w:rPr>
              <w:t xml:space="preserve">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07 1 03 00000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196,000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196,000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07 1 03 10430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196,000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196,000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07 1 03 10430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196,000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196,000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07 1 04 00000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Формирование и </w:t>
            </w:r>
            <w:r w:rsidRPr="00AC0F5F">
              <w:rPr>
                <w:rFonts w:cs="Arial"/>
              </w:rPr>
              <w:lastRenderedPageBreak/>
              <w:t>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</w:t>
            </w:r>
            <w:r w:rsidRPr="00AC0F5F">
              <w:rPr>
                <w:rFonts w:cs="Arial"/>
              </w:rPr>
              <w:lastRenderedPageBreak/>
              <w:t>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07 1 04 </w:t>
            </w:r>
            <w:r w:rsidRPr="00AC0F5F">
              <w:rPr>
                <w:rFonts w:cs="Arial"/>
              </w:rPr>
              <w:lastRenderedPageBreak/>
              <w:t>10430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07 1 04 10430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07 1 05 00000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07 1 05 10430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07 1 05 10430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55748,600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55748,600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55748,600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55748,600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38990,500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38990,500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AC0F5F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16129,600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16129,600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628,500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628,500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13961,600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13961,600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10202,000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10202,000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9207,700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9207,700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994,300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994,300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AC0F5F">
              <w:rPr>
                <w:rFonts w:cs="Arial"/>
              </w:rPr>
              <w:t>-М</w:t>
            </w:r>
            <w:proofErr w:type="gramEnd"/>
            <w:r w:rsidRPr="00AC0F5F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3331,600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3331,600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 xml:space="preserve">муниципальными) органами, </w:t>
            </w:r>
            <w:r w:rsidRPr="00AC0F5F">
              <w:rPr>
                <w:rFonts w:cs="Arial"/>
              </w:rPr>
              <w:lastRenderedPageBreak/>
              <w:t>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3185,200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3185,200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72 5 00 10150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72 5 00 10150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72 5 00 10150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1107,000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158,400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1265,400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99 9 00 62590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1107,000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158,400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1265,400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99 9 00 62590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1107,000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158,400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1265,400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Национальная оборона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Другие непрограммные </w:t>
            </w:r>
            <w:r w:rsidRPr="00AC0F5F">
              <w:rPr>
                <w:rFonts w:cs="Arial"/>
              </w:rPr>
              <w:lastRenderedPageBreak/>
              <w:t>направления деятельности органов местного самоуправления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99 9 00 </w:t>
            </w:r>
            <w:r w:rsidRPr="00AC0F5F">
              <w:rPr>
                <w:rFonts w:cs="Arial"/>
              </w:rPr>
              <w:lastRenderedPageBreak/>
              <w:t>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99 9 00 10120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99 9 00 10120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21969,300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21969,300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21873,300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21873,300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21873,300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21873,300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10 1 01 00000</w:t>
            </w:r>
            <w:r w:rsidR="00A1743D" w:rsidRPr="00AC0F5F">
              <w:rPr>
                <w:rFonts w:cs="Arial"/>
              </w:rPr>
              <w:t xml:space="preserve"> 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21829,800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21829,800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19183,500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19183,500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</w:t>
            </w:r>
            <w:r w:rsidRPr="00AC0F5F">
              <w:rPr>
                <w:rFonts w:cs="Arial"/>
              </w:rPr>
              <w:lastRenderedPageBreak/>
              <w:t xml:space="preserve">выполнения функций государственными (муниципальными)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t>учреждениями</w:t>
            </w:r>
            <w:proofErr w:type="gramStart"/>
            <w:r w:rsidRPr="00AC0F5F">
              <w:rPr>
                <w:rFonts w:cs="Arial"/>
              </w:rPr>
              <w:t>,о</w:t>
            </w:r>
            <w:proofErr w:type="gramEnd"/>
            <w:r w:rsidRPr="00AC0F5F">
              <w:rPr>
                <w:rFonts w:cs="Arial"/>
              </w:rPr>
              <w:t>рганами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17451,300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17451,300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1698,600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1698,600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Бюджетные инвестиции муниципального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10 1 01 10060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10 1 01 10060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предупреждению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A1743D" w:rsidRPr="00AC0F5F">
              <w:rPr>
                <w:rFonts w:cs="Arial"/>
              </w:rPr>
              <w:t xml:space="preserve">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10 1 01 10140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2583,300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2583,300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10 1 01 10140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2583,300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2583,300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10 1 01 60070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10 1 01 60070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Подпрограмма "Профилактика </w:t>
            </w:r>
            <w:r w:rsidRPr="00AC0F5F">
              <w:rPr>
                <w:rFonts w:cs="Arial"/>
              </w:rPr>
              <w:lastRenderedPageBreak/>
              <w:t>терроризма и экстремизма в муниципальном образовании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Комплексные меры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10 2 03 10200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10 2 03 10200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96,000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96,000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96,000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96,000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10 1 05 00000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10 1 05 10190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10 1 05 10190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Национальная экономика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49190,800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49190,800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Сельское хозяйство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14670,600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14670,600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14670,600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14670,600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"Выплаты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на развитие предпринимательства в </w:t>
            </w:r>
            <w:proofErr w:type="spellStart"/>
            <w:r w:rsidRPr="00AC0F5F">
              <w:rPr>
                <w:rFonts w:cs="Arial"/>
              </w:rPr>
              <w:t>АПК</w:t>
            </w:r>
            <w:proofErr w:type="gramStart"/>
            <w:r w:rsidRPr="00AC0F5F">
              <w:rPr>
                <w:rFonts w:cs="Arial"/>
              </w:rPr>
              <w:t>,у</w:t>
            </w:r>
            <w:proofErr w:type="gramEnd"/>
            <w:r w:rsidRPr="00AC0F5F">
              <w:rPr>
                <w:rFonts w:cs="Arial"/>
              </w:rPr>
              <w:t>лучшение</w:t>
            </w:r>
            <w:proofErr w:type="spellEnd"/>
            <w:r w:rsidRPr="00AC0F5F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13229,000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13229,000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19 1 01 60910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13229,000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13229,000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19 1 01 60910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13229,000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13229,000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"Организация мероприятий </w:t>
            </w:r>
            <w:proofErr w:type="gramStart"/>
            <w:r w:rsidRPr="00AC0F5F">
              <w:rPr>
                <w:rFonts w:cs="Arial"/>
              </w:rPr>
              <w:t xml:space="preserve">при осуществлении деятельности по </w:t>
            </w:r>
            <w:r w:rsidRPr="00AC0F5F">
              <w:rPr>
                <w:rFonts w:cs="Arial"/>
              </w:rPr>
              <w:lastRenderedPageBreak/>
              <w:t>обращению с животными без владельцев на территории</w:t>
            </w:r>
            <w:proofErr w:type="gramEnd"/>
            <w:r w:rsidRPr="00AC0F5F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19 1 02 61650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19 1 02 61650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19 1 04 00000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517,900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517,900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19 1 04 10480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517,900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517,900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19 1 04 10480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97,900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-97,900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19 1 04 10480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97,900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517,900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Транспорт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17526,800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17526,800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</w:t>
            </w:r>
            <w:r w:rsidRPr="00AC0F5F">
              <w:rPr>
                <w:rFonts w:cs="Arial"/>
              </w:rPr>
              <w:lastRenderedPageBreak/>
              <w:t>программа муниципального образования Тбилисский район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8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15 0 00 </w:t>
            </w:r>
            <w:r w:rsidRPr="00AC0F5F">
              <w:rPr>
                <w:rFonts w:cs="Arial"/>
              </w:rPr>
              <w:lastRenderedPageBreak/>
              <w:t>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17526,8</w:t>
            </w:r>
            <w:r w:rsidRPr="00AC0F5F">
              <w:rPr>
                <w:rFonts w:cs="Arial"/>
              </w:rPr>
              <w:lastRenderedPageBreak/>
              <w:t>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17526,8</w:t>
            </w:r>
            <w:r w:rsidRPr="00AC0F5F">
              <w:rPr>
                <w:rFonts w:cs="Arial"/>
              </w:rPr>
              <w:lastRenderedPageBreak/>
              <w:t>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7455,600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7455,600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15 1 02 10220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7455,600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7455,600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15 1 02 10220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7455,600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7455,600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"Субсидии в целях возмещения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недополученных доходов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15 1 04 00000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10071,200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10071,200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15 1 04 10090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10071,200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10071,200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15 1 04 10090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10071,200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10071,200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1683,500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1683,500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1683,500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1683,500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"Строительство, реконструкция, капитальный ремонт, ремонт и содержание </w:t>
            </w:r>
            <w:r w:rsidRPr="00AC0F5F">
              <w:rPr>
                <w:rFonts w:cs="Arial"/>
              </w:rPr>
              <w:lastRenderedPageBreak/>
              <w:t>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04 1 32 00000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1683,500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1683,500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04 1 32 10550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1683,500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1683,500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04 1 32 10550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1683,500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1683,500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15309,900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15309,900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4820,000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4820,000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4820,000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4820,000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04 1 14 10460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04 1 14 10460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S2570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3955,000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3955,000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S2570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3955,000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3955,000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S2570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165,000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165,000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S2570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165,000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165,000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2444,500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2444,500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06 1 01 10210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06 1 01 10210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2404,500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2404,500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деятельности (оказание </w:t>
            </w:r>
            <w:r w:rsidRPr="00AC0F5F">
              <w:rPr>
                <w:rFonts w:cs="Arial"/>
              </w:rPr>
              <w:lastRenderedPageBreak/>
              <w:t>услуг) муниципальных учреждений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06 1 02 00590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2404,500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2404,500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06 1 02 00590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2404,500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2404,500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8045,400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8045,400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8045,400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8045,400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7552,400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7552,400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402,200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402,200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43836,200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22279,400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66115,600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Коммунальное хозяйство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43304,800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22279,400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65584,200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AC0F5F">
              <w:rPr>
                <w:rFonts w:cs="Arial"/>
              </w:rPr>
              <w:lastRenderedPageBreak/>
              <w:t>"Энергосбережение и повышение энергетической эффективности"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37676,700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37676,700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13 1 03 00000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8570,500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8570,500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13 1 03 10240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8570,500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8570,500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13 1 03 10240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8570,500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8570,500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AC0F5F">
              <w:rPr>
                <w:rFonts w:cs="Arial"/>
              </w:rPr>
              <w:t>х</w:t>
            </w:r>
            <w:proofErr w:type="gramStart"/>
            <w:r w:rsidRPr="00AC0F5F">
              <w:rPr>
                <w:rFonts w:cs="Arial"/>
              </w:rPr>
              <w:t>.П</w:t>
            </w:r>
            <w:proofErr w:type="gramEnd"/>
            <w:r w:rsidRPr="00AC0F5F">
              <w:rPr>
                <w:rFonts w:cs="Arial"/>
              </w:rPr>
              <w:t>есчаный</w:t>
            </w:r>
            <w:proofErr w:type="spellEnd"/>
            <w:r w:rsidRPr="00AC0F5F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AC0F5F">
              <w:rPr>
                <w:rFonts w:cs="Arial"/>
              </w:rPr>
              <w:t>ул.Выездной</w:t>
            </w:r>
            <w:proofErr w:type="spellEnd"/>
            <w:r w:rsidRPr="00AC0F5F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13 1 04 00000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13 1 04 10240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13 1 04 10240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AC0F5F">
              <w:rPr>
                <w:rFonts w:cs="Arial"/>
              </w:rPr>
              <w:t>х</w:t>
            </w:r>
            <w:proofErr w:type="gramStart"/>
            <w:r w:rsidRPr="00AC0F5F">
              <w:rPr>
                <w:rFonts w:cs="Arial"/>
              </w:rPr>
              <w:t>.В</w:t>
            </w:r>
            <w:proofErr w:type="gramEnd"/>
            <w:r w:rsidRPr="00AC0F5F">
              <w:rPr>
                <w:rFonts w:cs="Arial"/>
              </w:rPr>
              <w:t>еревкин</w:t>
            </w:r>
            <w:proofErr w:type="spellEnd"/>
            <w:r w:rsidRPr="00AC0F5F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18182,600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18182,600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Субсидия бюджетам муниципальных </w:t>
            </w:r>
            <w:r w:rsidRPr="00AC0F5F">
              <w:rPr>
                <w:rFonts w:cs="Arial"/>
              </w:rPr>
              <w:lastRenderedPageBreak/>
              <w:t>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S0620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15478,500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15478,500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S0620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15478,500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15478,500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S0620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2312,900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2312,900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S0620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2312,900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2312,900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13 1 05 10240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391,200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391,200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13 1 05 10240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391,200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-391,200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13 1 05 10240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391,200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391,200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"Субсидии в целях возмещения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недополученных доходов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13 1 06 00000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по предоставлению </w:t>
            </w:r>
            <w:r w:rsidRPr="00AC0F5F">
              <w:rPr>
                <w:rFonts w:cs="Arial"/>
              </w:rPr>
              <w:lastRenderedPageBreak/>
              <w:t xml:space="preserve">субсидий муниципальным унитарным предприятиям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13 1 06 10090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13 1 06 10090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Строительство объекта: "Подводящий газопровод высокого давления и распределительный газопровод низкого давления хутор </w:t>
            </w:r>
            <w:proofErr w:type="spellStart"/>
            <w:r w:rsidRPr="00AC0F5F">
              <w:rPr>
                <w:rFonts w:cs="Arial"/>
              </w:rPr>
              <w:t>Чернобаб</w:t>
            </w:r>
            <w:proofErr w:type="spellEnd"/>
            <w:r w:rsidRPr="00AC0F5F">
              <w:rPr>
                <w:rFonts w:cs="Arial"/>
              </w:rPr>
              <w:t xml:space="preserve"> Тбилисского района Краснодарского края"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13 1 08 00000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8344,700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8344,700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08 S0620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8294,700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8294,700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08 S0620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8294,700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8294,700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Передача полномочий по организации газоснабжения населения из поселений в муниципальное образование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13 1 08 20040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13 1 08 20040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"Развитие жилищно-коммунального хозяйства муниципального </w:t>
            </w:r>
            <w:r w:rsidRPr="00AC0F5F">
              <w:rPr>
                <w:rFonts w:cs="Arial"/>
              </w:rPr>
              <w:lastRenderedPageBreak/>
              <w:t>образования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5628,100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22279,400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27907,500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«Организация и развитие систем водоснабжения и водоотведения муниципального образования Тбилисский район»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4966,100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22391,400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27357,500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«Замена ветхих водопроводных сетей»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22 1 02 10240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22 1 02 10240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22 1 03 00000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22 1 03 20030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22 1 03 20030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«Осуществление части переданных полномочий сельских поселений в сфере водоснабжения населения»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22 1 06 00000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950,000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950,000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22 1 06 20030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950,000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950,000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22 1 06 20030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950,000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950,000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"Субсидии в целях возмещения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недополученных доходов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и (или) финансового обеспечения (возмещения) затрат в </w:t>
            </w:r>
            <w:r w:rsidRPr="00AC0F5F">
              <w:rPr>
                <w:rFonts w:cs="Arial"/>
              </w:rPr>
              <w:lastRenderedPageBreak/>
              <w:t>связи с производством (реализацией) товаров, выполнением работ, оказанием услуг"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22 1 07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2346,100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2346,100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22 1 07 10090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2346,100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2346,100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22 1 07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10090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2346,100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2346,100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«Замена напорного трубопровода сети водоотведения, расположенного на ул. Октябрьской от вечного огня до колодца по улице Октябрьской 101</w:t>
            </w:r>
            <w:proofErr w:type="gramStart"/>
            <w:r w:rsidRPr="00AC0F5F">
              <w:rPr>
                <w:rFonts w:cs="Arial"/>
              </w:rPr>
              <w:t xml:space="preserve"> А</w:t>
            </w:r>
            <w:proofErr w:type="gramEnd"/>
            <w:r w:rsidRPr="00AC0F5F">
              <w:rPr>
                <w:rFonts w:cs="Arial"/>
              </w:rPr>
              <w:t xml:space="preserve">»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22 1 08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22391,400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22391,400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Субсидии на модернизацию объектов коммунальной инфраструктуры Краснодарского края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22 1 08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67471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14554,400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14554,400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22 1 08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67471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14554,400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14554,400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Субсидии на модернизацию объектов коммунальной инфраструктуры Краснодарского края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22 1 08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67472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7725,000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7725,000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22 1 08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67472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7725,000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7725,000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22 1 08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6747S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22 1 08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6747S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«Обращение с твердыми коммунальными отходами на территории муниципального </w:t>
            </w:r>
            <w:r w:rsidRPr="00AC0F5F">
              <w:rPr>
                <w:rFonts w:cs="Arial"/>
              </w:rPr>
              <w:lastRenderedPageBreak/>
              <w:t>образования Тбилисский район»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662,000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-112,000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550,000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-112,000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22 2 01 10590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-112,000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22 2 01 10590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-112,000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22 2 02 10590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22 2 02 10590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"Изготовление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22 2 03 00000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22 2 03 10590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22 2 03 10590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жилищн</w:t>
            </w:r>
            <w:proofErr w:type="gramStart"/>
            <w:r w:rsidRPr="00AC0F5F">
              <w:rPr>
                <w:rFonts w:cs="Arial"/>
              </w:rPr>
              <w:t>о-</w:t>
            </w:r>
            <w:proofErr w:type="gramEnd"/>
            <w:r w:rsidRPr="00AC0F5F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99 9 00 10440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99 9 00 10440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Образование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1051874,800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105,800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1051980,600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Дошкольное образование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5316,800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5316,800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5316,800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5316,800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"Детское дошкольное учреждение на 80 мест по адресу: Краснодарский край, Тбилисский район, </w:t>
            </w:r>
            <w:proofErr w:type="spellStart"/>
            <w:r w:rsidRPr="00AC0F5F">
              <w:rPr>
                <w:rFonts w:cs="Arial"/>
              </w:rPr>
              <w:t>ст-ца</w:t>
            </w:r>
            <w:proofErr w:type="spellEnd"/>
            <w:r w:rsidRPr="00AC0F5F">
              <w:rPr>
                <w:rFonts w:cs="Arial"/>
              </w:rPr>
              <w:t xml:space="preserve"> </w:t>
            </w:r>
            <w:proofErr w:type="spellStart"/>
            <w:r w:rsidRPr="00AC0F5F">
              <w:rPr>
                <w:rFonts w:cs="Arial"/>
              </w:rPr>
              <w:t>Ловлинская</w:t>
            </w:r>
            <w:proofErr w:type="spellEnd"/>
            <w:r w:rsidRPr="00AC0F5F">
              <w:rPr>
                <w:rFonts w:cs="Arial"/>
              </w:rPr>
              <w:t>, ул. Гагарина 1 Г"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04 1 29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5316,800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5316,800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04 1 29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10290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5316,800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5316,800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04 1 29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10290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475,200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475,200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04 1 29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10290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4841,600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4841,600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Общее образование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1046329,400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1046329,400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"Социально-экономическое и </w:t>
            </w:r>
            <w:r w:rsidRPr="00AC0F5F">
              <w:rPr>
                <w:rFonts w:cs="Arial"/>
              </w:rPr>
              <w:lastRenderedPageBreak/>
              <w:t>территориальное развитие"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1046329,400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1046329,400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AC0F5F">
              <w:rPr>
                <w:rFonts w:cs="Arial"/>
              </w:rPr>
              <w:t>ст</w:t>
            </w:r>
            <w:proofErr w:type="gramStart"/>
            <w:r w:rsidRPr="00AC0F5F">
              <w:rPr>
                <w:rFonts w:cs="Arial"/>
              </w:rPr>
              <w:t>.Т</w:t>
            </w:r>
            <w:proofErr w:type="gramEnd"/>
            <w:r w:rsidRPr="00AC0F5F">
              <w:rPr>
                <w:rFonts w:cs="Arial"/>
              </w:rPr>
              <w:t>билисской</w:t>
            </w:r>
            <w:proofErr w:type="spellEnd"/>
            <w:r w:rsidRPr="00AC0F5F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04 1 04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1046329,400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1046329,400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Е</w:t>
            </w:r>
            <w:proofErr w:type="gramStart"/>
            <w:r w:rsidRPr="00AC0F5F">
              <w:rPr>
                <w:rFonts w:cs="Arial"/>
              </w:rPr>
              <w:t>1</w:t>
            </w:r>
            <w:proofErr w:type="gramEnd"/>
            <w:r w:rsidRPr="00AC0F5F">
              <w:rPr>
                <w:rFonts w:cs="Arial"/>
              </w:rPr>
              <w:t xml:space="preserve">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1043565,600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1043565,600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Е</w:t>
            </w:r>
            <w:proofErr w:type="gramStart"/>
            <w:r w:rsidRPr="00AC0F5F">
              <w:rPr>
                <w:rFonts w:cs="Arial"/>
              </w:rPr>
              <w:t>1</w:t>
            </w:r>
            <w:proofErr w:type="gramEnd"/>
            <w:r w:rsidRPr="00AC0F5F">
              <w:rPr>
                <w:rFonts w:cs="Arial"/>
              </w:rPr>
              <w:t xml:space="preserve"> 55200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579409,900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579409,900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Е</w:t>
            </w:r>
            <w:proofErr w:type="gramStart"/>
            <w:r w:rsidRPr="00AC0F5F">
              <w:rPr>
                <w:rFonts w:cs="Arial"/>
              </w:rPr>
              <w:t>1</w:t>
            </w:r>
            <w:proofErr w:type="gramEnd"/>
            <w:r w:rsidRPr="00AC0F5F">
              <w:rPr>
                <w:rFonts w:cs="Arial"/>
              </w:rPr>
              <w:t xml:space="preserve"> 55200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579409,900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579409,900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Е</w:t>
            </w:r>
            <w:proofErr w:type="gramStart"/>
            <w:r w:rsidRPr="00AC0F5F">
              <w:rPr>
                <w:rFonts w:cs="Arial"/>
              </w:rPr>
              <w:t>1</w:t>
            </w:r>
            <w:proofErr w:type="gramEnd"/>
            <w:r w:rsidRPr="00AC0F5F">
              <w:rPr>
                <w:rFonts w:cs="Arial"/>
              </w:rPr>
              <w:t xml:space="preserve"> 55200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24142,100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24142,100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Е</w:t>
            </w:r>
            <w:proofErr w:type="gramStart"/>
            <w:r w:rsidRPr="00AC0F5F">
              <w:rPr>
                <w:rFonts w:cs="Arial"/>
              </w:rPr>
              <w:t>1</w:t>
            </w:r>
            <w:proofErr w:type="gramEnd"/>
            <w:r w:rsidRPr="00AC0F5F">
              <w:rPr>
                <w:rFonts w:cs="Arial"/>
              </w:rPr>
              <w:t xml:space="preserve"> 55200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24142,100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24142,100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Е</w:t>
            </w:r>
            <w:proofErr w:type="gramStart"/>
            <w:r w:rsidRPr="00AC0F5F">
              <w:rPr>
                <w:rFonts w:cs="Arial"/>
              </w:rPr>
              <w:t>1</w:t>
            </w:r>
            <w:proofErr w:type="gramEnd"/>
            <w:r w:rsidRPr="00AC0F5F">
              <w:rPr>
                <w:rFonts w:cs="Arial"/>
              </w:rPr>
              <w:t xml:space="preserve"> S5200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422412,800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422412,800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Е</w:t>
            </w:r>
            <w:proofErr w:type="gramStart"/>
            <w:r w:rsidRPr="00AC0F5F">
              <w:rPr>
                <w:rFonts w:cs="Arial"/>
              </w:rPr>
              <w:t>1</w:t>
            </w:r>
            <w:proofErr w:type="gramEnd"/>
            <w:r w:rsidRPr="00AC0F5F">
              <w:rPr>
                <w:rFonts w:cs="Arial"/>
              </w:rPr>
              <w:t xml:space="preserve"> S5200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422412,800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422412,800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Е</w:t>
            </w:r>
            <w:proofErr w:type="gramStart"/>
            <w:r w:rsidRPr="00AC0F5F">
              <w:rPr>
                <w:rFonts w:cs="Arial"/>
              </w:rPr>
              <w:t>1</w:t>
            </w:r>
            <w:proofErr w:type="gramEnd"/>
            <w:r w:rsidRPr="00AC0F5F">
              <w:rPr>
                <w:rFonts w:cs="Arial"/>
              </w:rPr>
              <w:t xml:space="preserve"> S5200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17600,800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17600,800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Е</w:t>
            </w:r>
            <w:proofErr w:type="gramStart"/>
            <w:r w:rsidRPr="00AC0F5F">
              <w:rPr>
                <w:rFonts w:cs="Arial"/>
              </w:rPr>
              <w:t>1</w:t>
            </w:r>
            <w:proofErr w:type="gramEnd"/>
            <w:r w:rsidRPr="00AC0F5F">
              <w:rPr>
                <w:rFonts w:cs="Arial"/>
              </w:rPr>
              <w:t xml:space="preserve"> S5200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17600,800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17600,800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в области </w:t>
            </w:r>
            <w:r w:rsidRPr="00AC0F5F">
              <w:rPr>
                <w:rFonts w:cs="Arial"/>
              </w:rPr>
              <w:lastRenderedPageBreak/>
              <w:t>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04 1 04 </w:t>
            </w:r>
            <w:r w:rsidRPr="00AC0F5F">
              <w:rPr>
                <w:rFonts w:cs="Arial"/>
              </w:rPr>
              <w:lastRenderedPageBreak/>
              <w:t>10300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2763,80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2763,80</w:t>
            </w:r>
            <w:r w:rsidRPr="00AC0F5F">
              <w:rPr>
                <w:rFonts w:cs="Arial"/>
              </w:rPr>
              <w:lastRenderedPageBreak/>
              <w:t>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04 1 04 10300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225,300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225,300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04 1 04 10300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2538,500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2538,500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228,600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105,800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228,600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105,800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"Социальная поддержка дете</w:t>
            </w:r>
            <w:proofErr w:type="gramStart"/>
            <w:r w:rsidRPr="00AC0F5F">
              <w:rPr>
                <w:rFonts w:cs="Arial"/>
              </w:rPr>
              <w:t>й-</w:t>
            </w:r>
            <w:proofErr w:type="gramEnd"/>
            <w:r w:rsidRPr="00AC0F5F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17 1 02 00000 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228,600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105,800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17 1 02 10170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211,500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211,500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17 1 02 10170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17 1 02 10170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 w:rsidRPr="00AC0F5F">
              <w:rPr>
                <w:rFonts w:cs="Arial"/>
              </w:rPr>
              <w:lastRenderedPageBreak/>
              <w:t>воспитание в приемную семью или на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105,800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105,800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Социальная политика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104100,600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-232,300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103868,300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Пенсионное обеспечение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непрограммные расходы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99 9 00 10040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99 9 00 10040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72 5 00 10380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72 5 00 10380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Охрана семьи и детства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103167,600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-232,300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102935,300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1726,400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1726,400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05 1 01 00000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1726,400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1726,400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1 01 L4970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794,200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794,200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1 01 L4970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794,200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794,200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r w:rsidRPr="00AC0F5F">
              <w:rPr>
                <w:rFonts w:cs="Arial"/>
              </w:rPr>
              <w:lastRenderedPageBreak/>
              <w:t xml:space="preserve">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1 01 L4970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932,200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932,200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1 01 L4970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932,200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932,200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101441,200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-232,300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101208,900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AC0F5F">
              <w:rPr>
                <w:rFonts w:cs="Arial"/>
              </w:rPr>
              <w:t>."</w:t>
            </w:r>
            <w:proofErr w:type="gramEnd"/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43550,200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-232,300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43317,900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17 1 01 10230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17 1 01 10230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</w:t>
            </w:r>
            <w:r w:rsidRPr="00AC0F5F">
              <w:rPr>
                <w:rFonts w:cs="Arial"/>
              </w:rPr>
              <w:lastRenderedPageBreak/>
              <w:t>попечения родителей, в Краснодарском крае"</w:t>
            </w:r>
            <w:proofErr w:type="gramEnd"/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C0820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43382,200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-232,300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43149,900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C0820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43382,200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-232,300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43149,900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R0820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R0820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"Социальная поддержка дете</w:t>
            </w:r>
            <w:proofErr w:type="gramStart"/>
            <w:r w:rsidRPr="00AC0F5F">
              <w:rPr>
                <w:rFonts w:cs="Arial"/>
              </w:rPr>
              <w:t>й-</w:t>
            </w:r>
            <w:proofErr w:type="gramEnd"/>
            <w:r w:rsidRPr="00AC0F5F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57891,000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57891,000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</w:t>
            </w:r>
            <w:r w:rsidRPr="00AC0F5F">
              <w:rPr>
                <w:rFonts w:cs="Arial"/>
              </w:rPr>
              <w:lastRenderedPageBreak/>
              <w:t>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30892,600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30892,600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151,000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151,000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30741,600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30741,600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26998,400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26998,400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134,000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134,000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17 1 02 69130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26864,400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26864,400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Физическая культура и спорт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10307,100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10307,100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5120,700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5120,700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.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5120,700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5120,700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AC0F5F">
              <w:rPr>
                <w:rFonts w:cs="Arial"/>
              </w:rPr>
              <w:t>Тбилисской</w:t>
            </w:r>
            <w:proofErr w:type="gramEnd"/>
            <w:r w:rsidRPr="00AC0F5F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5120,700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5120,700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в области </w:t>
            </w:r>
            <w:r w:rsidRPr="00AC0F5F">
              <w:rPr>
                <w:rFonts w:cs="Arial"/>
              </w:rPr>
              <w:lastRenderedPageBreak/>
              <w:t>физической культуры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</w:t>
            </w: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04 1 21 </w:t>
            </w:r>
            <w:r w:rsidRPr="00AC0F5F">
              <w:rPr>
                <w:rFonts w:cs="Arial"/>
              </w:rPr>
              <w:lastRenderedPageBreak/>
              <w:t>10340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5120,70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5120,70</w:t>
            </w:r>
            <w:r w:rsidRPr="00AC0F5F">
              <w:rPr>
                <w:rFonts w:cs="Arial"/>
              </w:rPr>
              <w:lastRenderedPageBreak/>
              <w:t>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04 1 21 10340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1338,300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73,500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1411,800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04 1 21 10340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3782,400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-73,500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3708,900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Массовый спорт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AC0F5F">
              <w:rPr>
                <w:rFonts w:cs="Arial"/>
              </w:rPr>
              <w:t>Тбилисская</w:t>
            </w:r>
            <w:proofErr w:type="gramEnd"/>
            <w:r w:rsidRPr="00AC0F5F">
              <w:rPr>
                <w:rFonts w:cs="Arial"/>
              </w:rPr>
              <w:t>, ул. Базарная, 143 "А"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04 1 18 00000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04 1 18 10350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04 1 18 10350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AC0F5F">
              <w:rPr>
                <w:rFonts w:cs="Arial"/>
              </w:rPr>
              <w:t>район</w:t>
            </w:r>
            <w:proofErr w:type="gramStart"/>
            <w:r w:rsidRPr="00AC0F5F">
              <w:rPr>
                <w:rFonts w:cs="Arial"/>
              </w:rPr>
              <w:t>"Р</w:t>
            </w:r>
            <w:proofErr w:type="gramEnd"/>
            <w:r w:rsidRPr="00AC0F5F">
              <w:rPr>
                <w:rFonts w:cs="Arial"/>
              </w:rPr>
              <w:t>азвитие</w:t>
            </w:r>
            <w:proofErr w:type="spellEnd"/>
            <w:r w:rsidRPr="00AC0F5F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мероприятий, направленных на развитие детско-</w:t>
            </w:r>
            <w:r w:rsidRPr="00AC0F5F">
              <w:rPr>
                <w:rFonts w:cs="Arial"/>
              </w:rPr>
              <w:lastRenderedPageBreak/>
              <w:t>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S3570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S3570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S3570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S3570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Спорт высших достижений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5120,000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5120,000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</w:t>
            </w:r>
            <w:r w:rsidRPr="00AC0F5F">
              <w:rPr>
                <w:rFonts w:cs="Arial"/>
              </w:rPr>
              <w:lastRenderedPageBreak/>
              <w:t xml:space="preserve">программа муниципального образования Тбилисский </w:t>
            </w:r>
            <w:proofErr w:type="spellStart"/>
            <w:r w:rsidRPr="00AC0F5F">
              <w:rPr>
                <w:rFonts w:cs="Arial"/>
              </w:rPr>
              <w:t>район</w:t>
            </w:r>
            <w:proofErr w:type="gramStart"/>
            <w:r w:rsidRPr="00AC0F5F">
              <w:rPr>
                <w:rFonts w:cs="Arial"/>
              </w:rPr>
              <w:t>"Р</w:t>
            </w:r>
            <w:proofErr w:type="gramEnd"/>
            <w:r w:rsidRPr="00AC0F5F">
              <w:rPr>
                <w:rFonts w:cs="Arial"/>
              </w:rPr>
              <w:t>азвитие</w:t>
            </w:r>
            <w:proofErr w:type="spellEnd"/>
            <w:r w:rsidRPr="00AC0F5F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</w:t>
            </w: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09 0 00 </w:t>
            </w:r>
            <w:r w:rsidRPr="00AC0F5F">
              <w:rPr>
                <w:rFonts w:cs="Arial"/>
              </w:rPr>
              <w:lastRenderedPageBreak/>
              <w:t>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5120,00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5120,00</w:t>
            </w:r>
            <w:r w:rsidRPr="00AC0F5F">
              <w:rPr>
                <w:rFonts w:cs="Arial"/>
              </w:rPr>
              <w:lastRenderedPageBreak/>
              <w:t>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5120,000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5120,000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S3570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204,800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204,800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S3570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204,800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204,800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</w:t>
            </w:r>
            <w:r w:rsidRPr="00AC0F5F">
              <w:rPr>
                <w:rFonts w:cs="Arial"/>
              </w:rPr>
              <w:lastRenderedPageBreak/>
              <w:t>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S3570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4915,200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4915,200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S3570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4915,200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4915,200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Информационное обеспечение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18 1 01 10360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18 1 01 10360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365,200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365,200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Информационное </w:t>
            </w:r>
            <w:r w:rsidRPr="00AC0F5F">
              <w:rPr>
                <w:rFonts w:cs="Arial"/>
              </w:rPr>
              <w:lastRenderedPageBreak/>
              <w:t>обеспечение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18 1 02 </w:t>
            </w:r>
            <w:r w:rsidRPr="00AC0F5F">
              <w:rPr>
                <w:rFonts w:cs="Arial"/>
              </w:rPr>
              <w:lastRenderedPageBreak/>
              <w:t>10360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365,200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365,200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18 1 02 10360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365,200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365,200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18 1 03 00000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Информационное обеспечение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18 1 03 10360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18 1 03 10360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18 1 04 00000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379,000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379,000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Информационное обеспечение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18 1 04 10360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379,000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379,000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18 1 04 10360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379,000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379,000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5610,700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5610,700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74 3 00 00000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5610,700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5610,700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74 3 00 10050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5610,700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5610,700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74 3 00 10050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5610,700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5610,700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04 1 28 00000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04 1 28 62950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Межбюджетные трансферты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04 1 28 62950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12555,200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22690,000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22690,000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17360,000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17360,000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17360,000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17360,000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74 1 00 00000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17360,000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17360,000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74 1 00 00190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17360,000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17360,000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</w:t>
            </w:r>
            <w:r w:rsidRPr="00AC0F5F">
              <w:rPr>
                <w:rFonts w:cs="Arial"/>
              </w:rPr>
              <w:lastRenderedPageBreak/>
              <w:t>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</w:t>
            </w:r>
            <w:r w:rsidRPr="00AC0F5F">
              <w:rPr>
                <w:rFonts w:cs="Arial"/>
              </w:rPr>
              <w:lastRenderedPageBreak/>
              <w:t>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74 1 00 </w:t>
            </w:r>
            <w:r w:rsidRPr="00AC0F5F">
              <w:rPr>
                <w:rFonts w:cs="Arial"/>
              </w:rPr>
              <w:lastRenderedPageBreak/>
              <w:t>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</w:t>
            </w:r>
            <w:r w:rsidRPr="00AC0F5F">
              <w:rPr>
                <w:rFonts w:cs="Arial"/>
              </w:rPr>
              <w:lastRenderedPageBreak/>
              <w:t xml:space="preserve">00 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14644,0</w:t>
            </w:r>
            <w:r w:rsidRPr="00AC0F5F">
              <w:rPr>
                <w:rFonts w:cs="Arial"/>
              </w:rPr>
              <w:lastRenderedPageBreak/>
              <w:t>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14644,0</w:t>
            </w:r>
            <w:r w:rsidRPr="00AC0F5F">
              <w:rPr>
                <w:rFonts w:cs="Arial"/>
              </w:rPr>
              <w:lastRenderedPageBreak/>
              <w:t>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74 1 00 00190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2716,000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2716,000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5330,000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5330,000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74 2 00 00000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74 2 00 10500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Межбюджетные трансферты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905 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74 2 00 10500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3730,000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3730,000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Поддержка мер по обеспечению сбалансированности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местных бюджетов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74 4 00 00000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3730,000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3730,000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Межбюджетные трансферты на поддержку мер по обеспечению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сбалансированности местных бюджетов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74 4 00 10560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3730,000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3730,000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Межбюджетные трансферты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74 4 00 10560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3730,000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3730,000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5775,600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5775,600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5775,600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5775,600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5775,600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5775,600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75 1 00 00000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1702,600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1702,600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75 1 00 00190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1702,600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1702,600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t>учреждениями,органами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75 1 00 00190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1702,600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1702,600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75 2 00 00000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3882,100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3882,100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75 2 00 00190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3882,100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3882,100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 xml:space="preserve">муниципальными) органами, казенными </w:t>
            </w:r>
            <w:r w:rsidRPr="00AC0F5F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910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75 2 00 00190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3863,100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3863,100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75 2 00 00190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75 3 00 00000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AC0F5F">
              <w:rPr>
                <w:rFonts w:cs="Arial"/>
              </w:rPr>
              <w:t>о-</w:t>
            </w:r>
            <w:proofErr w:type="gramEnd"/>
            <w:r w:rsidRPr="00AC0F5F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75 3 00 20010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75 3 00 20010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35,200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75 3 00 20010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-35,200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7278,100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7278,100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proofErr w:type="spellStart"/>
            <w:r w:rsidRPr="00AC0F5F">
              <w:rPr>
                <w:rFonts w:cs="Arial"/>
              </w:rPr>
              <w:t>Муниципральная</w:t>
            </w:r>
            <w:proofErr w:type="spellEnd"/>
            <w:r w:rsidRPr="00AC0F5F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7278,100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7278,100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"Проведение </w:t>
            </w:r>
            <w:r w:rsidRPr="00AC0F5F">
              <w:rPr>
                <w:rFonts w:cs="Arial"/>
              </w:rPr>
              <w:lastRenderedPageBreak/>
              <w:t>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</w:t>
            </w: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</w:t>
            </w:r>
            <w:r w:rsidRPr="00AC0F5F">
              <w:rPr>
                <w:rFonts w:cs="Arial"/>
              </w:rPr>
              <w:lastRenderedPageBreak/>
              <w:t>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21 1 01 </w:t>
            </w:r>
            <w:r w:rsidRPr="00AC0F5F">
              <w:rPr>
                <w:rFonts w:cs="Arial"/>
              </w:rPr>
              <w:lastRenderedPageBreak/>
              <w:t>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770,400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770,400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21 1 01 10100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770,400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770,400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21 1 01 10100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770,400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770,400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21 1 02 10100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21 1 02 10100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21 1 02 10100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21 1 04 00000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21 1 04 10110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21 1 04 10110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21 1 05 00000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5997,900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5997,900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21 1 05 00190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5997,900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5997,900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t>учреждениями,органами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21 1 05 00190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5751,800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5751,800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21 1 05 00190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246,100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246,100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Управление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1084771,900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14922,500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1099694,400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Образование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1080672,400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15164,000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1095836,400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</w:t>
            </w:r>
            <w:r w:rsidRPr="00AC0F5F">
              <w:rPr>
                <w:rFonts w:cs="Arial"/>
              </w:rPr>
              <w:lastRenderedPageBreak/>
              <w:t xml:space="preserve">муниципального образования Тбилисский район "Развитие образования"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1036426,900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15194,100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1051621,000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Дошкольное образование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254963,300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222,700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255186,000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239408,800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222,700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239631,500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236803,800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222,700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237026,500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79656,600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79656,600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79656,600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79656,600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01 1 01 10290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1815,100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1815,100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01 1 01 10290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1815,100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1815,100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 w:rsidRPr="00AC0F5F">
              <w:rPr>
                <w:rFonts w:cs="Arial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2439,500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222,700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2662,200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2439,500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222,700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2662,200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150392,600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150392,600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150392,600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150392,600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(капитальный и текущий ремонт, благоустройство территории</w:t>
            </w:r>
            <w:proofErr w:type="gramStart"/>
            <w:r w:rsidRPr="00AC0F5F">
              <w:rPr>
                <w:rFonts w:cs="Arial"/>
              </w:rPr>
              <w:t xml:space="preserve"> ,</w:t>
            </w:r>
            <w:proofErr w:type="gramEnd"/>
            <w:r w:rsidRPr="00AC0F5F">
              <w:rPr>
                <w:rFonts w:cs="Arial"/>
              </w:rPr>
              <w:t xml:space="preserve"> материально-техническое обеспечение муниципальных </w:t>
            </w:r>
            <w:r w:rsidRPr="00AC0F5F">
              <w:rPr>
                <w:rFonts w:cs="Arial"/>
              </w:rPr>
              <w:lastRenderedPageBreak/>
              <w:t>дошкольных образовательных учреждений)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01 1 01 62980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01 1 01 62980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2605,000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2605,000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S3410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2396,600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2396,600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S3410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2396,600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2396,600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</w:t>
            </w:r>
            <w:r w:rsidRPr="00AC0F5F">
              <w:rPr>
                <w:rFonts w:cs="Arial"/>
              </w:rPr>
              <w:lastRenderedPageBreak/>
              <w:t>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S3410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208,400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208,400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S3410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208,400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208,400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15554,500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15554,500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15554,500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15554,500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15554,500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15554,500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10 2 01 10290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15554,500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15554,500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10 2 01 10290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15554,500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15554,500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Общее образование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</w:t>
            </w:r>
            <w:r w:rsidRPr="00AC0F5F">
              <w:rPr>
                <w:rFonts w:cs="Arial"/>
              </w:rPr>
              <w:lastRenderedPageBreak/>
              <w:t>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718080,</w:t>
            </w:r>
            <w:r w:rsidRPr="00AC0F5F">
              <w:rPr>
                <w:rFonts w:cs="Arial"/>
              </w:rPr>
              <w:lastRenderedPageBreak/>
              <w:t>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14971,</w:t>
            </w:r>
            <w:r w:rsidRPr="00AC0F5F">
              <w:rPr>
                <w:rFonts w:cs="Arial"/>
              </w:rPr>
              <w:lastRenderedPageBreak/>
              <w:t>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733051,</w:t>
            </w:r>
            <w:r w:rsidRPr="00AC0F5F">
              <w:rPr>
                <w:rFonts w:cs="Arial"/>
              </w:rPr>
              <w:lastRenderedPageBreak/>
              <w:t>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704356,100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14971,400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719327,500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394823,900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14857,100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409681,000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89481,100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89481,100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89481,100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89481,100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01 1 01 10300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13446,500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13446,500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01 1 01 10300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13446,500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13446,500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01 1 01 53032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17967,600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625,000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18592,600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AC0F5F">
              <w:rPr>
                <w:rFonts w:cs="Arial"/>
              </w:rPr>
              <w:lastRenderedPageBreak/>
              <w:t xml:space="preserve">организациям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01 1 01 53032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17967,600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625,000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18592,600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3676,100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280,300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3956,400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A1743D" w:rsidRPr="00AC0F5F">
              <w:rPr>
                <w:rFonts w:cs="Arial"/>
              </w:rPr>
              <w:t xml:space="preserve">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3676,100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280,300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3956,400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269580,100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13997,400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283577,500</w:t>
            </w:r>
          </w:p>
        </w:tc>
      </w:tr>
      <w:tr w:rsidR="00AC0F5F" w:rsidRPr="00AC0F5F" w:rsidTr="008807A2">
        <w:trPr>
          <w:trHeight w:val="345"/>
        </w:trPr>
        <w:tc>
          <w:tcPr>
            <w:tcW w:w="230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учреждениям и иным </w:t>
            </w:r>
            <w:r w:rsidRPr="00AC0F5F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45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218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01 1 01 60860</w:t>
            </w:r>
          </w:p>
        </w:tc>
        <w:tc>
          <w:tcPr>
            <w:tcW w:w="244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269580,100</w:t>
            </w:r>
          </w:p>
        </w:tc>
        <w:tc>
          <w:tcPr>
            <w:tcW w:w="503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13997,400</w:t>
            </w:r>
          </w:p>
        </w:tc>
        <w:tc>
          <w:tcPr>
            <w:tcW w:w="548" w:type="pct"/>
            <w:vMerge w:val="restar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283577,500</w:t>
            </w:r>
          </w:p>
        </w:tc>
      </w:tr>
      <w:tr w:rsidR="00AC0F5F" w:rsidRPr="00AC0F5F" w:rsidTr="008807A2">
        <w:trPr>
          <w:trHeight w:val="345"/>
        </w:trPr>
        <w:tc>
          <w:tcPr>
            <w:tcW w:w="230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636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45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18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17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8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8" w:type="pct"/>
            <w:vMerge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3240,800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3240,800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EB 51790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3240,800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3240,800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EB 51790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3240,800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3240,800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01 1 01 62370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-45,600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626,900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AC0F5F">
              <w:rPr>
                <w:rFonts w:cs="Arial"/>
              </w:rPr>
              <w:lastRenderedPageBreak/>
              <w:t xml:space="preserve">организациям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01 1 01 62370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-45,600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626,900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306291,400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114,300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306405,700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AC0F5F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01 1 02 62500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1155,100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1155,100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01 1 02 62500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587,000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587,000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01 1 02 62500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568,100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568,100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обеспечению </w:t>
            </w:r>
            <w:r w:rsidRPr="00AC0F5F">
              <w:rPr>
                <w:rFonts w:cs="Arial"/>
              </w:rPr>
              <w:lastRenderedPageBreak/>
              <w:t>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01 1 02 63540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1126,100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114,300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1240,400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01 1 02 63540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1126,100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114,300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1240,400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L3040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29604,800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29604,800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L3040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29604,800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29604,800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L3040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1233,600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1233,600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учреждениям и иным некоммерческим </w:t>
            </w:r>
            <w:r w:rsidRPr="00AC0F5F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L3040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1233,600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1233,600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организацию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02 S3370 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109029,700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109029,700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02 S3370 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109029,700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109029,700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</w:t>
            </w:r>
            <w:r w:rsidRPr="00AC0F5F">
              <w:rPr>
                <w:rFonts w:cs="Arial"/>
              </w:rPr>
              <w:lastRenderedPageBreak/>
              <w:t>образовательных организациях)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02 S3370 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61329,300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61329,300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02 S3370 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61329,300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61329,300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S3410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91730,800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91730,800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S3410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91730,800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91730,800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</w:t>
            </w:r>
            <w:r w:rsidRPr="00AC0F5F">
              <w:rPr>
                <w:rFonts w:cs="Arial"/>
              </w:rPr>
              <w:lastRenderedPageBreak/>
              <w:t>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S3410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7976,600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7976,600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S3410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7976,600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7976,600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S3550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1987,400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1987,400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S3550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1987,400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1987,400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S3550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1118,000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S3550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1118,000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1118,000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</w:t>
            </w:r>
            <w:r w:rsidRPr="00AC0F5F">
              <w:rPr>
                <w:rFonts w:cs="Arial"/>
              </w:rPr>
              <w:lastRenderedPageBreak/>
              <w:t>муниципального образования Тбилисский район "Обеспечение безопасности населения"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13724,400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13724,400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13724,400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13724,400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13724,400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13724,400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10 2 01 10300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13724,400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13724,400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10 2 01 10300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13724,400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13724,400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07 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44551,800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44551,800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44551,800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44551,800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01 1 01 10520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2025,000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2025,000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01 1 01 10520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2005,000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2005,000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01 1 01 10520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41949,400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41949,400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41949,400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41949,400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577,400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577,400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577,400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577,400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63076,800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-30,100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63046,700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463E419D" wp14:editId="5D6808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14300"/>
                  <wp:effectExtent l="0" t="0" r="0" b="0"/>
                  <wp:wrapNone/>
                  <wp:docPr id="56410" name="Рисунок 56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"/>
            </w:tblGrid>
            <w:tr w:rsidR="00AC0F5F" w:rsidRPr="00AC0F5F">
              <w:trPr>
                <w:trHeight w:val="972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6360" w:rsidRPr="00AC0F5F" w:rsidRDefault="003F6360" w:rsidP="00AC0F5F">
                  <w:pPr>
                    <w:ind w:firstLine="0"/>
                    <w:rPr>
                      <w:rFonts w:cs="Arial"/>
                    </w:rPr>
                  </w:pPr>
                  <w:r w:rsidRPr="00AC0F5F">
                    <w:rPr>
                      <w:rFonts w:cs="Arial"/>
                    </w:rPr>
                    <w:t> </w:t>
                  </w:r>
                </w:p>
              </w:tc>
            </w:tr>
          </w:tbl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48110,200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48110,200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47621,800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47621,800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6738,200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6738,200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</w:t>
            </w:r>
            <w:r w:rsidRPr="00AC0F5F">
              <w:rPr>
                <w:rFonts w:cs="Arial"/>
              </w:rPr>
              <w:lastRenderedPageBreak/>
              <w:t>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6277,400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6277,400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457,800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457,800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33829,300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33829,300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31526,300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31526,300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2291,000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2291,000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01 1 02 10300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3304,300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3304,300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01 1 02 10300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918,700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48,800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967,500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01 1 02 10300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-48,800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341,200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01 1 02 10300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1995,600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1995,600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01 1 02 10400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01 1 02 10400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01 1 02 60860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01 1 02 60860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01 1 02 60860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488,400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488,400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57860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468,800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468,800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57860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468,800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468,800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оснащения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57860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01 1 </w:t>
            </w:r>
            <w:proofErr w:type="gramStart"/>
            <w:r w:rsidRPr="00AC0F5F">
              <w:rPr>
                <w:rFonts w:cs="Arial"/>
              </w:rPr>
              <w:t>E</w:t>
            </w:r>
            <w:proofErr w:type="gramEnd"/>
            <w:r w:rsidRPr="00AC0F5F">
              <w:rPr>
                <w:rFonts w:cs="Arial"/>
              </w:rPr>
              <w:t>В 57860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2766,200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-30,100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2736,100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2766,200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-30,100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2736,100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03 1 01 10170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03 1 01 10170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</w:t>
            </w:r>
            <w:r w:rsidRPr="00AC0F5F">
              <w:rPr>
                <w:rFonts w:cs="Arial"/>
              </w:rPr>
              <w:lastRenderedPageBreak/>
              <w:t>общеобразовательными организациями Краснодарского края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03 1 01 63110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1393,900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-30,100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1363,800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03 1 01 63110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1393,900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-30,100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1363,800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03 1 02 10280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03 1 02 10280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6473,300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6473,300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AC0F5F">
              <w:rPr>
                <w:rFonts w:cs="Arial"/>
              </w:rPr>
              <w:t xml:space="preserve"> ,</w:t>
            </w:r>
            <w:proofErr w:type="gramEnd"/>
            <w:r w:rsidRPr="00AC0F5F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</w:t>
            </w:r>
            <w:r w:rsidRPr="00AC0F5F">
              <w:rPr>
                <w:rFonts w:cs="Arial"/>
              </w:rPr>
              <w:lastRenderedPageBreak/>
              <w:t>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</w:t>
            </w:r>
            <w:r w:rsidRPr="00AC0F5F">
              <w:rPr>
                <w:rFonts w:cs="Arial"/>
              </w:rPr>
              <w:lastRenderedPageBreak/>
              <w:t>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10 1 02 </w:t>
            </w:r>
            <w:r w:rsidRPr="00AC0F5F">
              <w:rPr>
                <w:rFonts w:cs="Arial"/>
              </w:rPr>
              <w:lastRenderedPageBreak/>
              <w:t>10420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6</w:t>
            </w:r>
            <w:r w:rsidRPr="00AC0F5F">
              <w:rPr>
                <w:rFonts w:cs="Arial"/>
              </w:rPr>
              <w:lastRenderedPageBreak/>
              <w:t>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50,000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6423,300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6423,300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6423,300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6423,300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профилактике терроризма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02 S0460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515,400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515,400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02 S0460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515,400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515,400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02 S0460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5907,900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5907,900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02 S0460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5907,900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5907,900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72 6 00 00000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5727,100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5727,100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</w:t>
            </w:r>
            <w:r w:rsidRPr="00AC0F5F">
              <w:rPr>
                <w:rFonts w:cs="Arial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</w:t>
            </w:r>
            <w:r w:rsidRPr="00AC0F5F">
              <w:rPr>
                <w:rFonts w:cs="Arial"/>
              </w:rPr>
              <w:lastRenderedPageBreak/>
              <w:t>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72 6 00 </w:t>
            </w:r>
            <w:r w:rsidRPr="00AC0F5F">
              <w:rPr>
                <w:rFonts w:cs="Arial"/>
              </w:rPr>
              <w:lastRenderedPageBreak/>
              <w:t>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5727,10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5727,10</w:t>
            </w:r>
            <w:r w:rsidRPr="00AC0F5F">
              <w:rPr>
                <w:rFonts w:cs="Arial"/>
              </w:rPr>
              <w:lastRenderedPageBreak/>
              <w:t>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72 6 00 00590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5727,100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5727,100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Социальная политика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-241,500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3858,000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Охрана семьи и детства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-241,500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3858,000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-241,500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3858,000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-241,500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3858,000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01 1 01 60710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-241,500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3858,000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01 1 01 60710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-6,000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01 1 01 60710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4074,500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-235,500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3839,000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Отдел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культуры администрации муниципального образования </w:t>
            </w:r>
            <w:r w:rsidRPr="00AC0F5F">
              <w:rPr>
                <w:rFonts w:cs="Arial"/>
              </w:rPr>
              <w:lastRenderedPageBreak/>
              <w:t>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74507,200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74507,200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74424,200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74424,200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20080,100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20080,100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20080,100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20080,100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20080,100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20080,100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19032,000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19032,000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19032,000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19032,000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дополнительного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11 1 02 10580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11 1 02 10580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</w:t>
            </w:r>
            <w:r w:rsidRPr="00AC0F5F">
              <w:rPr>
                <w:rFonts w:cs="Arial"/>
              </w:rPr>
              <w:lastRenderedPageBreak/>
              <w:t>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11 1 02 60820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11 1 02 60820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Культура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кинематография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54427,100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54427,100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Культура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50257,900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50257,900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50257,900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50257,900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22174,400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22174,400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15564,600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15564,600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15564,600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15564,600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Передача полномочий по организации библиотечного </w:t>
            </w:r>
            <w:r w:rsidRPr="00AC0F5F">
              <w:rPr>
                <w:rFonts w:cs="Arial"/>
              </w:rPr>
              <w:lastRenderedPageBreak/>
              <w:t>обслуживания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из поселений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11 1 03 20020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5791,000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5791,000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11 1 03 20020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5791,000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5791,000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11 1 03 09010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115,000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115,000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11 1 03 09010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115,000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115,000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11 1 03 10320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425,100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425,100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11 1 03 10320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425,100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425,100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AC0F5F">
              <w:rPr>
                <w:rFonts w:cs="Arial"/>
              </w:rPr>
              <w:t>межпоселенческих</w:t>
            </w:r>
            <w:proofErr w:type="spellEnd"/>
            <w:r w:rsidRPr="00AC0F5F">
              <w:rPr>
                <w:rFonts w:cs="Arial"/>
              </w:rPr>
              <w:t xml:space="preserve"> библиотек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L5190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242,400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242,400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L5190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242,400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242,400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Организация библиотечного облуживания населения, комплектование и </w:t>
            </w:r>
            <w:r w:rsidRPr="00AC0F5F">
              <w:rPr>
                <w:rFonts w:cs="Arial"/>
              </w:rPr>
              <w:lastRenderedPageBreak/>
              <w:t xml:space="preserve">обеспечение сохранности библиотечных фондов библиотек поселений, </w:t>
            </w:r>
            <w:proofErr w:type="spellStart"/>
            <w:r w:rsidRPr="00AC0F5F">
              <w:rPr>
                <w:rFonts w:cs="Arial"/>
              </w:rPr>
              <w:t>межпоселенческих</w:t>
            </w:r>
            <w:proofErr w:type="spellEnd"/>
            <w:r w:rsidRPr="00AC0F5F">
              <w:rPr>
                <w:rFonts w:cs="Arial"/>
              </w:rPr>
              <w:t xml:space="preserve"> библиотек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L5190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L5190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28083,500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28083,500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26421,500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26421,500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26421,500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26421,500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11 1 05 10320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1662,000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1662,000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11 1 05 10320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1662,000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1662,000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4169,200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4169,200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83,000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83,000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"Укрепление правопорядка, профилактика правонарушений, усиление борьбы с преступностью в муниципальном </w:t>
            </w:r>
            <w:r w:rsidRPr="00AC0F5F">
              <w:rPr>
                <w:rFonts w:cs="Arial"/>
              </w:rPr>
              <w:lastRenderedPageBreak/>
              <w:t>образовании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83,000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83,000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AC0F5F">
              <w:rPr>
                <w:rFonts w:cs="Arial"/>
              </w:rPr>
              <w:t xml:space="preserve"> ,</w:t>
            </w:r>
            <w:proofErr w:type="gramEnd"/>
            <w:r w:rsidRPr="00AC0F5F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83,000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83,000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4086,200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4086,200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1828,700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1828,700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11 1 01 00190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1828,700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1828,700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11 1 01 00190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1665,600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1665,600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AC0F5F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11 1 01 00190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163,100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163,100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"Методическое обслуживание учреждений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культуры"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11 1 04 00000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2257,500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2257,500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 – МКУК "</w:t>
            </w:r>
            <w:proofErr w:type="gramStart"/>
            <w:r w:rsidRPr="00AC0F5F">
              <w:rPr>
                <w:rFonts w:cs="Arial"/>
              </w:rPr>
              <w:t>Тбилисский</w:t>
            </w:r>
            <w:proofErr w:type="gramEnd"/>
            <w:r w:rsidRPr="00AC0F5F">
              <w:rPr>
                <w:rFonts w:cs="Arial"/>
              </w:rPr>
              <w:t xml:space="preserve"> МЦК"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11 1 04 00590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2257,500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2257,500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11 1 04 00590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2175,500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2175,500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11 1 04 00590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46968,700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-93,800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46874,900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AC0F5F">
              <w:rPr>
                <w:rFonts w:cs="Arial"/>
              </w:rPr>
              <w:t>район</w:t>
            </w:r>
            <w:proofErr w:type="gramStart"/>
            <w:r w:rsidRPr="00AC0F5F">
              <w:rPr>
                <w:rFonts w:cs="Arial"/>
              </w:rPr>
              <w:t>"Р</w:t>
            </w:r>
            <w:proofErr w:type="gramEnd"/>
            <w:r w:rsidRPr="00AC0F5F">
              <w:rPr>
                <w:rFonts w:cs="Arial"/>
              </w:rPr>
              <w:t>азвитие</w:t>
            </w:r>
            <w:proofErr w:type="spellEnd"/>
            <w:r w:rsidRPr="00AC0F5F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46960,700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-93,800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46866,900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Физическая культура и спорт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46968,700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-93,800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46874,900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23968,700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23968,700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23968,700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23968,700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"Обеспечение </w:t>
            </w:r>
            <w:r w:rsidRPr="00AC0F5F">
              <w:rPr>
                <w:rFonts w:cs="Arial"/>
              </w:rPr>
              <w:lastRenderedPageBreak/>
              <w:t xml:space="preserve">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</w:t>
            </w:r>
            <w:r w:rsidRPr="00AC0F5F">
              <w:rPr>
                <w:rFonts w:cs="Arial"/>
              </w:rPr>
              <w:lastRenderedPageBreak/>
              <w:t>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</w:t>
            </w: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09 1 01 </w:t>
            </w:r>
            <w:r w:rsidRPr="00AC0F5F">
              <w:rPr>
                <w:rFonts w:cs="Arial"/>
              </w:rPr>
              <w:lastRenderedPageBreak/>
              <w:t>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23968,7</w:t>
            </w:r>
            <w:r w:rsidRPr="00AC0F5F">
              <w:rPr>
                <w:rFonts w:cs="Arial"/>
              </w:rPr>
              <w:lastRenderedPageBreak/>
              <w:t>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23968,7</w:t>
            </w:r>
            <w:r w:rsidRPr="00AC0F5F">
              <w:rPr>
                <w:rFonts w:cs="Arial"/>
              </w:rPr>
              <w:lastRenderedPageBreak/>
              <w:t>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AC0F5F">
              <w:rPr>
                <w:rFonts w:cs="Arial"/>
              </w:rPr>
              <w:t>К"</w:t>
            </w:r>
            <w:proofErr w:type="gramEnd"/>
            <w:r w:rsidRPr="00AC0F5F">
              <w:rPr>
                <w:rFonts w:cs="Arial"/>
              </w:rPr>
              <w:t>ОЛИМП")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23968,700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23968,700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23968,700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23968,700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09 1 01 10540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09 1 01 10540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</w:t>
            </w:r>
            <w:r w:rsidRPr="00AC0F5F">
              <w:rPr>
                <w:rFonts w:cs="Arial"/>
              </w:rPr>
              <w:lastRenderedPageBreak/>
              <w:t>физической культуры и спорта, отрасли "Образование"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09 1 01 60740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09 1 01 60740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Массовый спорт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6616,200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6616,200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AC0F5F">
              <w:rPr>
                <w:rFonts w:cs="Arial"/>
              </w:rPr>
              <w:t>район</w:t>
            </w:r>
            <w:proofErr w:type="gramStart"/>
            <w:r w:rsidRPr="00AC0F5F">
              <w:rPr>
                <w:rFonts w:cs="Arial"/>
              </w:rPr>
              <w:t>"Р</w:t>
            </w:r>
            <w:proofErr w:type="gramEnd"/>
            <w:r w:rsidRPr="00AC0F5F">
              <w:rPr>
                <w:rFonts w:cs="Arial"/>
              </w:rPr>
              <w:t>азвитие</w:t>
            </w:r>
            <w:proofErr w:type="spellEnd"/>
            <w:r w:rsidRPr="00AC0F5F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6616,200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6616,200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</w:t>
            </w:r>
            <w:r w:rsidRPr="00AC0F5F">
              <w:rPr>
                <w:rFonts w:cs="Arial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</w:t>
            </w:r>
            <w:r w:rsidRPr="00AC0F5F">
              <w:rPr>
                <w:rFonts w:cs="Arial"/>
              </w:rPr>
              <w:lastRenderedPageBreak/>
              <w:t>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</w:t>
            </w: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09 1 01 </w:t>
            </w:r>
            <w:r w:rsidRPr="00AC0F5F">
              <w:rPr>
                <w:rFonts w:cs="Arial"/>
              </w:rPr>
              <w:lastRenderedPageBreak/>
              <w:t>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11 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09 1 02 10350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t>учреждениями,органами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09 1 02 10350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667,200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667,200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09 1 02 10350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09 1 02 10350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мероприятий федерального проекта "Спорт -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норма жизни"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P5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5749,000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5749,000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Субсидия на реализацию мероприятий в целях обеспечения условий для развития физической культуры и массового спорта, связанных с закупкой </w:t>
            </w:r>
            <w:r w:rsidRPr="00AC0F5F">
              <w:rPr>
                <w:rFonts w:cs="Arial"/>
              </w:rPr>
              <w:lastRenderedPageBreak/>
              <w:t>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P5 52280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2863,400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2863,400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P5 52280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2863,400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2863,400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P5 52280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119,300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119,300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P5 52280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119,300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119,300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P5 10350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2766,300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2766,300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P5 10350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2766,300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2766,300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Спорт высших достижений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14582,700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-93,800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14488,900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AC0F5F">
              <w:rPr>
                <w:rFonts w:cs="Arial"/>
              </w:rPr>
              <w:t>район</w:t>
            </w:r>
            <w:proofErr w:type="gramStart"/>
            <w:r w:rsidRPr="00AC0F5F">
              <w:rPr>
                <w:rFonts w:cs="Arial"/>
              </w:rPr>
              <w:t>"Р</w:t>
            </w:r>
            <w:proofErr w:type="gramEnd"/>
            <w:r w:rsidRPr="00AC0F5F">
              <w:rPr>
                <w:rFonts w:cs="Arial"/>
              </w:rPr>
              <w:t>азвитие</w:t>
            </w:r>
            <w:proofErr w:type="spellEnd"/>
            <w:r w:rsidRPr="00AC0F5F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14582,700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-93,800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14488,900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</w:t>
            </w:r>
            <w:r w:rsidRPr="00AC0F5F">
              <w:rPr>
                <w:rFonts w:cs="Arial"/>
              </w:rPr>
              <w:lastRenderedPageBreak/>
              <w:t xml:space="preserve">спорт", отрасли "Образование" 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14582,700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-93,800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14488,900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11793,400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11793,400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11793,400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11793,400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09 1 01 10540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1592,100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1592,100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09 1 01 10540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1592,100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1592,100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09 1 01 60740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-93,800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бюджетным, </w:t>
            </w:r>
            <w:r w:rsidRPr="00AC0F5F">
              <w:rPr>
                <w:rFonts w:cs="Arial"/>
              </w:rPr>
              <w:lastRenderedPageBreak/>
              <w:t>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09 1 01 60740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93,800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-93,800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88,300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88,300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88,300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88,300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1801,100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1801,100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по обеспечению деятельности органов </w:t>
            </w:r>
            <w:r w:rsidRPr="00AC0F5F">
              <w:rPr>
                <w:rFonts w:cs="Arial"/>
              </w:rPr>
              <w:lastRenderedPageBreak/>
              <w:t>местного самоуправления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02 3 01 10010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02 3 01 10010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1793,100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1793,100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09 1 03 00000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1793,100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1793,100</w:t>
            </w:r>
          </w:p>
        </w:tc>
      </w:tr>
      <w:tr w:rsidR="00AC0F5F" w:rsidRPr="00AC0F5F" w:rsidTr="008807A2">
        <w:tc>
          <w:tcPr>
            <w:tcW w:w="230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09 1 03 00190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1793,100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1793,100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09 1 03 00190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1726,800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1726,800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09 1 03 00190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66,300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7859,600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7859,600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Образование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7859,600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7859,600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"Молодежь Тбилисского </w:t>
            </w:r>
            <w:r w:rsidRPr="00AC0F5F">
              <w:rPr>
                <w:rFonts w:cs="Arial"/>
              </w:rPr>
              <w:lastRenderedPageBreak/>
              <w:t>района"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7763,700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7763,700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Молодежная политика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6024,200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6024,200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5928,300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5928,300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08 1 01 00000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848,600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848,600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08 1 01 10310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848,600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848,600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08 1 01 10310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693,500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693,500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08 1 01 10310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155,100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"Мероприятия</w:t>
            </w:r>
            <w:proofErr w:type="gramStart"/>
            <w:r w:rsidRPr="00AC0F5F">
              <w:rPr>
                <w:rFonts w:cs="Arial"/>
              </w:rPr>
              <w:t xml:space="preserve"> ,</w:t>
            </w:r>
            <w:proofErr w:type="gramEnd"/>
            <w:r w:rsidRPr="00AC0F5F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374,600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374,600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08 1 02 10310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374,600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374,600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t>учреждениями</w:t>
            </w:r>
            <w:proofErr w:type="gramStart"/>
            <w:r w:rsidRPr="00AC0F5F">
              <w:rPr>
                <w:rFonts w:cs="Arial"/>
              </w:rPr>
              <w:t>,о</w:t>
            </w:r>
            <w:proofErr w:type="gramEnd"/>
            <w:r w:rsidRPr="00AC0F5F">
              <w:rPr>
                <w:rFonts w:cs="Arial"/>
              </w:rPr>
              <w:t>рганами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08 1 02 10310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250,200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08 1 02 10310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124,400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"Реализация муниципальных функций в области молодежной политики муниципальными </w:t>
            </w:r>
            <w:r w:rsidRPr="00AC0F5F">
              <w:rPr>
                <w:rFonts w:cs="Arial"/>
              </w:rPr>
              <w:lastRenderedPageBreak/>
              <w:t>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08 1 04 00000</w:t>
            </w:r>
            <w:r w:rsidR="00A1743D" w:rsidRPr="00AC0F5F">
              <w:rPr>
                <w:rFonts w:cs="Arial"/>
              </w:rPr>
              <w:t xml:space="preserve"> 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4705,100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4705,100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4705,100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4705,100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t>учреждениями</w:t>
            </w:r>
            <w:proofErr w:type="gramStart"/>
            <w:r w:rsidRPr="00AC0F5F">
              <w:rPr>
                <w:rFonts w:cs="Arial"/>
              </w:rPr>
              <w:t>,о</w:t>
            </w:r>
            <w:proofErr w:type="gramEnd"/>
            <w:r w:rsidRPr="00AC0F5F">
              <w:rPr>
                <w:rFonts w:cs="Arial"/>
              </w:rPr>
              <w:t>рганами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4414,500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4414,500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287,900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287,900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08 1 04 00590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2,700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2,700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95,900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95,900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52,400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Мероприятия, направленные на укрепление </w:t>
            </w:r>
            <w:r w:rsidRPr="00AC0F5F">
              <w:rPr>
                <w:rFonts w:cs="Arial"/>
              </w:rPr>
              <w:lastRenderedPageBreak/>
              <w:t>правопорядка</w:t>
            </w:r>
            <w:proofErr w:type="gramStart"/>
            <w:r w:rsidRPr="00AC0F5F">
              <w:rPr>
                <w:rFonts w:cs="Arial"/>
              </w:rPr>
              <w:t xml:space="preserve"> ,</w:t>
            </w:r>
            <w:proofErr w:type="gramEnd"/>
            <w:r w:rsidRPr="00AC0F5F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52,400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41,400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11,000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11,000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10 2 03 10310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10 2 03 10310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1835,400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1835,400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08 0 00 00000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1835,400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1835,400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1835,400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1835,400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AC0F5F">
              <w:rPr>
                <w:rFonts w:cs="Arial"/>
              </w:rPr>
              <w:lastRenderedPageBreak/>
              <w:t>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1764,100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1764,100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71,200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71,200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5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21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17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611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08 1 04 00190</w:t>
            </w:r>
          </w:p>
        </w:tc>
        <w:tc>
          <w:tcPr>
            <w:tcW w:w="244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0,100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0,100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636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ВСЕГО</w:t>
            </w:r>
          </w:p>
        </w:tc>
        <w:tc>
          <w:tcPr>
            <w:tcW w:w="245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18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17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2681907,300</w:t>
            </w:r>
          </w:p>
        </w:tc>
        <w:tc>
          <w:tcPr>
            <w:tcW w:w="503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37140,000</w:t>
            </w:r>
          </w:p>
        </w:tc>
        <w:tc>
          <w:tcPr>
            <w:tcW w:w="548" w:type="pct"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2719047,300</w:t>
            </w:r>
          </w:p>
        </w:tc>
      </w:tr>
      <w:tr w:rsidR="00AC0F5F" w:rsidRPr="00AC0F5F" w:rsidTr="008807A2">
        <w:tc>
          <w:tcPr>
            <w:tcW w:w="230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636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45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18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17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8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48" w:type="pct"/>
            <w:noWrap/>
            <w:hideMark/>
          </w:tcPr>
          <w:p w:rsidR="003F6360" w:rsidRPr="00AC0F5F" w:rsidRDefault="003F6360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».</w:t>
            </w:r>
          </w:p>
        </w:tc>
      </w:tr>
    </w:tbl>
    <w:p w:rsidR="00CE6A2B" w:rsidRPr="00AC0F5F" w:rsidRDefault="00CE6A2B" w:rsidP="00750569"/>
    <w:p w:rsidR="00B25EA0" w:rsidRPr="00AC0F5F" w:rsidRDefault="00B25EA0" w:rsidP="00750569">
      <w:bookmarkStart w:id="2" w:name="RANGE!B2:AB560"/>
      <w:bookmarkEnd w:id="2"/>
    </w:p>
    <w:p w:rsidR="00B25EA0" w:rsidRPr="00AC0F5F" w:rsidRDefault="00B25EA0" w:rsidP="00750569"/>
    <w:p w:rsidR="00B25EA0" w:rsidRPr="00AC0F5F" w:rsidRDefault="00B25EA0" w:rsidP="00750569">
      <w:proofErr w:type="gramStart"/>
      <w:r w:rsidRPr="00AC0F5F">
        <w:t>Исполняющий</w:t>
      </w:r>
      <w:proofErr w:type="gramEnd"/>
      <w:r w:rsidRPr="00AC0F5F">
        <w:t xml:space="preserve"> обязанности</w:t>
      </w:r>
    </w:p>
    <w:p w:rsidR="00B25EA0" w:rsidRPr="00AC0F5F" w:rsidRDefault="00B25EA0" w:rsidP="00750569">
      <w:r w:rsidRPr="00AC0F5F">
        <w:t>заместителя главы</w:t>
      </w:r>
    </w:p>
    <w:p w:rsidR="00B25EA0" w:rsidRPr="00AC0F5F" w:rsidRDefault="00B25EA0" w:rsidP="00750569">
      <w:r w:rsidRPr="00AC0F5F">
        <w:t xml:space="preserve">муниципального образования </w:t>
      </w:r>
    </w:p>
    <w:p w:rsidR="00B25EA0" w:rsidRPr="00AC0F5F" w:rsidRDefault="00B25EA0" w:rsidP="00750569">
      <w:r w:rsidRPr="00AC0F5F">
        <w:t xml:space="preserve">Тбилисский район, </w:t>
      </w:r>
    </w:p>
    <w:p w:rsidR="00B25EA0" w:rsidRPr="00AC0F5F" w:rsidRDefault="00B25EA0" w:rsidP="00750569">
      <w:r w:rsidRPr="00AC0F5F">
        <w:t xml:space="preserve">начальника финансового управления </w:t>
      </w:r>
    </w:p>
    <w:p w:rsidR="00B25EA0" w:rsidRPr="00AC0F5F" w:rsidRDefault="00B25EA0" w:rsidP="00750569">
      <w:r w:rsidRPr="00AC0F5F">
        <w:t>А.А. Ерошенко</w:t>
      </w:r>
    </w:p>
    <w:p w:rsidR="00B25EA0" w:rsidRPr="00AC0F5F" w:rsidRDefault="00B25EA0" w:rsidP="00750569"/>
    <w:p w:rsidR="00B25EA0" w:rsidRPr="00AC0F5F" w:rsidRDefault="00B25EA0" w:rsidP="00750569"/>
    <w:p w:rsidR="00B25EA0" w:rsidRPr="00AC0F5F" w:rsidRDefault="00B25EA0" w:rsidP="00750569"/>
    <w:p w:rsidR="00B25EA0" w:rsidRPr="00AC0F5F" w:rsidRDefault="00B25EA0" w:rsidP="00750569">
      <w:r w:rsidRPr="00AC0F5F">
        <w:t>Приложение 12</w:t>
      </w:r>
    </w:p>
    <w:p w:rsidR="00B25EA0" w:rsidRPr="00AC0F5F" w:rsidRDefault="00B25EA0" w:rsidP="00750569">
      <w:r w:rsidRPr="00AC0F5F">
        <w:t xml:space="preserve">к решению Совета </w:t>
      </w:r>
    </w:p>
    <w:p w:rsidR="00B25EA0" w:rsidRPr="00AC0F5F" w:rsidRDefault="00B25EA0" w:rsidP="00750569">
      <w:r w:rsidRPr="00AC0F5F">
        <w:t xml:space="preserve">муниципального образования </w:t>
      </w:r>
    </w:p>
    <w:p w:rsidR="00B25EA0" w:rsidRPr="00AC0F5F" w:rsidRDefault="00B25EA0" w:rsidP="00750569">
      <w:r w:rsidRPr="00AC0F5F">
        <w:t>Тбилисский район</w:t>
      </w:r>
    </w:p>
    <w:p w:rsidR="00B25EA0" w:rsidRPr="00AC0F5F" w:rsidRDefault="008969FC" w:rsidP="00750569">
      <w:r>
        <w:t>от ______________. № ___</w:t>
      </w:r>
    </w:p>
    <w:p w:rsidR="00B25EA0" w:rsidRPr="00AC0F5F" w:rsidRDefault="00B25EA0" w:rsidP="00750569"/>
    <w:p w:rsidR="00B25EA0" w:rsidRPr="00AC0F5F" w:rsidRDefault="00B25EA0" w:rsidP="00750569"/>
    <w:p w:rsidR="00B25EA0" w:rsidRPr="00AC0F5F" w:rsidRDefault="00B25EA0" w:rsidP="00750569">
      <w:r w:rsidRPr="00AC0F5F">
        <w:t>«Приложение 14</w:t>
      </w:r>
    </w:p>
    <w:p w:rsidR="00B25EA0" w:rsidRPr="00AC0F5F" w:rsidRDefault="00B25EA0" w:rsidP="00750569">
      <w:r w:rsidRPr="00AC0F5F">
        <w:t>УТВЕРЖДЕНА</w:t>
      </w:r>
    </w:p>
    <w:p w:rsidR="00B25EA0" w:rsidRPr="00AC0F5F" w:rsidRDefault="00B25EA0" w:rsidP="00750569">
      <w:r w:rsidRPr="00AC0F5F">
        <w:t xml:space="preserve">решением Совета </w:t>
      </w:r>
    </w:p>
    <w:p w:rsidR="00B25EA0" w:rsidRPr="00AC0F5F" w:rsidRDefault="00B25EA0" w:rsidP="00750569">
      <w:r w:rsidRPr="00AC0F5F">
        <w:t xml:space="preserve">муниципального образования </w:t>
      </w:r>
    </w:p>
    <w:p w:rsidR="00B25EA0" w:rsidRPr="00AC0F5F" w:rsidRDefault="00B25EA0" w:rsidP="00750569">
      <w:r w:rsidRPr="00AC0F5F">
        <w:t>Тбилисский район</w:t>
      </w:r>
    </w:p>
    <w:p w:rsidR="00B25EA0" w:rsidRPr="00AC0F5F" w:rsidRDefault="00B25EA0" w:rsidP="00750569">
      <w:r w:rsidRPr="00AC0F5F">
        <w:t>от 21.12.2022 г. № 247</w:t>
      </w:r>
    </w:p>
    <w:p w:rsidR="00B25EA0" w:rsidRPr="00AC0F5F" w:rsidRDefault="00B25EA0" w:rsidP="00750569"/>
    <w:p w:rsidR="00B25EA0" w:rsidRPr="00AC0F5F" w:rsidRDefault="00B25EA0" w:rsidP="00750569"/>
    <w:p w:rsidR="00B25EA0" w:rsidRPr="00750569" w:rsidRDefault="00B25EA0" w:rsidP="00750569">
      <w:pPr>
        <w:ind w:firstLine="0"/>
        <w:jc w:val="center"/>
        <w:rPr>
          <w:rFonts w:cs="Arial"/>
          <w:b/>
        </w:rPr>
      </w:pPr>
      <w:r w:rsidRPr="00750569">
        <w:rPr>
          <w:rFonts w:cs="Arial"/>
          <w:b/>
        </w:rPr>
        <w:t>ВЕДОМСТВЕННАЯ СТРУКТУРА</w:t>
      </w:r>
    </w:p>
    <w:p w:rsidR="00B25EA0" w:rsidRPr="00750569" w:rsidRDefault="00B25EA0" w:rsidP="00750569">
      <w:pPr>
        <w:ind w:firstLine="0"/>
        <w:jc w:val="center"/>
        <w:rPr>
          <w:rFonts w:cs="Arial"/>
          <w:b/>
        </w:rPr>
      </w:pPr>
      <w:r w:rsidRPr="00750569">
        <w:rPr>
          <w:rFonts w:cs="Arial"/>
          <w:b/>
        </w:rPr>
        <w:t>расходов бюджета муниципального образования Тбилисский район на 2024 и 2025 годы</w:t>
      </w:r>
    </w:p>
    <w:p w:rsidR="00B25EA0" w:rsidRPr="00AC0F5F" w:rsidRDefault="00B25EA0" w:rsidP="00AC0F5F">
      <w:pPr>
        <w:ind w:firstLine="0"/>
        <w:rPr>
          <w:rFonts w:cs="Arial"/>
        </w:rPr>
      </w:pPr>
    </w:p>
    <w:p w:rsidR="00B25EA0" w:rsidRPr="00AC0F5F" w:rsidRDefault="00B25EA0" w:rsidP="00750569">
      <w:pPr>
        <w:ind w:firstLine="0"/>
        <w:jc w:val="right"/>
        <w:rPr>
          <w:rFonts w:cs="Arial"/>
        </w:rPr>
      </w:pPr>
      <w:r w:rsidRPr="00AC0F5F">
        <w:rPr>
          <w:rFonts w:cs="Arial"/>
        </w:rPr>
        <w:t>(тыс. рублей)</w:t>
      </w:r>
    </w:p>
    <w:p w:rsidR="00B25EA0" w:rsidRPr="00AC0F5F" w:rsidRDefault="00B25EA0" w:rsidP="00AC0F5F">
      <w:pPr>
        <w:ind w:firstLine="0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5"/>
        <w:gridCol w:w="2669"/>
        <w:gridCol w:w="469"/>
        <w:gridCol w:w="394"/>
        <w:gridCol w:w="410"/>
        <w:gridCol w:w="1110"/>
        <w:gridCol w:w="450"/>
        <w:gridCol w:w="941"/>
        <w:gridCol w:w="1033"/>
        <w:gridCol w:w="941"/>
        <w:gridCol w:w="1033"/>
      </w:tblGrid>
      <w:tr w:rsidR="00AC0F5F" w:rsidRPr="00AC0F5F" w:rsidTr="009048AA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№</w:t>
            </w:r>
            <w:r w:rsidRPr="00AC0F5F">
              <w:rPr>
                <w:rFonts w:cs="Arial"/>
              </w:rPr>
              <w:lastRenderedPageBreak/>
              <w:t xml:space="preserve"> </w:t>
            </w:r>
            <w:proofErr w:type="gramStart"/>
            <w:r w:rsidRPr="00AC0F5F">
              <w:rPr>
                <w:rFonts w:cs="Arial"/>
              </w:rPr>
              <w:t>п</w:t>
            </w:r>
            <w:proofErr w:type="gramEnd"/>
            <w:r w:rsidRPr="00AC0F5F">
              <w:rPr>
                <w:rFonts w:cs="Arial"/>
              </w:rPr>
              <w:t>/п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Наименование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</w:t>
            </w:r>
            <w:r w:rsidRPr="00AC0F5F">
              <w:rPr>
                <w:rFonts w:cs="Arial"/>
              </w:rPr>
              <w:lastRenderedPageBreak/>
              <w:t>ед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Р</w:t>
            </w:r>
            <w:r w:rsidRPr="00AC0F5F">
              <w:rPr>
                <w:rFonts w:cs="Arial"/>
              </w:rPr>
              <w:lastRenderedPageBreak/>
              <w:t>З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lastRenderedPageBreak/>
              <w:t>П</w:t>
            </w:r>
            <w:r w:rsidRPr="00AC0F5F">
              <w:rPr>
                <w:rFonts w:cs="Arial"/>
              </w:rPr>
              <w:lastRenderedPageBreak/>
              <w:t>Р</w:t>
            </w:r>
            <w:proofErr w:type="gramEnd"/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ЦСР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</w:t>
            </w:r>
            <w:r w:rsidRPr="00AC0F5F">
              <w:rPr>
                <w:rFonts w:cs="Arial"/>
              </w:rPr>
              <w:lastRenderedPageBreak/>
              <w:t>Р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Измен</w:t>
            </w:r>
            <w:r w:rsidRPr="00AC0F5F">
              <w:rPr>
                <w:rFonts w:cs="Arial"/>
              </w:rPr>
              <w:lastRenderedPageBreak/>
              <w:t>ения +/-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Утвер</w:t>
            </w:r>
            <w:r w:rsidRPr="00AC0F5F">
              <w:rPr>
                <w:rFonts w:cs="Arial"/>
              </w:rPr>
              <w:lastRenderedPageBreak/>
              <w:t>ждено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на 2024 год,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сумма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Измен</w:t>
            </w:r>
            <w:r w:rsidRPr="00AC0F5F">
              <w:rPr>
                <w:rFonts w:cs="Arial"/>
              </w:rPr>
              <w:lastRenderedPageBreak/>
              <w:t>ения +/-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Утвер</w:t>
            </w:r>
            <w:r w:rsidRPr="00AC0F5F">
              <w:rPr>
                <w:rFonts w:cs="Arial"/>
              </w:rPr>
              <w:lastRenderedPageBreak/>
              <w:t>ждено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на 2025 год,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сумма</w:t>
            </w:r>
          </w:p>
        </w:tc>
      </w:tr>
      <w:tr w:rsidR="00AC0F5F" w:rsidRPr="00AC0F5F" w:rsidTr="009048AA"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</w:tr>
      <w:tr w:rsidR="00AC0F5F" w:rsidRPr="00AC0F5F" w:rsidTr="009048AA"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Администрация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муниципального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311,800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344839,600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309,900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307251,300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Общегосударственные вопросы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140011,500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140560,100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2936,100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2936,100</w:t>
            </w:r>
          </w:p>
        </w:tc>
      </w:tr>
      <w:tr w:rsidR="00AC0F5F" w:rsidRPr="00AC0F5F" w:rsidTr="009048AA">
        <w:trPr>
          <w:trHeight w:val="34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Функционирование высшего должностного лица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муниципального образования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70 1 00 00000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2936,100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2936,100</w:t>
            </w:r>
          </w:p>
        </w:tc>
      </w:tr>
      <w:tr w:rsidR="00AC0F5F" w:rsidRPr="00AC0F5F" w:rsidTr="009048AA">
        <w:trPr>
          <w:trHeight w:val="34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70 1 00 00190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2936,100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2936,100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t>учреждениями</w:t>
            </w:r>
            <w:proofErr w:type="gramStart"/>
            <w:r w:rsidRPr="00AC0F5F">
              <w:rPr>
                <w:rFonts w:cs="Arial"/>
              </w:rPr>
              <w:t>,о</w:t>
            </w:r>
            <w:proofErr w:type="gramEnd"/>
            <w:r w:rsidRPr="00AC0F5F">
              <w:rPr>
                <w:rFonts w:cs="Arial"/>
              </w:rPr>
              <w:t>рганами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70 1 00 00190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2936,100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2936,100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AC0F5F">
              <w:rPr>
                <w:rFonts w:cs="Arial"/>
              </w:rPr>
              <w:lastRenderedPageBreak/>
              <w:t>органов муниципальных образований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t>учреждениями</w:t>
            </w:r>
            <w:proofErr w:type="gramStart"/>
            <w:r w:rsidRPr="00AC0F5F">
              <w:rPr>
                <w:rFonts w:cs="Arial"/>
              </w:rPr>
              <w:t>,о</w:t>
            </w:r>
            <w:proofErr w:type="gramEnd"/>
            <w:r w:rsidRPr="00AC0F5F">
              <w:rPr>
                <w:rFonts w:cs="Arial"/>
              </w:rPr>
              <w:t>рганами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71 1 00 00190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76,800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59244,200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58735,600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59244,200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58735,600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48877,700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48877,700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72 1 00 00190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48877,700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48877,700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lastRenderedPageBreak/>
              <w:t>учреждениями,органами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72 1 00 00190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48199,900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48199,900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72 1 00 00190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525,700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525,700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72 1 00 00190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152,100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152,100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902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10366,500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9857,900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AC0F5F">
              <w:rPr>
                <w:rFonts w:cs="Arial"/>
              </w:rPr>
              <w:t>категорий</w:t>
            </w:r>
            <w:proofErr w:type="gramEnd"/>
            <w:r w:rsidRPr="00AC0F5F">
              <w:rPr>
                <w:rFonts w:cs="Arial"/>
              </w:rPr>
              <w:t xml:space="preserve"> в качестве нуждающихся в жилых помещениях</w:t>
            </w:r>
            <w:r w:rsidR="00A1743D" w:rsidRPr="00AC0F5F">
              <w:rPr>
                <w:rFonts w:cs="Arial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72 2 00 60870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749,100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749,100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72 2 00 60870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668,100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668,100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72 2 00 60870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</w:t>
            </w:r>
            <w:r w:rsidRPr="00AC0F5F">
              <w:rPr>
                <w:rFonts w:cs="Arial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72 2 00 60910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1660,600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1660,600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72 2 00 60910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1498,600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1498,600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72 2 00 60910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</w:t>
            </w:r>
            <w:r w:rsidRPr="00AC0F5F">
              <w:rPr>
                <w:rFonts w:cs="Arial"/>
              </w:rPr>
              <w:lastRenderedPageBreak/>
              <w:t>без попечения родителей, предоставленных им</w:t>
            </w:r>
            <w:proofErr w:type="gramEnd"/>
            <w:r w:rsidRPr="00AC0F5F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508,600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855,200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427,600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162,000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государственных полномочий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749,300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749,300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668,300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668,300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81,000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</w:t>
            </w:r>
            <w:r w:rsidRPr="00AC0F5F">
              <w:rPr>
                <w:rFonts w:cs="Arial"/>
              </w:rPr>
              <w:lastRenderedPageBreak/>
              <w:t>осуществление отдельных государственных полномочий по организации и осуществлению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</w:t>
            </w:r>
            <w:r w:rsidRPr="00AC0F5F">
              <w:rPr>
                <w:rFonts w:cs="Arial"/>
              </w:rPr>
              <w:lastRenderedPageBreak/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72 2 00 </w:t>
            </w:r>
            <w:r w:rsidRPr="00AC0F5F">
              <w:rPr>
                <w:rFonts w:cs="Arial"/>
              </w:rPr>
              <w:lastRenderedPageBreak/>
              <w:t>69190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3139,6</w:t>
            </w:r>
            <w:r w:rsidRPr="00AC0F5F">
              <w:rPr>
                <w:rFonts w:cs="Arial"/>
              </w:rPr>
              <w:lastRenderedPageBreak/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3139,6</w:t>
            </w:r>
            <w:r w:rsidRPr="00AC0F5F">
              <w:rPr>
                <w:rFonts w:cs="Arial"/>
              </w:rPr>
              <w:lastRenderedPageBreak/>
              <w:t>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t>учреждениями,органами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2845,600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2845,600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294,000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294,000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3050,700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3050,700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2832,300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2832,300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72 2 00 69200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Судебная система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72 2 00 51200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72 2 00 51200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Резервный фонд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72 4 00 00000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Резервный фонд администрации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72 4 00 10030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72 4 00 10030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общегосударственные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77232,500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78292,500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58774,400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59834,400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деятельности </w:t>
            </w:r>
            <w:r w:rsidRPr="00AC0F5F">
              <w:rPr>
                <w:rFonts w:cs="Arial"/>
              </w:rPr>
              <w:lastRenderedPageBreak/>
              <w:t>(оказания услуг) муниципальных учреждений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58774,400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59834,400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41430,200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41430,200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16715,700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17775,700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72 3 00 00590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628,500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628,500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14284,200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14284,200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10419,400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10419,400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9481,800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9481,800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937,600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937,600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AC0F5F">
              <w:rPr>
                <w:rFonts w:cs="Arial"/>
              </w:rPr>
              <w:t>-М</w:t>
            </w:r>
            <w:proofErr w:type="gramEnd"/>
            <w:r w:rsidRPr="00AC0F5F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3436,800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3436,800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3279,200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3279,200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72 5 00 10150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Проведение мероприятий по развитию кубанского казачества в муниципальном </w:t>
            </w:r>
            <w:r w:rsidRPr="00AC0F5F">
              <w:rPr>
                <w:rFonts w:cs="Arial"/>
              </w:rPr>
              <w:lastRenderedPageBreak/>
              <w:t>образовании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72 5 00 10150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72 5 00 10150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428,000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4073,900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4073,900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02 1 01 10070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02 1 01 10070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"Государственные и профессиональные праздники, юбилейные и памятные даты, </w:t>
            </w:r>
            <w:r w:rsidRPr="00AC0F5F">
              <w:rPr>
                <w:rFonts w:cs="Arial"/>
              </w:rPr>
              <w:lastRenderedPageBreak/>
              <w:t>отмечаемые в муниципальном образовании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1577,000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1577,000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</w:t>
            </w:r>
            <w:r w:rsidR="00750569">
              <w:rPr>
                <w:rFonts w:cs="Arial"/>
              </w:rPr>
              <w:t>с</w:t>
            </w:r>
            <w:r w:rsidRPr="00AC0F5F">
              <w:rPr>
                <w:rFonts w:cs="Arial"/>
              </w:rPr>
              <w:t>ии, Краснодарского края и Тбилисского района"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02 2 01 00000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1577,000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1577,000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02 2 01 10070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1577,000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1577,000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02 2 01 10070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02 2 01 10070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2450,900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2450,900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2450,900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2450,900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02 3 01 10010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2450,900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2450,900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02 3 01 10010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2450,900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2450,900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AC0F5F">
              <w:rPr>
                <w:rFonts w:cs="Arial"/>
              </w:rPr>
              <w:t>г</w:t>
            </w:r>
            <w:proofErr w:type="gramStart"/>
            <w:r w:rsidRPr="00AC0F5F">
              <w:rPr>
                <w:rFonts w:cs="Arial"/>
              </w:rPr>
              <w:t>.С</w:t>
            </w:r>
            <w:proofErr w:type="gramEnd"/>
            <w:r w:rsidRPr="00AC0F5F">
              <w:rPr>
                <w:rFonts w:cs="Arial"/>
              </w:rPr>
              <w:t>очи</w:t>
            </w:r>
            <w:proofErr w:type="spellEnd"/>
            <w:r w:rsidRPr="00AC0F5F">
              <w:rPr>
                <w:rFonts w:cs="Arial"/>
              </w:rPr>
              <w:t>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13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07 1 01 00000</w:t>
            </w:r>
            <w:r w:rsidR="00A1743D" w:rsidRPr="00AC0F5F">
              <w:rPr>
                <w:rFonts w:cs="Arial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07 1 01 10430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07 1 01 10430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07 1 02 10430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07 1 02 10430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"Модернизация инвестиционного </w:t>
            </w:r>
            <w:r w:rsidRPr="00AC0F5F">
              <w:rPr>
                <w:rFonts w:cs="Arial"/>
              </w:rPr>
              <w:lastRenderedPageBreak/>
              <w:t>портала путем поставки и внедрения готового решения "</w:t>
            </w:r>
            <w:proofErr w:type="spellStart"/>
            <w:r w:rsidRPr="00AC0F5F">
              <w:rPr>
                <w:rFonts w:cs="Arial"/>
              </w:rPr>
              <w:t>Инвестпортал</w:t>
            </w:r>
            <w:proofErr w:type="spellEnd"/>
            <w:r w:rsidRPr="00AC0F5F">
              <w:rPr>
                <w:rFonts w:cs="Arial"/>
              </w:rPr>
              <w:t xml:space="preserve">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07 1 03 10430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07 1 03 10430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07 1 04 10430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07 1 04 10430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Формирование и продвижение экономического и инвестиционно привлекательного образа муниципального </w:t>
            </w:r>
            <w:r w:rsidRPr="00AC0F5F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07 1 05 10430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07 1 05 10430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Национальная оборона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21150,100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21156,400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21094,100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21100,400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21094,100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21100,400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"Предупреждение и ликвидация </w:t>
            </w:r>
            <w:r w:rsidRPr="00AC0F5F">
              <w:rPr>
                <w:rFonts w:cs="Arial"/>
              </w:rPr>
              <w:lastRenderedPageBreak/>
              <w:t>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10 1 01 00000</w:t>
            </w:r>
            <w:r w:rsidR="00A1743D" w:rsidRPr="00AC0F5F">
              <w:rPr>
                <w:rFonts w:cs="Arial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21050,600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21056,900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19738,800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19745,100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t>учреждениями</w:t>
            </w:r>
            <w:proofErr w:type="gramStart"/>
            <w:r w:rsidRPr="00AC0F5F">
              <w:rPr>
                <w:rFonts w:cs="Arial"/>
              </w:rPr>
              <w:t>,о</w:t>
            </w:r>
            <w:proofErr w:type="gramEnd"/>
            <w:r w:rsidRPr="00AC0F5F">
              <w:rPr>
                <w:rFonts w:cs="Arial"/>
              </w:rPr>
              <w:t>рганами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18064,400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18064,400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1640,800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1647,100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предупреждению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A1743D" w:rsidRPr="00AC0F5F">
              <w:rPr>
                <w:rFonts w:cs="Arial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10 1 01 10140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1248,800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1248,800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AC0F5F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10 1 01 10140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1248,800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1248,800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10 1 01 60070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10 1 01 60070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Комплексные меры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10 2 03 10200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10 2 03 10200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Другие вопросы в области национальной безопасности и </w:t>
            </w:r>
            <w:r w:rsidRPr="00AC0F5F">
              <w:rPr>
                <w:rFonts w:cs="Arial"/>
              </w:rPr>
              <w:lastRenderedPageBreak/>
              <w:t>правоохранительной деятельности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56,000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10 1 05 10190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10 1 05 10190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Национальная экономика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48367,900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38949,100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Сельское хозяйство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</w:t>
            </w:r>
            <w:r w:rsidRPr="00AC0F5F">
              <w:rPr>
                <w:rFonts w:cs="Arial"/>
              </w:rPr>
              <w:lastRenderedPageBreak/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20475,</w:t>
            </w:r>
            <w:r w:rsidRPr="00AC0F5F">
              <w:rPr>
                <w:rFonts w:cs="Arial"/>
              </w:rPr>
              <w:lastRenderedPageBreak/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20343,</w:t>
            </w:r>
            <w:r w:rsidRPr="00AC0F5F">
              <w:rPr>
                <w:rFonts w:cs="Arial"/>
              </w:rPr>
              <w:lastRenderedPageBreak/>
              <w:t>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20475,600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20343,600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"Выплаты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на развитие предпринимательства в </w:t>
            </w:r>
            <w:proofErr w:type="spellStart"/>
            <w:r w:rsidRPr="00AC0F5F">
              <w:rPr>
                <w:rFonts w:cs="Arial"/>
              </w:rPr>
              <w:t>АПК</w:t>
            </w:r>
            <w:proofErr w:type="gramStart"/>
            <w:r w:rsidRPr="00AC0F5F">
              <w:rPr>
                <w:rFonts w:cs="Arial"/>
              </w:rPr>
              <w:t>,у</w:t>
            </w:r>
            <w:proofErr w:type="gramEnd"/>
            <w:r w:rsidRPr="00AC0F5F">
              <w:rPr>
                <w:rFonts w:cs="Arial"/>
              </w:rPr>
              <w:t>лучшение</w:t>
            </w:r>
            <w:proofErr w:type="spellEnd"/>
            <w:r w:rsidRPr="00AC0F5F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19034,000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19034,000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19 1 01 60910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19034,000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19034,000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19 1 01 60910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19034,000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19034,000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"Организация мероприятий </w:t>
            </w:r>
            <w:proofErr w:type="gramStart"/>
            <w:r w:rsidRPr="00AC0F5F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AC0F5F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791,700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</w:t>
            </w:r>
            <w:r w:rsidRPr="00AC0F5F">
              <w:rPr>
                <w:rFonts w:cs="Arial"/>
              </w:rPr>
              <w:lastRenderedPageBreak/>
              <w:t>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19 1 02 61650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791,700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19 1 02 61650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923,700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791,700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517,900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517,900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19 1 04 10480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517,900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517,900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19 1 04 10480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97,900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97,900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19 1 04 10480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Транспорт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12962,800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6662,800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12962,800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6662,800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15 1 02 10220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15 1 02 10220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6300,000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"Субсидии в целях возмещения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недополученных доходов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6662,800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6662,800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15 1 04 10090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6662,800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6662,800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15 1 04 10090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6662,800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6662,800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615,600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615,600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"Строительство, реконструкция, капитальный ремонт, ремонт и содержание автомобильных </w:t>
            </w:r>
            <w:r w:rsidRPr="00AC0F5F">
              <w:rPr>
                <w:rFonts w:cs="Arial"/>
              </w:rPr>
              <w:lastRenderedPageBreak/>
              <w:t>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04 1 32 00000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615,600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04 1 32 10550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615,600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04 1 32 10550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615,600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14357,100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11327,100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8211,100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8211,100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8211,100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8211,100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7777,200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7777,200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343,100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343,100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3630,000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3630,000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04 1 14 10460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04 1 14 10460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S2570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2909,000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S2570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2909,000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Подготовка </w:t>
            </w:r>
            <w:r w:rsidRPr="00AC0F5F">
              <w:rPr>
                <w:rFonts w:cs="Arial"/>
              </w:rPr>
              <w:lastRenderedPageBreak/>
              <w:t>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</w:t>
            </w:r>
            <w:r w:rsidRPr="00AC0F5F">
              <w:rPr>
                <w:rFonts w:cs="Arial"/>
              </w:rPr>
              <w:lastRenderedPageBreak/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04 1 14 </w:t>
            </w:r>
            <w:r w:rsidRPr="00AC0F5F">
              <w:rPr>
                <w:rFonts w:cs="Arial"/>
              </w:rPr>
              <w:lastRenderedPageBreak/>
              <w:t>S2570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121,00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 1 14 S2570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121,000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2516,000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2516,000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06 1 01 10210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06 1 01 10210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2476,000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2476,000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</w:t>
            </w:r>
            <w:r w:rsidRPr="00AC0F5F">
              <w:rPr>
                <w:rFonts w:cs="Arial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06 1 02 00590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2476,000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2476,000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06 1 02 00590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2476,000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2476,000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39236,700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11849,700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Коммунальное хозяйство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39124,300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11737,300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38731,300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11082,300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8525,800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8525,800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13 1 03 10240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8525,800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8525,800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13 1 03 10240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8525,800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8525,800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AC0F5F">
              <w:rPr>
                <w:rFonts w:cs="Arial"/>
              </w:rPr>
              <w:t>х</w:t>
            </w:r>
            <w:proofErr w:type="gramStart"/>
            <w:r w:rsidRPr="00AC0F5F">
              <w:rPr>
                <w:rFonts w:cs="Arial"/>
              </w:rPr>
              <w:t>.П</w:t>
            </w:r>
            <w:proofErr w:type="gramEnd"/>
            <w:r w:rsidRPr="00AC0F5F">
              <w:rPr>
                <w:rFonts w:cs="Arial"/>
              </w:rPr>
              <w:t>есчаный</w:t>
            </w:r>
            <w:proofErr w:type="spellEnd"/>
            <w:r w:rsidRPr="00AC0F5F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</w:t>
            </w:r>
            <w:r w:rsidRPr="00AC0F5F">
              <w:rPr>
                <w:rFonts w:cs="Arial"/>
              </w:rPr>
              <w:lastRenderedPageBreak/>
              <w:t xml:space="preserve">давления с установкой ГРГПП №1 по </w:t>
            </w:r>
            <w:proofErr w:type="spellStart"/>
            <w:r w:rsidRPr="00AC0F5F">
              <w:rPr>
                <w:rFonts w:cs="Arial"/>
              </w:rPr>
              <w:t>ул.Выездной</w:t>
            </w:r>
            <w:proofErr w:type="spellEnd"/>
            <w:r w:rsidRPr="00AC0F5F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219,300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13 1 04 10240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219,300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13 1 04 10240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219,300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AC0F5F">
              <w:rPr>
                <w:rFonts w:cs="Arial"/>
              </w:rPr>
              <w:t>х</w:t>
            </w:r>
            <w:proofErr w:type="gramStart"/>
            <w:r w:rsidRPr="00AC0F5F">
              <w:rPr>
                <w:rFonts w:cs="Arial"/>
              </w:rPr>
              <w:t>.В</w:t>
            </w:r>
            <w:proofErr w:type="gramEnd"/>
            <w:r w:rsidRPr="00AC0F5F">
              <w:rPr>
                <w:rFonts w:cs="Arial"/>
              </w:rPr>
              <w:t>еревкин</w:t>
            </w:r>
            <w:proofErr w:type="spellEnd"/>
            <w:r w:rsidRPr="00AC0F5F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27701,800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S0620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24100,500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S0620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24100,500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Организация газоснабжения населения (поселений) (строительство подводящих </w:t>
            </w:r>
            <w:r w:rsidRPr="00AC0F5F">
              <w:rPr>
                <w:rFonts w:cs="Arial"/>
              </w:rPr>
              <w:lastRenderedPageBreak/>
              <w:t>газопроводов, распределительных газопроводов)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S0620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3601,300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05 S0620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3601,300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"Субсидии в целях возмещения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недополученных доходов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13 1 06 10090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13 1 06 10090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2337,200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655,000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655,000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"Обустройство контейнерных площадок твердых </w:t>
            </w:r>
            <w:r w:rsidRPr="00AC0F5F">
              <w:rPr>
                <w:rFonts w:cs="Arial"/>
              </w:rPr>
              <w:lastRenderedPageBreak/>
              <w:t>коммунальных отходов на территории муниципального образования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22 2 02 10590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22 2 02 10590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650,000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"Изготовление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22 2 03 10590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22 2 03 10590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жилищн</w:t>
            </w:r>
            <w:proofErr w:type="gramStart"/>
            <w:r w:rsidRPr="00AC0F5F">
              <w:rPr>
                <w:rFonts w:cs="Arial"/>
              </w:rPr>
              <w:t>о-</w:t>
            </w:r>
            <w:proofErr w:type="gramEnd"/>
            <w:r w:rsidRPr="00AC0F5F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Образование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109,600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107,700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109,600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107,700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109,600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107,700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"Социальная поддержка дете</w:t>
            </w:r>
            <w:proofErr w:type="gramStart"/>
            <w:r w:rsidRPr="00AC0F5F">
              <w:rPr>
                <w:rFonts w:cs="Arial"/>
              </w:rPr>
              <w:t>й-</w:t>
            </w:r>
            <w:proofErr w:type="gramEnd"/>
            <w:r w:rsidRPr="00AC0F5F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17 1 02 00000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109,600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107,700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17 1 02 10170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211,500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211,500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17 1 02 10170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17 1 02 10170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 w:rsidRPr="00AC0F5F">
              <w:rPr>
                <w:rFonts w:cs="Arial"/>
              </w:rPr>
              <w:lastRenderedPageBreak/>
              <w:t>(попечительство), переданных на воспитание в приемную семью или на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109,600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107,700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109,600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107,700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Социальная политика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202,200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90695,200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202,200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92134,900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Пенсионное обеспечение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142,100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142,100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142,100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142,100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99 9 00 10040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142,100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72 5 00 10380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72 5 00 10380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807,600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Охрана семьи и детства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202,200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89754,600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202,200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91185,200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1384,700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1529,700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1384,700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1529,700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1 01 L4970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498,500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550,700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1 01 L4970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498,500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550,700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Субсидия на </w:t>
            </w:r>
            <w:r w:rsidRPr="00AC0F5F">
              <w:rPr>
                <w:rFonts w:cs="Arial"/>
              </w:rPr>
              <w:lastRenderedPageBreak/>
              <w:t xml:space="preserve"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</w:t>
            </w:r>
            <w:r w:rsidRPr="00AC0F5F">
              <w:rPr>
                <w:rFonts w:cs="Arial"/>
              </w:rPr>
              <w:lastRenderedPageBreak/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05 1 01 </w:t>
            </w:r>
            <w:r w:rsidRPr="00AC0F5F">
              <w:rPr>
                <w:rFonts w:cs="Arial"/>
              </w:rPr>
              <w:lastRenderedPageBreak/>
              <w:t>L4970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886,20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979,00</w:t>
            </w:r>
            <w:r w:rsidRPr="00AC0F5F">
              <w:rPr>
                <w:rFonts w:cs="Arial"/>
              </w:rPr>
              <w:lastRenderedPageBreak/>
              <w:t>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 1 01 L4970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886,200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979,000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202,200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88369,900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202,200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89655,500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AC0F5F">
              <w:rPr>
                <w:rFonts w:cs="Arial"/>
              </w:rPr>
              <w:t>."</w:t>
            </w:r>
            <w:proofErr w:type="gram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202,200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28441,000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202,200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28441,000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17 1 01 10230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работ и услуг для </w:t>
            </w:r>
            <w:r w:rsidRPr="00AC0F5F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</w:t>
            </w:r>
            <w:r w:rsidRPr="00AC0F5F">
              <w:rPr>
                <w:rFonts w:cs="Arial"/>
              </w:rPr>
              <w:lastRenderedPageBreak/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17 1 01 10230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168,000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C0820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202,200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21417,400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202,200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21228,800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C0820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202,200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21417,400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202,200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21228,800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</w:t>
            </w:r>
            <w:r w:rsidRPr="00AC0F5F">
              <w:rPr>
                <w:rFonts w:cs="Arial"/>
              </w:rPr>
              <w:lastRenderedPageBreak/>
              <w:t>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R0820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6855,600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7044,200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01 R0820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6855,600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7044,200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"Социальная поддержка дете</w:t>
            </w:r>
            <w:proofErr w:type="gramStart"/>
            <w:r w:rsidRPr="00AC0F5F">
              <w:rPr>
                <w:rFonts w:cs="Arial"/>
              </w:rPr>
              <w:t>й-</w:t>
            </w:r>
            <w:proofErr w:type="gramEnd"/>
            <w:r w:rsidRPr="00AC0F5F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59928,900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61214,500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32127,800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33413,400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работ и услуг для обеспечения </w:t>
            </w:r>
            <w:r w:rsidRPr="00AC0F5F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157,000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163,000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31970,800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33250,400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27801,100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27801,100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17 1 02 69130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27663,100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27663,100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1749,900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"Информационное обслуживание деятельности органов местного самоуправления в печатном периодическом </w:t>
            </w:r>
            <w:r w:rsidRPr="00AC0F5F">
              <w:rPr>
                <w:rFonts w:cs="Arial"/>
              </w:rPr>
              <w:lastRenderedPageBreak/>
              <w:t>издании"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Информационное обеспечение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18 1 01 10360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18 1 01 10360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298,900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298,900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Информационное обеспечение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18 1 02 10360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298,900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298,900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18 1 02 10360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298,900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298,900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Информационное обеспечение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18 1 03 10360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18 1 03 10360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301,000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301,000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Информационное обеспечение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18 1 04 10360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301,000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301,000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18 1 04 10360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301,000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301,000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3273,900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496,800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3273,900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496,800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74 3 00 10050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3273,900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496,800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74 3 00 10050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3273,900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496,800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17953,000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18098,000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17953,000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18098,000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17953,000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18098,000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Обеспечение деятельности финансового </w:t>
            </w:r>
            <w:r w:rsidRPr="00AC0F5F">
              <w:rPr>
                <w:rFonts w:cs="Arial"/>
              </w:rPr>
              <w:lastRenderedPageBreak/>
              <w:t>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17953,000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18098,000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74 1 00 00190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17953,000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18098,000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74 1 00 00190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100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15080,000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15083,000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74 1 00 00190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2873,000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3015,000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5749,400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5749,400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5749,400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5749,400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5749,400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5749,400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1753,200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1753,200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функций органов </w:t>
            </w:r>
            <w:r w:rsidRPr="00AC0F5F">
              <w:rPr>
                <w:rFonts w:cs="Arial"/>
              </w:rPr>
              <w:lastRenderedPageBreak/>
              <w:t>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75 1 00 00190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1753,200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1753,200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t>учреждениями,органами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75 1 00 00190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1753,200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1753,200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3996,200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3996,200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75 2 00 00190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3996,200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3996,200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75 2 00 00190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3977,200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3977,200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75 2 00 00190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75 2 00 00190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19,000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7371,000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7371,000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</w:t>
            </w:r>
            <w:r w:rsidR="00750569">
              <w:rPr>
                <w:rFonts w:cs="Arial"/>
              </w:rPr>
              <w:t>уницип</w:t>
            </w:r>
            <w:r w:rsidRPr="00AC0F5F">
              <w:rPr>
                <w:rFonts w:cs="Arial"/>
              </w:rPr>
              <w:t xml:space="preserve">альная </w:t>
            </w:r>
            <w:r w:rsidRPr="00AC0F5F">
              <w:rPr>
                <w:rFonts w:cs="Arial"/>
              </w:rPr>
              <w:lastRenderedPageBreak/>
              <w:t xml:space="preserve">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</w:t>
            </w:r>
            <w:r w:rsidRPr="00AC0F5F">
              <w:rPr>
                <w:rFonts w:cs="Arial"/>
              </w:rPr>
              <w:lastRenderedPageBreak/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</w:t>
            </w:r>
            <w:r w:rsidRPr="00AC0F5F">
              <w:rPr>
                <w:rFonts w:cs="Arial"/>
              </w:rPr>
              <w:lastRenderedPageBreak/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21 0 00 </w:t>
            </w:r>
            <w:r w:rsidRPr="00AC0F5F">
              <w:rPr>
                <w:rFonts w:cs="Arial"/>
              </w:rPr>
              <w:lastRenderedPageBreak/>
              <w:t>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7371,0</w:t>
            </w:r>
            <w:r w:rsidRPr="00AC0F5F">
              <w:rPr>
                <w:rFonts w:cs="Arial"/>
              </w:rPr>
              <w:lastRenderedPageBreak/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7371,0</w:t>
            </w:r>
            <w:r w:rsidRPr="00AC0F5F">
              <w:rPr>
                <w:rFonts w:cs="Arial"/>
              </w:rPr>
              <w:lastRenderedPageBreak/>
              <w:t>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692,600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692,600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21 1 01 10100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692,600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692,600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21 1 01 10100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692,600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692,600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Управление государственным и муниципальным имуществом, связанное с оценкой недвижимости, признанием прав и </w:t>
            </w:r>
            <w:r w:rsidRPr="00AC0F5F">
              <w:rPr>
                <w:rFonts w:cs="Arial"/>
              </w:rPr>
              <w:lastRenderedPageBreak/>
              <w:t>регулированием отношений по государственной и муниципальной собственности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21 1 02 10100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21 1 02 10100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21 1 02 10100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21 1 04 10110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21 1 04 10110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349,800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6168,600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6168,600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21 1 05 00190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6168,600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6168,600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t>учреждениями,орган</w:t>
            </w:r>
            <w:r w:rsidRPr="00AC0F5F">
              <w:rPr>
                <w:rFonts w:cs="Arial"/>
              </w:rPr>
              <w:lastRenderedPageBreak/>
              <w:t>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21 1 05 00190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5922,500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5922,500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21 1 05 00190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246,100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246,100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21 1 05 00190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Управление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800842,100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791169,000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Образование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796742,600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787069,500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746049,400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746279,400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Дошкольное образование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248158,000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248259,400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232490,800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232592,200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232490,800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232592,200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83656,600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83656,600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бюджетным, </w:t>
            </w:r>
            <w:r w:rsidRPr="00AC0F5F">
              <w:rPr>
                <w:rFonts w:cs="Arial"/>
              </w:rPr>
              <w:lastRenderedPageBreak/>
              <w:t>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83656,600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83656,600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2537,100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2638,500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2537,100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2638,500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</w:t>
            </w:r>
            <w:r w:rsidRPr="00AC0F5F">
              <w:rPr>
                <w:rFonts w:cs="Arial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146297,100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146297,100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146297,100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146297,100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15667,200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15667,200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15667,200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15667,200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15667,200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15667,200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10 2 01 10290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15667,200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15667,200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10 2 01 10290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15667,200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15667,200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Общее образование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436012,400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437004,700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422188,400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423180,700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383005,400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383095,500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98481,100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98481,100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98481,100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98481,100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01 1 01 10300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343,400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01 1 01 10300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343,400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01 1 01 53032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18202,000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18202,000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01 1 01 53032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18202,000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18202,000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</w:t>
            </w:r>
            <w:r w:rsidRPr="00AC0F5F">
              <w:rPr>
                <w:rFonts w:cs="Arial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3823,200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3976,000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A1743D" w:rsidRPr="00AC0F5F">
              <w:rPr>
                <w:rFonts w:cs="Arial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3823,200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3976,000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261483,200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261483,200</w:t>
            </w:r>
          </w:p>
        </w:tc>
      </w:tr>
      <w:tr w:rsidR="00AC0F5F" w:rsidRPr="00AC0F5F" w:rsidTr="009048AA"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учреждениям и иным </w:t>
            </w:r>
            <w:r w:rsidRPr="00AC0F5F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01 1 01 60860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261483,200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261483,200</w:t>
            </w:r>
          </w:p>
        </w:tc>
      </w:tr>
      <w:tr w:rsidR="00AC0F5F" w:rsidRPr="00AC0F5F" w:rsidTr="009048AA"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ЕВ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3211,600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3211,600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EB 51790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3211,600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3211,600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EB 51790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3211,600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3211,600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01 1 01 62370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Предоставление субсидий муниципальным бюджетным, </w:t>
            </w:r>
            <w:r w:rsidRPr="00AC0F5F">
              <w:rPr>
                <w:rFonts w:cs="Arial"/>
              </w:rPr>
              <w:lastRenderedPageBreak/>
              <w:t xml:space="preserve">автономным учреждениям и иным некоммерческим организациям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01 1 01 62370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35971,400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36873,600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AC0F5F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1157,900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1129,900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587,000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587,000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бюджетным, </w:t>
            </w:r>
            <w:r w:rsidRPr="00AC0F5F">
              <w:rPr>
                <w:rFonts w:cs="Arial"/>
              </w:rPr>
              <w:lastRenderedPageBreak/>
              <w:t>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570,900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542,900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01 1 02 63540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1170,800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1217,600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01 1 02 63540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1170,800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1217,600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01 102 L3040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29166,100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29866,700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учреждениям и иным </w:t>
            </w:r>
            <w:r w:rsidRPr="00AC0F5F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01 102 L3040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29166,100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29866,700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01 102 L3040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1215,300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1244,500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01 102 L3040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1215,300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1244,500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2087,200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2185,500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2087,200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2185,500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1174,100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1229,400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lastRenderedPageBreak/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</w:t>
            </w:r>
            <w:r w:rsidRPr="00AC0F5F">
              <w:rPr>
                <w:rFonts w:cs="Arial"/>
              </w:rPr>
              <w:lastRenderedPageBreak/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S3550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</w:t>
            </w:r>
            <w:r w:rsidRPr="00AC0F5F">
              <w:rPr>
                <w:rFonts w:cs="Arial"/>
              </w:rPr>
              <w:lastRenderedPageBreak/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1174,100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1229,400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13824,000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13824,000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13824,000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13824,000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13824,000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13824,000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10 2 01 10300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13824,000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13824,000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10 2 01 10300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13824,000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13824,000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44574,900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44599,000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44574,900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44599,000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43974,400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43974,400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учреждениям и иным некоммерческим </w:t>
            </w:r>
            <w:r w:rsidRPr="00AC0F5F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43974,400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43974,400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624,600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624,600</w:t>
            </w:r>
          </w:p>
        </w:tc>
      </w:tr>
      <w:tr w:rsidR="00AC0F5F" w:rsidRPr="00AC0F5F" w:rsidTr="00750569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67997,300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57206,400</w:t>
            </w:r>
          </w:p>
        </w:tc>
      </w:tr>
      <w:tr w:rsidR="00AC0F5F" w:rsidRPr="00AC0F5F" w:rsidTr="0075056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46795,300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45907,500</w:t>
            </w:r>
          </w:p>
        </w:tc>
      </w:tr>
      <w:tr w:rsidR="00AC0F5F" w:rsidRPr="00AC0F5F" w:rsidTr="0075056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45907,500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45907,500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</w:t>
            </w:r>
            <w:r w:rsidRPr="00AC0F5F">
              <w:rPr>
                <w:rFonts w:cs="Arial"/>
              </w:rPr>
              <w:lastRenderedPageBreak/>
              <w:t>обеспечение функций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</w:t>
            </w:r>
            <w:r w:rsidRPr="00AC0F5F">
              <w:rPr>
                <w:rFonts w:cs="Arial"/>
              </w:rPr>
              <w:lastRenderedPageBreak/>
              <w:t>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01 1 02 </w:t>
            </w:r>
            <w:r w:rsidRPr="00AC0F5F">
              <w:rPr>
                <w:rFonts w:cs="Arial"/>
              </w:rPr>
              <w:lastRenderedPageBreak/>
              <w:t>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6738,2</w:t>
            </w:r>
            <w:r w:rsidRPr="00AC0F5F">
              <w:rPr>
                <w:rFonts w:cs="Arial"/>
              </w:rPr>
              <w:lastRenderedPageBreak/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6738,2</w:t>
            </w:r>
            <w:r w:rsidRPr="00AC0F5F">
              <w:rPr>
                <w:rFonts w:cs="Arial"/>
              </w:rPr>
              <w:lastRenderedPageBreak/>
              <w:t>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6277,400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6277,400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457,800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457,800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33829,300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33829,300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31526,300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31526,300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2291,000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2291,000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1140,000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1140,000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01 1 02 10400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01 1 02 60860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01 1 02 60860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01 1 02 60860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Реализация регионального проекта </w:t>
            </w:r>
            <w:r w:rsidRPr="00AC0F5F">
              <w:rPr>
                <w:rFonts w:cs="Arial"/>
              </w:rPr>
              <w:lastRenderedPageBreak/>
              <w:t>"Патриотическое воспитание граждан Российской Федерации"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ЕВ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887,800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ЕВ 57860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852,200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ЕВ 57860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852,200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оснащения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ЕВ 57860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ЕВ 57860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</w:t>
            </w:r>
            <w:r w:rsidRPr="00AC0F5F">
              <w:rPr>
                <w:rFonts w:cs="Arial"/>
              </w:rPr>
              <w:lastRenderedPageBreak/>
              <w:t>образования Тбилисский район "Дети Тбилисского района"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4021,700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4079,800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2821,700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2879,800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03 1 01 10170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03 1 01 10170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1372,300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03 1 01 63110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1449,400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1507,500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03 1 01 63110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1449,400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1507,500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</w:t>
            </w:r>
            <w:r w:rsidRPr="00AC0F5F">
              <w:rPr>
                <w:rFonts w:cs="Arial"/>
              </w:rPr>
              <w:lastRenderedPageBreak/>
              <w:t xml:space="preserve">определением категории детей"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03 1 02 10280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03 1 02 10280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11711,200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1750,000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AC0F5F">
              <w:rPr>
                <w:rFonts w:cs="Arial"/>
              </w:rPr>
              <w:t xml:space="preserve"> ,</w:t>
            </w:r>
            <w:proofErr w:type="gramEnd"/>
            <w:r w:rsidRPr="00AC0F5F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R3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Субсидия на участие в осуществлении мероприятий по предупреждению детского дорожно-транспортного </w:t>
            </w:r>
            <w:r w:rsidRPr="00AC0F5F">
              <w:rPr>
                <w:rFonts w:cs="Arial"/>
              </w:rPr>
              <w:lastRenderedPageBreak/>
              <w:t>травматизма на территории муниципальных образований Краснодарского края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R3 S2470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1479,000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R3 S2470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1479,000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R3 S2470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221,000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R3 S2470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221,000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11661,200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11661,200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по профилактике терроризма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02 S0460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1539,800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учреждениям и иным </w:t>
            </w:r>
            <w:r w:rsidRPr="00AC0F5F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02 S0460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1539,800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02 S0460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10121,400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02 S0460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10121,400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72 6 00 00000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5469,100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5469,100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72 6 00 00590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5469,100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5469,100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72 6 00 00590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5469,100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5469,100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Социальная политика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Охрана семьи и детства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"Функционирование системы образования </w:t>
            </w:r>
            <w:r w:rsidRPr="00AC0F5F">
              <w:rPr>
                <w:rFonts w:cs="Arial"/>
              </w:rPr>
              <w:lastRenderedPageBreak/>
              <w:t>Тбилисского района"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01 1 01 60710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01 1 01 60710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01 1 01 60710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4074,500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4074,500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Отдел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67189,300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66587,700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67189,300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66587,700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18077,600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18083,300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18077,600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18083,300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"Реализация </w:t>
            </w:r>
            <w:r w:rsidRPr="00AC0F5F">
              <w:rPr>
                <w:rFonts w:cs="Arial"/>
              </w:rPr>
              <w:lastRenderedPageBreak/>
              <w:t>дополнительных предпрофессиональных общеобразовательных программ в области искусств"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</w:t>
            </w:r>
            <w:r w:rsidRPr="00AC0F5F">
              <w:rPr>
                <w:rFonts w:cs="Arial"/>
              </w:rPr>
              <w:lastRenderedPageBreak/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11 1 02 </w:t>
            </w:r>
            <w:r w:rsidRPr="00AC0F5F">
              <w:rPr>
                <w:rFonts w:cs="Arial"/>
              </w:rPr>
              <w:lastRenderedPageBreak/>
              <w:t>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18077,</w:t>
            </w:r>
            <w:r w:rsidRPr="00AC0F5F">
              <w:rPr>
                <w:rFonts w:cs="Arial"/>
              </w:rPr>
              <w:lastRenderedPageBreak/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18083,</w:t>
            </w:r>
            <w:r w:rsidRPr="00AC0F5F">
              <w:rPr>
                <w:rFonts w:cs="Arial"/>
              </w:rPr>
              <w:lastRenderedPageBreak/>
              <w:t>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17934,600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17934,600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17934,600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17934,600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11 1 02 60820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148,700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11 1 02 60820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143,000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148,700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Культура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кинематография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49111,700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48504,400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Культура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45109,300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44502,000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45109,300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44502,000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17033,800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16426,500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15844,500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15844,500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15844,500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15844,500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11 1 03 10320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11 1 03 10320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910,600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</w:t>
            </w:r>
            <w:r w:rsidRPr="00AC0F5F">
              <w:rPr>
                <w:rFonts w:cs="Arial"/>
              </w:rPr>
              <w:lastRenderedPageBreak/>
              <w:t xml:space="preserve">фондов библиотек поселений, </w:t>
            </w:r>
            <w:proofErr w:type="spellStart"/>
            <w:r w:rsidRPr="00AC0F5F">
              <w:rPr>
                <w:rFonts w:cs="Arial"/>
              </w:rPr>
              <w:t>межпоселенческих</w:t>
            </w:r>
            <w:proofErr w:type="spellEnd"/>
            <w:r w:rsidRPr="00AC0F5F">
              <w:rPr>
                <w:rFonts w:cs="Arial"/>
              </w:rPr>
              <w:t xml:space="preserve"> библиотек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L5190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242,400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215,700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L5190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242,400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215,700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AC0F5F">
              <w:rPr>
                <w:rFonts w:cs="Arial"/>
              </w:rPr>
              <w:t>межпоселенческих</w:t>
            </w:r>
            <w:proofErr w:type="spellEnd"/>
            <w:r w:rsidRPr="00AC0F5F">
              <w:rPr>
                <w:rFonts w:cs="Arial"/>
              </w:rPr>
              <w:t xml:space="preserve"> библиотек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L5190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03 L5190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36,300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28075,500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28075,500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27035,500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27035,500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27035,500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27035,500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11 1 05 10320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бюджетным, </w:t>
            </w:r>
            <w:r w:rsidRPr="00AC0F5F">
              <w:rPr>
                <w:rFonts w:cs="Arial"/>
              </w:rPr>
              <w:lastRenderedPageBreak/>
              <w:t>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11 1 05 10320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1040,000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4002,400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4002,400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4002,400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4002,400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1762,100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1762,100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11 1 01 00190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1762,100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1762,100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11 1 01 00190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1665,600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1665,600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11 1 01 00190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96,500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96,500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11 1 01 00190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"Методическое обслуживание учреждений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культуры"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2240,300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2240,300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обеспечение деятельности (оказание услуг) </w:t>
            </w:r>
            <w:r w:rsidRPr="00AC0F5F">
              <w:rPr>
                <w:rFonts w:cs="Arial"/>
              </w:rPr>
              <w:lastRenderedPageBreak/>
              <w:t>муниципальных учреждений – МКУК "</w:t>
            </w:r>
            <w:proofErr w:type="gramStart"/>
            <w:r w:rsidRPr="00AC0F5F">
              <w:rPr>
                <w:rFonts w:cs="Arial"/>
              </w:rPr>
              <w:t>Тбилисский</w:t>
            </w:r>
            <w:proofErr w:type="gramEnd"/>
            <w:r w:rsidRPr="00AC0F5F">
              <w:rPr>
                <w:rFonts w:cs="Arial"/>
              </w:rPr>
              <w:t xml:space="preserve"> МЦК"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11 1 04 00590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2240,300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2240,300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11 1 04 00590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2175,500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2175,500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11 1 04 00590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38285,900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38356,200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50569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"Развитие физической культуры и спорта"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38277,900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23517,500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Физическая культура и 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38285,900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38356,200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20670,000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20740,300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20670,000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20740,300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"Обеспечение деятельности муниципальных </w:t>
            </w:r>
            <w:r w:rsidRPr="00AC0F5F">
              <w:rPr>
                <w:rFonts w:cs="Arial"/>
              </w:rPr>
              <w:lastRenderedPageBreak/>
              <w:t xml:space="preserve">учреждений отрасли "Физическая культура и спорт", отрасли "Образование"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20670,000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20740,300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AC0F5F">
              <w:rPr>
                <w:rFonts w:cs="Arial"/>
              </w:rPr>
              <w:t>К"</w:t>
            </w:r>
            <w:proofErr w:type="gramEnd"/>
            <w:r w:rsidRPr="00AC0F5F">
              <w:rPr>
                <w:rFonts w:cs="Arial"/>
              </w:rPr>
              <w:t>ОЛИМП")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20670,000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20740,300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20670,000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20740,300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09 1 01 10540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09 1 01 10540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</w:t>
            </w:r>
            <w:r w:rsidRPr="00AC0F5F">
              <w:rPr>
                <w:rFonts w:cs="Arial"/>
              </w:rPr>
              <w:lastRenderedPageBreak/>
              <w:t>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09 1 01 60740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09 1 01 60740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Массовый 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</w:t>
            </w:r>
            <w:r w:rsidRPr="00AC0F5F">
              <w:rPr>
                <w:rFonts w:cs="Arial"/>
              </w:rPr>
              <w:lastRenderedPageBreak/>
              <w:t>образования Тбилисский район</w:t>
            </w:r>
            <w:r w:rsidR="00750569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"Развитие физической культуры и спорта"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11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09 1 02 10350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867,200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t>учреждениями,органами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09 1 02 10350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667,200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Закупка товаров, работ и услуг для обеспечения </w:t>
            </w:r>
            <w:r w:rsidRPr="00AC0F5F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09 1 02 10350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09 1 02 10350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Спорт высших достижений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14899,900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14899,900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50569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"Развитие физической культуры и спорта"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14899,900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14899,900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14899,900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14899,900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12047,200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12047,200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12047,200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12047,200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09 1 01 10540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1592,100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1592,100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09 1 01 10540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1592,100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1592,100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Субвенция на </w:t>
            </w:r>
            <w:r w:rsidRPr="00AC0F5F">
              <w:rPr>
                <w:rFonts w:cs="Arial"/>
              </w:rPr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</w:t>
            </w:r>
            <w:r w:rsidRPr="00AC0F5F">
              <w:rPr>
                <w:rFonts w:cs="Arial"/>
              </w:rPr>
              <w:lastRenderedPageBreak/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</w:t>
            </w: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0</w:t>
            </w:r>
            <w:r w:rsidRPr="00AC0F5F">
              <w:rPr>
                <w:rFonts w:cs="Arial"/>
              </w:rPr>
              <w:lastRenderedPageBreak/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 xml:space="preserve">09 1 01 </w:t>
            </w:r>
            <w:r w:rsidRPr="00AC0F5F">
              <w:rPr>
                <w:rFonts w:cs="Arial"/>
              </w:rPr>
              <w:lastRenderedPageBreak/>
              <w:t>60740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09 1 01 60740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1015,100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Обеспечение условий для </w:t>
            </w:r>
            <w:r w:rsidRPr="00AC0F5F">
              <w:rPr>
                <w:rFonts w:cs="Arial"/>
              </w:rPr>
              <w:lastRenderedPageBreak/>
              <w:t>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</w:t>
            </w:r>
            <w:r w:rsidRPr="00AC0F5F">
              <w:rPr>
                <w:rFonts w:cs="Arial"/>
              </w:rPr>
              <w:lastRenderedPageBreak/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151,700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151,700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Предоставление субсидий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бюджетным, автономным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01 S2820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151,700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151,700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1848,800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1848,800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02 3 01 10010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02 3 01 10010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Тбилисский район "Развитие физической культуры </w:t>
            </w:r>
            <w:r w:rsidRPr="00AC0F5F">
              <w:rPr>
                <w:rFonts w:cs="Arial"/>
              </w:rPr>
              <w:lastRenderedPageBreak/>
              <w:t>и спорта"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1840,800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1840,800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1840,800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1840,800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09 1 03 00190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1840,800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1840,800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09 1 03 00190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1774,500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1774,500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09 1 03 00190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66,300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7987,700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7987,700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Образование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7987,700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7987,700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7891,800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7891,800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Молодежная политика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6100,900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6100,900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AC0F5F">
              <w:rPr>
                <w:rFonts w:cs="Arial"/>
              </w:rPr>
              <w:lastRenderedPageBreak/>
              <w:t>Тбилисский район "Молодежь Тбилисского района"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6005,000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6005,000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795,900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795,900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08 1 01 10310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795,900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795,900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08 1 01 10310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640,800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640,800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08 1 01 10310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155,100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"Мероприятия</w:t>
            </w:r>
            <w:proofErr w:type="gramStart"/>
            <w:r w:rsidRPr="00AC0F5F">
              <w:rPr>
                <w:rFonts w:cs="Arial"/>
              </w:rPr>
              <w:t xml:space="preserve"> ,</w:t>
            </w:r>
            <w:proofErr w:type="gramEnd"/>
            <w:r w:rsidRPr="00AC0F5F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374,600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374,600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08 1 02 10310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374,600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374,600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t>учреждениями</w:t>
            </w:r>
            <w:proofErr w:type="gramStart"/>
            <w:r w:rsidRPr="00AC0F5F">
              <w:rPr>
                <w:rFonts w:cs="Arial"/>
              </w:rPr>
              <w:t>,о</w:t>
            </w:r>
            <w:proofErr w:type="gramEnd"/>
            <w:r w:rsidRPr="00AC0F5F">
              <w:rPr>
                <w:rFonts w:cs="Arial"/>
              </w:rPr>
              <w:t>рганами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08 1 02 10310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250,200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08 1 02 10310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124,400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"Реализация муниципальных функций в области молодежной политики </w:t>
            </w:r>
            <w:r w:rsidRPr="00AC0F5F">
              <w:rPr>
                <w:rFonts w:cs="Arial"/>
              </w:rPr>
              <w:lastRenderedPageBreak/>
              <w:t>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08 1 04 00000</w:t>
            </w:r>
            <w:r w:rsidR="00A1743D" w:rsidRPr="00AC0F5F">
              <w:rPr>
                <w:rFonts w:cs="Arial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4834,500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4834,500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4834,500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4834,500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C0F5F">
              <w:rPr>
                <w:rFonts w:cs="Arial"/>
              </w:rPr>
              <w:t>учреждениями</w:t>
            </w:r>
            <w:proofErr w:type="gramStart"/>
            <w:r w:rsidRPr="00AC0F5F">
              <w:rPr>
                <w:rFonts w:cs="Arial"/>
              </w:rPr>
              <w:t>,о</w:t>
            </w:r>
            <w:proofErr w:type="gramEnd"/>
            <w:r w:rsidRPr="00AC0F5F">
              <w:rPr>
                <w:rFonts w:cs="Arial"/>
              </w:rPr>
              <w:t>рганами</w:t>
            </w:r>
            <w:proofErr w:type="spellEnd"/>
            <w:r w:rsidRPr="00AC0F5F">
              <w:rPr>
                <w:rFonts w:cs="Arial"/>
              </w:rPr>
              <w:t xml:space="preserve">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4543,900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4543,900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287,900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287,900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2,700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2,700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95,900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95,900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"Укрепление правопорядка, профилактика правонарушений, усиление борьбы с преступностью в муниципальном </w:t>
            </w:r>
            <w:r w:rsidRPr="00AC0F5F">
              <w:rPr>
                <w:rFonts w:cs="Arial"/>
              </w:rPr>
              <w:lastRenderedPageBreak/>
              <w:t>образовании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AC0F5F">
              <w:rPr>
                <w:rFonts w:cs="Arial"/>
              </w:rPr>
              <w:t xml:space="preserve"> ,</w:t>
            </w:r>
            <w:proofErr w:type="gramEnd"/>
            <w:r w:rsidRPr="00AC0F5F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52,400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41,400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10 1 02 10420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10 2 03 10310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10 2 03 10310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1886,800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1886,800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AC0F5F">
              <w:rPr>
                <w:rFonts w:cs="Arial"/>
              </w:rPr>
              <w:lastRenderedPageBreak/>
              <w:t>Тбилисский район "Молодежь Тбилисского района"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1886,800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1886,800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1886,800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1886,800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C0F5F">
              <w:rPr>
                <w:rFonts w:cs="Arial"/>
              </w:rPr>
              <w:t>и(</w:t>
            </w:r>
            <w:proofErr w:type="gramEnd"/>
            <w:r w:rsidRPr="00AC0F5F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1815,500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1815,500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71,200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08 1 04 00190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0,100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Условно утвержденные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99 9 99 99999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18000,000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35000,000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ВСЕГО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311,800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1308218,000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309,900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1277570,300</w:t>
            </w:r>
          </w:p>
        </w:tc>
      </w:tr>
      <w:tr w:rsidR="00AC0F5F" w:rsidRPr="00AC0F5F" w:rsidTr="009048AA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98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F57" w:rsidRPr="00AC0F5F" w:rsidRDefault="00F26F57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».</w:t>
            </w:r>
          </w:p>
        </w:tc>
      </w:tr>
    </w:tbl>
    <w:p w:rsidR="009048AA" w:rsidRPr="00AC0F5F" w:rsidRDefault="009048AA" w:rsidP="00750569"/>
    <w:p w:rsidR="009048AA" w:rsidRPr="00AC0F5F" w:rsidRDefault="009048AA" w:rsidP="00750569"/>
    <w:p w:rsidR="009048AA" w:rsidRPr="00AC0F5F" w:rsidRDefault="009048AA" w:rsidP="00750569"/>
    <w:p w:rsidR="009048AA" w:rsidRPr="00AC0F5F" w:rsidRDefault="009048AA" w:rsidP="00750569">
      <w:proofErr w:type="gramStart"/>
      <w:r w:rsidRPr="00AC0F5F">
        <w:t>Исполняющий</w:t>
      </w:r>
      <w:proofErr w:type="gramEnd"/>
      <w:r w:rsidRPr="00AC0F5F">
        <w:t xml:space="preserve"> обязанности</w:t>
      </w:r>
    </w:p>
    <w:p w:rsidR="009048AA" w:rsidRPr="00AC0F5F" w:rsidRDefault="009048AA" w:rsidP="00750569">
      <w:r w:rsidRPr="00AC0F5F">
        <w:t>заместителя главы</w:t>
      </w:r>
    </w:p>
    <w:p w:rsidR="009048AA" w:rsidRPr="00AC0F5F" w:rsidRDefault="009048AA" w:rsidP="00750569">
      <w:r w:rsidRPr="00AC0F5F">
        <w:t xml:space="preserve">муниципального образования </w:t>
      </w:r>
    </w:p>
    <w:p w:rsidR="009048AA" w:rsidRPr="00AC0F5F" w:rsidRDefault="009048AA" w:rsidP="00750569">
      <w:r w:rsidRPr="00AC0F5F">
        <w:t xml:space="preserve">Тбилисский район, </w:t>
      </w:r>
    </w:p>
    <w:p w:rsidR="009048AA" w:rsidRPr="00AC0F5F" w:rsidRDefault="009048AA" w:rsidP="00750569">
      <w:r w:rsidRPr="00AC0F5F">
        <w:t xml:space="preserve">начальника финансового управления </w:t>
      </w:r>
    </w:p>
    <w:p w:rsidR="009048AA" w:rsidRPr="00AC0F5F" w:rsidRDefault="009048AA" w:rsidP="00750569">
      <w:r w:rsidRPr="00AC0F5F">
        <w:t>А.А. Ерошенко</w:t>
      </w:r>
    </w:p>
    <w:p w:rsidR="009048AA" w:rsidRPr="00AC0F5F" w:rsidRDefault="009048AA" w:rsidP="00750569"/>
    <w:p w:rsidR="009048AA" w:rsidRPr="00AC0F5F" w:rsidRDefault="009048AA" w:rsidP="00750569"/>
    <w:p w:rsidR="009048AA" w:rsidRPr="00AC0F5F" w:rsidRDefault="009048AA" w:rsidP="00750569"/>
    <w:p w:rsidR="009048AA" w:rsidRPr="00AC0F5F" w:rsidRDefault="009048AA" w:rsidP="00750569">
      <w:r w:rsidRPr="00AC0F5F">
        <w:t>Приложение 13</w:t>
      </w:r>
    </w:p>
    <w:p w:rsidR="009048AA" w:rsidRPr="00AC0F5F" w:rsidRDefault="009048AA" w:rsidP="00750569">
      <w:r w:rsidRPr="00AC0F5F">
        <w:t xml:space="preserve">к решению Совета </w:t>
      </w:r>
    </w:p>
    <w:p w:rsidR="009048AA" w:rsidRPr="00AC0F5F" w:rsidRDefault="009048AA" w:rsidP="00750569">
      <w:r w:rsidRPr="00AC0F5F">
        <w:t xml:space="preserve">муниципального образования </w:t>
      </w:r>
    </w:p>
    <w:p w:rsidR="009048AA" w:rsidRPr="00AC0F5F" w:rsidRDefault="009048AA" w:rsidP="00750569">
      <w:r w:rsidRPr="00AC0F5F">
        <w:t>Тбилисский район</w:t>
      </w:r>
    </w:p>
    <w:p w:rsidR="009048AA" w:rsidRPr="00AC0F5F" w:rsidRDefault="008969FC" w:rsidP="00750569">
      <w:r>
        <w:t>от ______________. № ___</w:t>
      </w:r>
    </w:p>
    <w:p w:rsidR="009048AA" w:rsidRPr="00AC0F5F" w:rsidRDefault="009048AA" w:rsidP="00750569"/>
    <w:p w:rsidR="009048AA" w:rsidRPr="00AC0F5F" w:rsidRDefault="009048AA" w:rsidP="00750569"/>
    <w:p w:rsidR="009048AA" w:rsidRPr="00AC0F5F" w:rsidRDefault="009048AA" w:rsidP="00750569">
      <w:r w:rsidRPr="00AC0F5F">
        <w:t>«Приложение 15</w:t>
      </w:r>
    </w:p>
    <w:p w:rsidR="009048AA" w:rsidRPr="00AC0F5F" w:rsidRDefault="009048AA" w:rsidP="00750569">
      <w:r w:rsidRPr="00AC0F5F">
        <w:t>УТВЕРЖДЕНЫ</w:t>
      </w:r>
    </w:p>
    <w:p w:rsidR="009048AA" w:rsidRPr="00AC0F5F" w:rsidRDefault="009048AA" w:rsidP="00750569">
      <w:r w:rsidRPr="00AC0F5F">
        <w:t xml:space="preserve">решением Совета </w:t>
      </w:r>
    </w:p>
    <w:p w:rsidR="009048AA" w:rsidRPr="00AC0F5F" w:rsidRDefault="009048AA" w:rsidP="00750569">
      <w:r w:rsidRPr="00AC0F5F">
        <w:t xml:space="preserve">муниципального образования </w:t>
      </w:r>
    </w:p>
    <w:p w:rsidR="009048AA" w:rsidRPr="00AC0F5F" w:rsidRDefault="009048AA" w:rsidP="00750569">
      <w:r w:rsidRPr="00AC0F5F">
        <w:t>Тбилисский район</w:t>
      </w:r>
    </w:p>
    <w:p w:rsidR="009048AA" w:rsidRPr="00AC0F5F" w:rsidRDefault="009048AA" w:rsidP="00750569">
      <w:r w:rsidRPr="00AC0F5F">
        <w:t>от 21.12.2022 г. № 247</w:t>
      </w:r>
    </w:p>
    <w:p w:rsidR="009048AA" w:rsidRPr="00AC0F5F" w:rsidRDefault="009048AA" w:rsidP="00750569"/>
    <w:p w:rsidR="009048AA" w:rsidRPr="00AC0F5F" w:rsidRDefault="009048AA" w:rsidP="00750569"/>
    <w:p w:rsidR="009048AA" w:rsidRPr="00750569" w:rsidRDefault="009048AA" w:rsidP="00750569">
      <w:pPr>
        <w:ind w:firstLine="0"/>
        <w:jc w:val="center"/>
        <w:rPr>
          <w:rFonts w:cs="Arial"/>
          <w:b/>
        </w:rPr>
      </w:pPr>
      <w:r w:rsidRPr="00750569">
        <w:rPr>
          <w:rFonts w:cs="Arial"/>
          <w:b/>
        </w:rPr>
        <w:t>ИСТОЧНИКИ</w:t>
      </w:r>
    </w:p>
    <w:p w:rsidR="009048AA" w:rsidRPr="00750569" w:rsidRDefault="009048AA" w:rsidP="00750569">
      <w:pPr>
        <w:ind w:firstLine="0"/>
        <w:jc w:val="center"/>
        <w:rPr>
          <w:rFonts w:cs="Arial"/>
          <w:b/>
        </w:rPr>
      </w:pPr>
      <w:r w:rsidRPr="00750569">
        <w:rPr>
          <w:rFonts w:cs="Arial"/>
          <w:b/>
        </w:rPr>
        <w:t>внутреннего</w:t>
      </w:r>
      <w:r w:rsidR="00A1743D" w:rsidRPr="00750569">
        <w:rPr>
          <w:rFonts w:cs="Arial"/>
          <w:b/>
        </w:rPr>
        <w:t xml:space="preserve"> </w:t>
      </w:r>
      <w:r w:rsidRPr="00750569">
        <w:rPr>
          <w:rFonts w:cs="Arial"/>
          <w:b/>
        </w:rPr>
        <w:t>финансирования дефицита бюджета</w:t>
      </w:r>
      <w:r w:rsidR="00A1743D" w:rsidRPr="00750569">
        <w:rPr>
          <w:rFonts w:cs="Arial"/>
          <w:b/>
        </w:rPr>
        <w:t xml:space="preserve"> </w:t>
      </w:r>
      <w:r w:rsidRPr="00750569">
        <w:rPr>
          <w:rFonts w:cs="Arial"/>
          <w:b/>
        </w:rPr>
        <w:t>муниципального образования Тбилисский район, перечень статей и видов</w:t>
      </w:r>
      <w:r w:rsidR="00A1743D" w:rsidRPr="00750569">
        <w:rPr>
          <w:rFonts w:cs="Arial"/>
          <w:b/>
        </w:rPr>
        <w:t xml:space="preserve"> </w:t>
      </w:r>
      <w:r w:rsidRPr="00750569">
        <w:rPr>
          <w:rFonts w:cs="Arial"/>
          <w:b/>
        </w:rPr>
        <w:t>источников финансирования дефицитов бюджетов</w:t>
      </w:r>
      <w:r w:rsidR="00A1743D" w:rsidRPr="00750569">
        <w:rPr>
          <w:rFonts w:cs="Arial"/>
          <w:b/>
        </w:rPr>
        <w:t xml:space="preserve"> </w:t>
      </w:r>
      <w:r w:rsidRPr="00750569">
        <w:rPr>
          <w:rFonts w:cs="Arial"/>
          <w:b/>
        </w:rPr>
        <w:t>на 2023 год</w:t>
      </w:r>
    </w:p>
    <w:p w:rsidR="009048AA" w:rsidRPr="00AC0F5F" w:rsidRDefault="009048AA" w:rsidP="00AC0F5F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526"/>
        <w:gridCol w:w="2621"/>
        <w:gridCol w:w="2026"/>
        <w:gridCol w:w="1756"/>
        <w:gridCol w:w="1926"/>
      </w:tblGrid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(тыс. руб.)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Код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Наименование </w:t>
            </w:r>
            <w:proofErr w:type="gramStart"/>
            <w:r w:rsidRPr="00AC0F5F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28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Утверждено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на 2023 год, </w:t>
            </w: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сумма</w:t>
            </w: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Изменения</w:t>
            </w:r>
            <w:r w:rsidR="00A1743D" w:rsidRPr="00AC0F5F">
              <w:rPr>
                <w:rFonts w:cs="Arial"/>
              </w:rPr>
              <w:t xml:space="preserve"> </w:t>
            </w: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Утверждено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на 2023 год, </w:t>
            </w: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сумма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000 01 00 00 00 00 0000 000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20655,1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20655,1</w:t>
            </w:r>
          </w:p>
        </w:tc>
      </w:tr>
      <w:tr w:rsidR="00AC0F5F" w:rsidRPr="00AC0F5F" w:rsidTr="001F69B1">
        <w:tc>
          <w:tcPr>
            <w:tcW w:w="774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330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 том числе: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000 01 02 00 00 00 0000 000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20000,0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20000,0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902 01 02 00 00 00 0000 700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34500,0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34500,0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902 01 02 00 00 05 0000 710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34500,0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34500,0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902 01 02 00 00 00 0000 800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Погашение кредитов, предоставленных кредитными </w:t>
            </w:r>
            <w:r w:rsidRPr="00AC0F5F">
              <w:rPr>
                <w:rFonts w:cs="Arial"/>
              </w:rPr>
              <w:lastRenderedPageBreak/>
              <w:t>организациями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 валюте Российской Федерации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-14500,0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-14500,0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902 01 02 00 00 05 0000 810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-14500,0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-14500,0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902 01 03 00 00 00 0000 000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-6173,1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-6173,1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902 01 03 01 00 05 0000 700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70000,0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70000,0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902 01 03 01 00 05 0000 710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70000,0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70000,0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902 01 03 01 00 00 0000 800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Погашение бюджетных кредитов, полученных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-76173,1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-76173,1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902 01 03 01 00 05 0000 810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Погашение бюджетами муниципальных районов кредитов из других бюджетов бюджетной системы </w:t>
            </w:r>
            <w:r w:rsidRPr="00AC0F5F">
              <w:rPr>
                <w:rFonts w:cs="Arial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-76173,1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-76173,1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000 01 05 00 00 00 0000 000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Изменение остатков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средств бюджетов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6478,2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6478,2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000 01 05 00 00 00 0000 500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-2766102,2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-37140,0</w:t>
            </w: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-2803242,2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905 01 05 02 00 00 0000 500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-2766102,2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-37140,0</w:t>
            </w: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-2803242,2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905 01 05 02 01 00 0000 510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-2766102,2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-37140,0</w:t>
            </w: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-2803242,2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905 01 05 02 01 05 0000 510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-2766102,2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-37140,0</w:t>
            </w: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-2803242,2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905 01 05 00 00 00 0000 600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2772580,4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+37140,0</w:t>
            </w: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2809720,4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905 01 05 02 00 00 0000 600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2772580,4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+37140,0</w:t>
            </w: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2809720,4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905 01 05 02 01 00 0000 600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Уменьшение прочих остатков денежных средств бюджетов</w:t>
            </w: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2772580,4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+37140,0</w:t>
            </w: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2809720,4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905 01 05 02 01 05 0000 610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2772580,4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+37140,0</w:t>
            </w: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2809720,4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902 01 06 00 00 00 0000 000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Иные источники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 xml:space="preserve">внутреннего финансирования дефицитов бюджетов 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350,0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350,0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902 01 06 05 00 00 0000 600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350,0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350,0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902 01 06 05 02 00 0000 600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350,0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350,0</w:t>
            </w:r>
          </w:p>
        </w:tc>
      </w:tr>
      <w:tr w:rsidR="00AC0F5F" w:rsidRPr="00AC0F5F" w:rsidTr="001F69B1">
        <w:tc>
          <w:tcPr>
            <w:tcW w:w="774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902 01 06 05 02 05 0000 640</w:t>
            </w:r>
          </w:p>
        </w:tc>
        <w:tc>
          <w:tcPr>
            <w:tcW w:w="1330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28" w:type="pct"/>
            <w:noWrap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350,0</w:t>
            </w:r>
          </w:p>
        </w:tc>
        <w:tc>
          <w:tcPr>
            <w:tcW w:w="891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</w:p>
          <w:p w:rsidR="001F69B1" w:rsidRPr="00AC0F5F" w:rsidRDefault="001F69B1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350,0</w:t>
            </w:r>
          </w:p>
        </w:tc>
      </w:tr>
    </w:tbl>
    <w:p w:rsidR="00750569" w:rsidRPr="00AC0F5F" w:rsidRDefault="00750569" w:rsidP="00AC0F5F">
      <w:pPr>
        <w:ind w:firstLine="0"/>
        <w:rPr>
          <w:rFonts w:cs="Arial"/>
        </w:rPr>
      </w:pPr>
      <w:r w:rsidRPr="00AC0F5F">
        <w:rPr>
          <w:rFonts w:cs="Arial"/>
        </w:rPr>
        <w:t xml:space="preserve"> ». </w:t>
      </w:r>
    </w:p>
    <w:p w:rsidR="005C2DF9" w:rsidRPr="00AC0F5F" w:rsidRDefault="005C2DF9" w:rsidP="00750569"/>
    <w:p w:rsidR="005C2DF9" w:rsidRPr="00AC0F5F" w:rsidRDefault="005C2DF9" w:rsidP="00750569"/>
    <w:p w:rsidR="004351AE" w:rsidRPr="00AC0F5F" w:rsidRDefault="004351AE" w:rsidP="00750569"/>
    <w:p w:rsidR="004351AE" w:rsidRPr="00AC0F5F" w:rsidRDefault="004351AE" w:rsidP="00750569">
      <w:proofErr w:type="gramStart"/>
      <w:r w:rsidRPr="00AC0F5F">
        <w:t>Исполняющий</w:t>
      </w:r>
      <w:proofErr w:type="gramEnd"/>
      <w:r w:rsidRPr="00AC0F5F">
        <w:t xml:space="preserve"> обязанности</w:t>
      </w:r>
    </w:p>
    <w:p w:rsidR="004351AE" w:rsidRPr="00AC0F5F" w:rsidRDefault="004351AE" w:rsidP="00750569">
      <w:r w:rsidRPr="00AC0F5F">
        <w:t>заместителя главы</w:t>
      </w:r>
    </w:p>
    <w:p w:rsidR="004351AE" w:rsidRPr="00AC0F5F" w:rsidRDefault="004351AE" w:rsidP="00750569">
      <w:r w:rsidRPr="00AC0F5F">
        <w:t xml:space="preserve">муниципального образования </w:t>
      </w:r>
    </w:p>
    <w:p w:rsidR="004351AE" w:rsidRPr="00AC0F5F" w:rsidRDefault="004351AE" w:rsidP="00750569">
      <w:r w:rsidRPr="00AC0F5F">
        <w:t xml:space="preserve">Тбилисский район, </w:t>
      </w:r>
    </w:p>
    <w:p w:rsidR="004351AE" w:rsidRPr="00AC0F5F" w:rsidRDefault="004351AE" w:rsidP="00750569">
      <w:r w:rsidRPr="00AC0F5F">
        <w:t xml:space="preserve">начальника финансового управления </w:t>
      </w:r>
    </w:p>
    <w:p w:rsidR="004351AE" w:rsidRPr="00AC0F5F" w:rsidRDefault="004351AE" w:rsidP="00750569">
      <w:r w:rsidRPr="00AC0F5F">
        <w:t>А.А. Ерошенко</w:t>
      </w:r>
    </w:p>
    <w:p w:rsidR="004351AE" w:rsidRPr="00AC0F5F" w:rsidRDefault="004351AE" w:rsidP="00750569"/>
    <w:p w:rsidR="004351AE" w:rsidRPr="00AC0F5F" w:rsidRDefault="004351AE" w:rsidP="00750569"/>
    <w:p w:rsidR="004351AE" w:rsidRPr="00AC0F5F" w:rsidRDefault="004351AE" w:rsidP="00750569"/>
    <w:p w:rsidR="004351AE" w:rsidRPr="00AC0F5F" w:rsidRDefault="004351AE" w:rsidP="00750569">
      <w:r w:rsidRPr="00AC0F5F">
        <w:t>Приложение 14</w:t>
      </w:r>
    </w:p>
    <w:p w:rsidR="004351AE" w:rsidRPr="00AC0F5F" w:rsidRDefault="004351AE" w:rsidP="00750569">
      <w:r w:rsidRPr="00AC0F5F">
        <w:t xml:space="preserve">к решению Совета </w:t>
      </w:r>
    </w:p>
    <w:p w:rsidR="004351AE" w:rsidRPr="00AC0F5F" w:rsidRDefault="004351AE" w:rsidP="00750569">
      <w:r w:rsidRPr="00AC0F5F">
        <w:t xml:space="preserve">муниципального образования </w:t>
      </w:r>
    </w:p>
    <w:p w:rsidR="004351AE" w:rsidRPr="00AC0F5F" w:rsidRDefault="004351AE" w:rsidP="00750569">
      <w:r w:rsidRPr="00AC0F5F">
        <w:t>Тбилисский район</w:t>
      </w:r>
    </w:p>
    <w:p w:rsidR="004351AE" w:rsidRPr="00AC0F5F" w:rsidRDefault="008969FC" w:rsidP="00750569">
      <w:r>
        <w:t>от ______________. № ___</w:t>
      </w:r>
    </w:p>
    <w:p w:rsidR="004351AE" w:rsidRPr="00AC0F5F" w:rsidRDefault="004351AE" w:rsidP="00750569"/>
    <w:p w:rsidR="004351AE" w:rsidRPr="00AC0F5F" w:rsidRDefault="004351AE" w:rsidP="00750569"/>
    <w:p w:rsidR="004351AE" w:rsidRPr="00AC0F5F" w:rsidRDefault="004351AE" w:rsidP="00750569">
      <w:r w:rsidRPr="00AC0F5F">
        <w:t>«Приложение 16</w:t>
      </w:r>
    </w:p>
    <w:p w:rsidR="004351AE" w:rsidRPr="00AC0F5F" w:rsidRDefault="004351AE" w:rsidP="00750569">
      <w:r w:rsidRPr="00AC0F5F">
        <w:t>УТВЕРЖДЕН</w:t>
      </w:r>
    </w:p>
    <w:p w:rsidR="004351AE" w:rsidRPr="00AC0F5F" w:rsidRDefault="004351AE" w:rsidP="00750569">
      <w:r w:rsidRPr="00AC0F5F">
        <w:t xml:space="preserve">решением Совета </w:t>
      </w:r>
    </w:p>
    <w:p w:rsidR="004351AE" w:rsidRPr="00AC0F5F" w:rsidRDefault="004351AE" w:rsidP="00750569">
      <w:r w:rsidRPr="00AC0F5F">
        <w:t xml:space="preserve">муниципального образования </w:t>
      </w:r>
    </w:p>
    <w:p w:rsidR="004351AE" w:rsidRPr="00AC0F5F" w:rsidRDefault="004351AE" w:rsidP="00750569">
      <w:r w:rsidRPr="00AC0F5F">
        <w:t>Тбилисский район</w:t>
      </w:r>
    </w:p>
    <w:p w:rsidR="004351AE" w:rsidRPr="00AC0F5F" w:rsidRDefault="004351AE" w:rsidP="00750569">
      <w:r w:rsidRPr="00AC0F5F">
        <w:t>от 21.12.2022 г. № 247</w:t>
      </w:r>
    </w:p>
    <w:p w:rsidR="004351AE" w:rsidRPr="00AC0F5F" w:rsidRDefault="004351AE" w:rsidP="00750569"/>
    <w:p w:rsidR="004351AE" w:rsidRPr="00AC0F5F" w:rsidRDefault="004351AE" w:rsidP="00750569"/>
    <w:p w:rsidR="004351AE" w:rsidRPr="002F1E0A" w:rsidRDefault="004351AE" w:rsidP="002F1E0A">
      <w:pPr>
        <w:ind w:firstLine="0"/>
        <w:jc w:val="center"/>
        <w:rPr>
          <w:rFonts w:cs="Arial"/>
          <w:b/>
        </w:rPr>
      </w:pPr>
      <w:r w:rsidRPr="002F1E0A">
        <w:rPr>
          <w:rFonts w:cs="Arial"/>
          <w:b/>
        </w:rPr>
        <w:t>ИСТОЧНИКИ</w:t>
      </w:r>
    </w:p>
    <w:p w:rsidR="004351AE" w:rsidRPr="002F1E0A" w:rsidRDefault="004351AE" w:rsidP="002F1E0A">
      <w:pPr>
        <w:ind w:firstLine="0"/>
        <w:jc w:val="center"/>
        <w:rPr>
          <w:rFonts w:cs="Arial"/>
          <w:b/>
        </w:rPr>
      </w:pPr>
      <w:r w:rsidRPr="002F1E0A">
        <w:rPr>
          <w:rFonts w:cs="Arial"/>
          <w:b/>
        </w:rPr>
        <w:lastRenderedPageBreak/>
        <w:t>внутреннего</w:t>
      </w:r>
      <w:r w:rsidR="00A1743D" w:rsidRPr="002F1E0A">
        <w:rPr>
          <w:rFonts w:cs="Arial"/>
          <w:b/>
        </w:rPr>
        <w:t xml:space="preserve"> </w:t>
      </w:r>
      <w:r w:rsidRPr="002F1E0A">
        <w:rPr>
          <w:rFonts w:cs="Arial"/>
          <w:b/>
        </w:rPr>
        <w:t>финансирования дефицита бюджета</w:t>
      </w:r>
      <w:r w:rsidR="002F1E0A" w:rsidRPr="002F1E0A">
        <w:rPr>
          <w:rFonts w:cs="Arial"/>
          <w:b/>
        </w:rPr>
        <w:t xml:space="preserve"> </w:t>
      </w:r>
      <w:r w:rsidRPr="002F1E0A">
        <w:rPr>
          <w:rFonts w:cs="Arial"/>
          <w:b/>
        </w:rPr>
        <w:t>муниципального образования Тбилисский район, перечень статей и видов источников финансирования дефицитов бюджетов</w:t>
      </w:r>
      <w:r w:rsidR="00A1743D" w:rsidRPr="002F1E0A">
        <w:rPr>
          <w:rFonts w:cs="Arial"/>
          <w:b/>
        </w:rPr>
        <w:t xml:space="preserve"> </w:t>
      </w:r>
      <w:r w:rsidRPr="002F1E0A">
        <w:rPr>
          <w:rFonts w:cs="Arial"/>
          <w:b/>
        </w:rPr>
        <w:t>на</w:t>
      </w:r>
      <w:r w:rsidR="00A1743D" w:rsidRPr="002F1E0A">
        <w:rPr>
          <w:rFonts w:cs="Arial"/>
          <w:b/>
        </w:rPr>
        <w:t xml:space="preserve"> </w:t>
      </w:r>
      <w:r w:rsidRPr="002F1E0A">
        <w:rPr>
          <w:rFonts w:cs="Arial"/>
          <w:b/>
        </w:rPr>
        <w:t>2024 и 2025 годы</w:t>
      </w:r>
    </w:p>
    <w:p w:rsidR="004351AE" w:rsidRPr="00AC0F5F" w:rsidRDefault="004351AE" w:rsidP="00AC0F5F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685"/>
        <w:gridCol w:w="3493"/>
        <w:gridCol w:w="816"/>
        <w:gridCol w:w="1618"/>
        <w:gridCol w:w="1618"/>
        <w:gridCol w:w="625"/>
      </w:tblGrid>
      <w:tr w:rsidR="00AC0F5F" w:rsidRPr="00AC0F5F" w:rsidTr="001227E9">
        <w:trPr>
          <w:gridAfter w:val="1"/>
          <w:wAfter w:w="343" w:type="pct"/>
        </w:trPr>
        <w:tc>
          <w:tcPr>
            <w:tcW w:w="881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798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978" w:type="pct"/>
            <w:gridSpan w:val="3"/>
            <w:noWrap/>
          </w:tcPr>
          <w:p w:rsidR="000A4453" w:rsidRPr="00AC0F5F" w:rsidRDefault="00A1743D" w:rsidP="002F1E0A">
            <w:pPr>
              <w:ind w:firstLine="0"/>
              <w:jc w:val="right"/>
              <w:rPr>
                <w:rFonts w:cs="Arial"/>
              </w:rPr>
            </w:pPr>
            <w:r w:rsidRPr="00AC0F5F">
              <w:rPr>
                <w:rFonts w:cs="Arial"/>
              </w:rPr>
              <w:t xml:space="preserve"> </w:t>
            </w:r>
            <w:r w:rsidR="000A4453" w:rsidRPr="00AC0F5F">
              <w:rPr>
                <w:rFonts w:cs="Arial"/>
              </w:rPr>
              <w:t>(тыс. руб.)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Код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Наименование </w:t>
            </w:r>
            <w:proofErr w:type="gramStart"/>
            <w:r w:rsidRPr="00AC0F5F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74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2024 год, сумма</w:t>
            </w: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2025 год, сумма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74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000 01 00 00 00 00 0000 000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-2625,000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38" w:type="pct"/>
            <w:gridSpan w:val="2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в том числе:</w:t>
            </w: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000 01 02 00 00 00 0000 000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1227E9"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902 01 02 00 00 00 0000 700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59500,000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34500,000</w:t>
            </w:r>
          </w:p>
        </w:tc>
        <w:tc>
          <w:tcPr>
            <w:tcW w:w="343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902 01 02 00 00 05 0000 710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59500,000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34500,000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902 01 02 00 00 00 0000 800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Погашение кредитов, предоставленных кредитными организациями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в валюте Российской Федерации</w:t>
            </w: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-59500,000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-34500,000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902 01 02 00 00 05 0000 810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-59500,000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-34500,000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902 01 03 00 00 00 0000 000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-2625,000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902 01 03 01 00 00 0000 800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Погашение бюджетных кредитов, полученных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из других бюджетов бюджетной системы Российской Федерации в валюте Российской Федерации</w:t>
            </w: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-2625,000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902 01 03 01 00 05 0000 810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-2625,000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000 01 05 00 00 00 0000 000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Изменение остатков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средств бюджетов</w:t>
            </w: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0,000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000 01 05 00 00 00 0000 </w:t>
            </w:r>
            <w:r w:rsidRPr="00AC0F5F">
              <w:rPr>
                <w:rFonts w:cs="Arial"/>
              </w:rPr>
              <w:lastRenderedPageBreak/>
              <w:t>500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Увеличение остатков средств бюджетов</w:t>
            </w: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1367718,000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1314695,300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905 01 05 02 00 00 0000 500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1367718,000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1314695,300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905 01 05 02 01 00 0000 510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1367718,000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1314695,300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905 01 05 02 01 05 0000 510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1367718,000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1314695,300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905 01 05 00 00 00 0000 600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1367718,000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1314695,300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905 01 05 02 00 00 0000 600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1367718,000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1314695,300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905 01 05 02 01 00 0000 600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1367718,000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1314695,300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905 01 05 02 01 05 0000 610</w:t>
            </w:r>
          </w:p>
        </w:tc>
        <w:tc>
          <w:tcPr>
            <w:tcW w:w="2238" w:type="pct"/>
            <w:gridSpan w:val="2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1367718,000</w:t>
            </w:r>
          </w:p>
        </w:tc>
        <w:tc>
          <w:tcPr>
            <w:tcW w:w="789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1314695,300</w:t>
            </w:r>
          </w:p>
        </w:tc>
      </w:tr>
      <w:tr w:rsidR="00AC0F5F" w:rsidRPr="00AC0F5F" w:rsidTr="001227E9">
        <w:trPr>
          <w:gridAfter w:val="1"/>
          <w:wAfter w:w="343" w:type="pct"/>
        </w:trPr>
        <w:tc>
          <w:tcPr>
            <w:tcW w:w="881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</w:tc>
        <w:tc>
          <w:tcPr>
            <w:tcW w:w="1798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</w:tc>
        <w:tc>
          <w:tcPr>
            <w:tcW w:w="749" w:type="pct"/>
            <w:noWrap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</w:tc>
        <w:tc>
          <w:tcPr>
            <w:tcW w:w="789" w:type="pct"/>
            <w:noWrap/>
          </w:tcPr>
          <w:p w:rsidR="000A4453" w:rsidRPr="00AC0F5F" w:rsidRDefault="00A1743D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 </w:t>
            </w:r>
            <w:r w:rsidR="000A4453" w:rsidRPr="00AC0F5F">
              <w:rPr>
                <w:rFonts w:cs="Arial"/>
              </w:rPr>
              <w:t>».</w:t>
            </w:r>
          </w:p>
        </w:tc>
      </w:tr>
    </w:tbl>
    <w:p w:rsidR="004351AE" w:rsidRDefault="004351AE" w:rsidP="002F1E0A"/>
    <w:p w:rsidR="002F1E0A" w:rsidRDefault="002F1E0A" w:rsidP="002F1E0A"/>
    <w:p w:rsidR="002F1E0A" w:rsidRPr="00AC0F5F" w:rsidRDefault="002F1E0A" w:rsidP="002F1E0A"/>
    <w:p w:rsidR="004351AE" w:rsidRPr="00AC0F5F" w:rsidRDefault="004351AE" w:rsidP="002F1E0A">
      <w:proofErr w:type="gramStart"/>
      <w:r w:rsidRPr="00AC0F5F">
        <w:t>Исполняющий</w:t>
      </w:r>
      <w:proofErr w:type="gramEnd"/>
      <w:r w:rsidRPr="00AC0F5F">
        <w:t xml:space="preserve"> обязанности</w:t>
      </w:r>
    </w:p>
    <w:p w:rsidR="004351AE" w:rsidRPr="00AC0F5F" w:rsidRDefault="004351AE" w:rsidP="002F1E0A">
      <w:r w:rsidRPr="00AC0F5F">
        <w:t>заместителя главы</w:t>
      </w:r>
    </w:p>
    <w:p w:rsidR="004351AE" w:rsidRPr="00AC0F5F" w:rsidRDefault="004351AE" w:rsidP="002F1E0A">
      <w:r w:rsidRPr="00AC0F5F">
        <w:t xml:space="preserve">муниципального образования </w:t>
      </w:r>
    </w:p>
    <w:p w:rsidR="004351AE" w:rsidRPr="00AC0F5F" w:rsidRDefault="004351AE" w:rsidP="002F1E0A">
      <w:r w:rsidRPr="00AC0F5F">
        <w:t xml:space="preserve">Тбилисский район, </w:t>
      </w:r>
    </w:p>
    <w:p w:rsidR="004351AE" w:rsidRPr="00AC0F5F" w:rsidRDefault="004351AE" w:rsidP="002F1E0A">
      <w:r w:rsidRPr="00AC0F5F">
        <w:t xml:space="preserve">начальника финансового управления </w:t>
      </w:r>
    </w:p>
    <w:p w:rsidR="004351AE" w:rsidRPr="00AC0F5F" w:rsidRDefault="004351AE" w:rsidP="002F1E0A">
      <w:r w:rsidRPr="00AC0F5F">
        <w:t>А.А. Ерошенко</w:t>
      </w:r>
    </w:p>
    <w:p w:rsidR="004351AE" w:rsidRPr="00AC0F5F" w:rsidRDefault="004351AE" w:rsidP="002F1E0A"/>
    <w:p w:rsidR="004351AE" w:rsidRPr="00AC0F5F" w:rsidRDefault="004351AE" w:rsidP="002F1E0A"/>
    <w:p w:rsidR="004351AE" w:rsidRPr="00AC0F5F" w:rsidRDefault="004351AE" w:rsidP="002F1E0A"/>
    <w:p w:rsidR="004351AE" w:rsidRPr="00AC0F5F" w:rsidRDefault="004351AE" w:rsidP="002F1E0A">
      <w:r w:rsidRPr="00AC0F5F">
        <w:t>Приложение 15</w:t>
      </w:r>
    </w:p>
    <w:p w:rsidR="004351AE" w:rsidRPr="00AC0F5F" w:rsidRDefault="004351AE" w:rsidP="002F1E0A">
      <w:r w:rsidRPr="00AC0F5F">
        <w:t xml:space="preserve">к решению Совета </w:t>
      </w:r>
    </w:p>
    <w:p w:rsidR="004351AE" w:rsidRPr="00AC0F5F" w:rsidRDefault="004351AE" w:rsidP="002F1E0A">
      <w:r w:rsidRPr="00AC0F5F">
        <w:t xml:space="preserve">муниципального образования </w:t>
      </w:r>
    </w:p>
    <w:p w:rsidR="004351AE" w:rsidRPr="00AC0F5F" w:rsidRDefault="004351AE" w:rsidP="002F1E0A">
      <w:r w:rsidRPr="00AC0F5F">
        <w:t>Тбилисский район</w:t>
      </w:r>
    </w:p>
    <w:p w:rsidR="004351AE" w:rsidRPr="00AC0F5F" w:rsidRDefault="008969FC" w:rsidP="002F1E0A">
      <w:r>
        <w:t>от ______________. № ___</w:t>
      </w:r>
    </w:p>
    <w:p w:rsidR="004351AE" w:rsidRPr="00AC0F5F" w:rsidRDefault="004351AE" w:rsidP="002F1E0A"/>
    <w:p w:rsidR="004351AE" w:rsidRPr="00AC0F5F" w:rsidRDefault="004351AE" w:rsidP="002F1E0A"/>
    <w:p w:rsidR="004351AE" w:rsidRPr="00AC0F5F" w:rsidRDefault="004351AE" w:rsidP="002F1E0A">
      <w:r w:rsidRPr="00AC0F5F">
        <w:t>«Приложение 17</w:t>
      </w:r>
    </w:p>
    <w:p w:rsidR="004351AE" w:rsidRPr="00AC0F5F" w:rsidRDefault="004351AE" w:rsidP="002F1E0A">
      <w:r w:rsidRPr="00AC0F5F">
        <w:t>УТВЕРЖДЕН</w:t>
      </w:r>
    </w:p>
    <w:p w:rsidR="004351AE" w:rsidRPr="00AC0F5F" w:rsidRDefault="004351AE" w:rsidP="002F1E0A">
      <w:r w:rsidRPr="00AC0F5F">
        <w:t xml:space="preserve">решением Совета </w:t>
      </w:r>
    </w:p>
    <w:p w:rsidR="004351AE" w:rsidRPr="00AC0F5F" w:rsidRDefault="004351AE" w:rsidP="002F1E0A">
      <w:r w:rsidRPr="00AC0F5F">
        <w:t xml:space="preserve">муниципального образования </w:t>
      </w:r>
    </w:p>
    <w:p w:rsidR="004351AE" w:rsidRPr="00AC0F5F" w:rsidRDefault="004351AE" w:rsidP="002F1E0A">
      <w:r w:rsidRPr="00AC0F5F">
        <w:t>Тбилисский район</w:t>
      </w:r>
    </w:p>
    <w:p w:rsidR="004351AE" w:rsidRPr="00AC0F5F" w:rsidRDefault="004351AE" w:rsidP="002F1E0A">
      <w:r w:rsidRPr="00AC0F5F">
        <w:t>от 21.12.2022 г. № 247</w:t>
      </w:r>
    </w:p>
    <w:p w:rsidR="004351AE" w:rsidRPr="00AC0F5F" w:rsidRDefault="004351AE" w:rsidP="002F1E0A"/>
    <w:p w:rsidR="000A4453" w:rsidRPr="00AC0F5F" w:rsidRDefault="000A4453" w:rsidP="002F1E0A"/>
    <w:p w:rsidR="000A4453" w:rsidRPr="002F1E0A" w:rsidRDefault="000A4453" w:rsidP="002F1E0A">
      <w:pPr>
        <w:ind w:firstLine="0"/>
        <w:jc w:val="center"/>
        <w:rPr>
          <w:rFonts w:cs="Arial"/>
          <w:b/>
        </w:rPr>
      </w:pPr>
      <w:r w:rsidRPr="002F1E0A">
        <w:rPr>
          <w:rFonts w:cs="Arial"/>
          <w:b/>
        </w:rPr>
        <w:t>ОБЪЕМ</w:t>
      </w:r>
    </w:p>
    <w:p w:rsidR="000A4453" w:rsidRPr="002F1E0A" w:rsidRDefault="000A4453" w:rsidP="002F1E0A">
      <w:pPr>
        <w:ind w:firstLine="0"/>
        <w:jc w:val="center"/>
        <w:rPr>
          <w:rFonts w:cs="Arial"/>
          <w:b/>
        </w:rPr>
      </w:pPr>
      <w:r w:rsidRPr="002F1E0A">
        <w:rPr>
          <w:rFonts w:cs="Arial"/>
          <w:b/>
        </w:rPr>
        <w:lastRenderedPageBreak/>
        <w:t>бюджетных ассигнований, направляемых</w:t>
      </w:r>
      <w:r w:rsidR="00A1743D" w:rsidRPr="002F1E0A">
        <w:rPr>
          <w:rFonts w:cs="Arial"/>
          <w:b/>
        </w:rPr>
        <w:t xml:space="preserve"> </w:t>
      </w:r>
      <w:r w:rsidRPr="002F1E0A">
        <w:rPr>
          <w:rFonts w:cs="Arial"/>
          <w:b/>
        </w:rPr>
        <w:t>на социальную</w:t>
      </w:r>
      <w:r w:rsidR="00A1743D" w:rsidRPr="002F1E0A">
        <w:rPr>
          <w:rFonts w:cs="Arial"/>
          <w:b/>
        </w:rPr>
        <w:t xml:space="preserve"> </w:t>
      </w:r>
      <w:r w:rsidRPr="002F1E0A">
        <w:rPr>
          <w:rFonts w:cs="Arial"/>
          <w:b/>
        </w:rPr>
        <w:t>поддержку детей и семей, имеющих детей, на 2023 год и плановый период</w:t>
      </w:r>
      <w:r w:rsidR="00A1743D" w:rsidRPr="002F1E0A">
        <w:rPr>
          <w:rFonts w:cs="Arial"/>
          <w:b/>
        </w:rPr>
        <w:t xml:space="preserve"> </w:t>
      </w:r>
      <w:r w:rsidRPr="002F1E0A">
        <w:rPr>
          <w:rFonts w:cs="Arial"/>
          <w:b/>
        </w:rPr>
        <w:t>2024 и 2025 годов</w:t>
      </w:r>
    </w:p>
    <w:p w:rsidR="000A4453" w:rsidRPr="00AC0F5F" w:rsidRDefault="000A4453" w:rsidP="00AC0F5F">
      <w:pPr>
        <w:ind w:firstLine="0"/>
        <w:rPr>
          <w:rFonts w:cs="Arial"/>
        </w:rPr>
      </w:pPr>
    </w:p>
    <w:p w:rsidR="000A4453" w:rsidRPr="00AC0F5F" w:rsidRDefault="00A1743D" w:rsidP="002F1E0A">
      <w:pPr>
        <w:ind w:firstLine="0"/>
        <w:jc w:val="right"/>
        <w:rPr>
          <w:rFonts w:cs="Arial"/>
        </w:rPr>
      </w:pPr>
      <w:r w:rsidRPr="00AC0F5F">
        <w:rPr>
          <w:rFonts w:cs="Arial"/>
        </w:rPr>
        <w:t xml:space="preserve"> </w:t>
      </w:r>
      <w:r w:rsidR="000A4453" w:rsidRPr="00AC0F5F">
        <w:rPr>
          <w:rFonts w:cs="Arial"/>
        </w:rPr>
        <w:t>(тыс. рублей)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654"/>
        <w:gridCol w:w="4470"/>
        <w:gridCol w:w="1577"/>
        <w:gridCol w:w="1577"/>
        <w:gridCol w:w="1577"/>
      </w:tblGrid>
      <w:tr w:rsidR="00AC0F5F" w:rsidRPr="00AC0F5F" w:rsidTr="001227E9">
        <w:tc>
          <w:tcPr>
            <w:tcW w:w="332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№</w:t>
            </w: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proofErr w:type="gramStart"/>
            <w:r w:rsidRPr="00AC0F5F">
              <w:rPr>
                <w:rFonts w:cs="Arial"/>
              </w:rPr>
              <w:t>п</w:t>
            </w:r>
            <w:proofErr w:type="gramEnd"/>
            <w:r w:rsidRPr="00AC0F5F">
              <w:rPr>
                <w:rFonts w:cs="Arial"/>
              </w:rPr>
              <w:t>/п</w:t>
            </w:r>
          </w:p>
        </w:tc>
        <w:tc>
          <w:tcPr>
            <w:tcW w:w="2268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Наименование публично-нормативного обязательства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2023 год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2024 год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2025 год</w:t>
            </w:r>
          </w:p>
        </w:tc>
      </w:tr>
      <w:tr w:rsidR="00AC0F5F" w:rsidRPr="00AC0F5F" w:rsidTr="001227E9">
        <w:tc>
          <w:tcPr>
            <w:tcW w:w="332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Осуществление отдельных государственных полномочий по предоставлению жилых помещений детям-сиротам и детям,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оставшимся без попечения родителей, лицам из их числа по договорам найма специализированных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жилых помещений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43149,9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28273,0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28273,0</w:t>
            </w:r>
          </w:p>
        </w:tc>
      </w:tr>
      <w:tr w:rsidR="00AC0F5F" w:rsidRPr="00AC0F5F" w:rsidTr="001227E9">
        <w:tc>
          <w:tcPr>
            <w:tcW w:w="332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</w:t>
            </w:r>
          </w:p>
        </w:tc>
        <w:tc>
          <w:tcPr>
            <w:tcW w:w="2268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30892,6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32127,8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33413,4</w:t>
            </w:r>
          </w:p>
        </w:tc>
      </w:tr>
      <w:tr w:rsidR="00AC0F5F" w:rsidRPr="00AC0F5F" w:rsidTr="001227E9">
        <w:tc>
          <w:tcPr>
            <w:tcW w:w="332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</w:t>
            </w:r>
          </w:p>
        </w:tc>
        <w:tc>
          <w:tcPr>
            <w:tcW w:w="2268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Осуществление отдельных государственных полномочий по субвенции бюджетам муниципальных районов на осуществление отдельных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государственных полномочий по выплате ежемесячного вознаграждения, причитающегося приемным родителям за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оказание услуг по воспитанию приемных детей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26998,4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27801,1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27801,1</w:t>
            </w:r>
          </w:p>
        </w:tc>
      </w:tr>
      <w:tr w:rsidR="00AC0F5F" w:rsidRPr="00AC0F5F" w:rsidTr="001227E9">
        <w:tc>
          <w:tcPr>
            <w:tcW w:w="332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</w:t>
            </w:r>
          </w:p>
        </w:tc>
        <w:tc>
          <w:tcPr>
            <w:tcW w:w="2268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626,9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672,5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672,5</w:t>
            </w:r>
          </w:p>
        </w:tc>
      </w:tr>
      <w:tr w:rsidR="00AC0F5F" w:rsidRPr="00AC0F5F" w:rsidTr="001227E9">
        <w:tc>
          <w:tcPr>
            <w:tcW w:w="332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5</w:t>
            </w:r>
          </w:p>
        </w:tc>
        <w:tc>
          <w:tcPr>
            <w:tcW w:w="2268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Обеспечение отдыха и оздоровления детей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3070,5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3156,1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3214,2</w:t>
            </w:r>
          </w:p>
        </w:tc>
      </w:tr>
      <w:tr w:rsidR="00AC0F5F" w:rsidRPr="00AC0F5F" w:rsidTr="001227E9">
        <w:tc>
          <w:tcPr>
            <w:tcW w:w="332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6</w:t>
            </w:r>
          </w:p>
        </w:tc>
        <w:tc>
          <w:tcPr>
            <w:tcW w:w="2268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Осуществление отдельных государственных полномочий бюджетам муниципальных районов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на</w:t>
            </w:r>
            <w:r w:rsidR="00A1743D" w:rsidRPr="00AC0F5F">
              <w:rPr>
                <w:rFonts w:cs="Arial"/>
              </w:rPr>
              <w:t xml:space="preserve"> </w:t>
            </w:r>
            <w:r w:rsidRPr="00AC0F5F">
              <w:rPr>
                <w:rFonts w:cs="Arial"/>
              </w:rPr>
              <w:t>компенсацию части родительской платы за присмотр и уход за детьми, посещающими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3858,0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4099,5</w:t>
            </w:r>
          </w:p>
        </w:tc>
      </w:tr>
      <w:tr w:rsidR="00AC0F5F" w:rsidRPr="00AC0F5F" w:rsidTr="001227E9">
        <w:tc>
          <w:tcPr>
            <w:tcW w:w="332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7</w:t>
            </w:r>
          </w:p>
        </w:tc>
        <w:tc>
          <w:tcPr>
            <w:tcW w:w="2268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 xml:space="preserve">Субсидии на обеспечение жильем </w:t>
            </w:r>
            <w:r w:rsidRPr="00AC0F5F">
              <w:rPr>
                <w:rFonts w:cs="Arial"/>
              </w:rPr>
              <w:lastRenderedPageBreak/>
              <w:t>молодых семей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lastRenderedPageBreak/>
              <w:t>1726,4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1384,7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1529,7</w:t>
            </w:r>
          </w:p>
        </w:tc>
      </w:tr>
      <w:tr w:rsidR="000A4453" w:rsidRPr="00AC0F5F" w:rsidTr="001227E9">
        <w:tc>
          <w:tcPr>
            <w:tcW w:w="332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</w:p>
        </w:tc>
        <w:tc>
          <w:tcPr>
            <w:tcW w:w="2268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ИТОГО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110322,7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97514,7</w:t>
            </w:r>
          </w:p>
        </w:tc>
        <w:tc>
          <w:tcPr>
            <w:tcW w:w="800" w:type="pct"/>
          </w:tcPr>
          <w:p w:rsidR="000A4453" w:rsidRPr="00AC0F5F" w:rsidRDefault="000A4453" w:rsidP="00AC0F5F">
            <w:pPr>
              <w:ind w:firstLine="0"/>
              <w:rPr>
                <w:rFonts w:cs="Arial"/>
              </w:rPr>
            </w:pPr>
            <w:r w:rsidRPr="00AC0F5F">
              <w:rPr>
                <w:rFonts w:cs="Arial"/>
              </w:rPr>
              <w:t>99003,4</w:t>
            </w:r>
          </w:p>
        </w:tc>
      </w:tr>
    </w:tbl>
    <w:p w:rsidR="000A4453" w:rsidRPr="00AC0F5F" w:rsidRDefault="000A4453" w:rsidP="002F1E0A"/>
    <w:p w:rsidR="000A4453" w:rsidRPr="00AC0F5F" w:rsidRDefault="000A4453" w:rsidP="002F1E0A">
      <w:r w:rsidRPr="00AC0F5F">
        <w:t>».</w:t>
      </w:r>
    </w:p>
    <w:p w:rsidR="001227E9" w:rsidRPr="00AC0F5F" w:rsidRDefault="001227E9" w:rsidP="002F1E0A"/>
    <w:p w:rsidR="001227E9" w:rsidRPr="00AC0F5F" w:rsidRDefault="001227E9" w:rsidP="002F1E0A"/>
    <w:p w:rsidR="001227E9" w:rsidRPr="00AC0F5F" w:rsidRDefault="001227E9" w:rsidP="002F1E0A"/>
    <w:p w:rsidR="001227E9" w:rsidRPr="00AC0F5F" w:rsidRDefault="001227E9" w:rsidP="002F1E0A">
      <w:proofErr w:type="gramStart"/>
      <w:r w:rsidRPr="00AC0F5F">
        <w:t>Исполняющий</w:t>
      </w:r>
      <w:proofErr w:type="gramEnd"/>
      <w:r w:rsidRPr="00AC0F5F">
        <w:t xml:space="preserve"> обязанности</w:t>
      </w:r>
    </w:p>
    <w:p w:rsidR="001227E9" w:rsidRPr="00AC0F5F" w:rsidRDefault="001227E9" w:rsidP="002F1E0A">
      <w:r w:rsidRPr="00AC0F5F">
        <w:t>заместителя главы</w:t>
      </w:r>
    </w:p>
    <w:p w:rsidR="001227E9" w:rsidRPr="00AC0F5F" w:rsidRDefault="001227E9" w:rsidP="002F1E0A">
      <w:r w:rsidRPr="00AC0F5F">
        <w:t xml:space="preserve">муниципального образования </w:t>
      </w:r>
    </w:p>
    <w:p w:rsidR="001227E9" w:rsidRPr="00AC0F5F" w:rsidRDefault="001227E9" w:rsidP="002F1E0A">
      <w:r w:rsidRPr="00AC0F5F">
        <w:t xml:space="preserve">Тбилисский район, </w:t>
      </w:r>
    </w:p>
    <w:p w:rsidR="001227E9" w:rsidRPr="00AC0F5F" w:rsidRDefault="001227E9" w:rsidP="002F1E0A">
      <w:r w:rsidRPr="00AC0F5F">
        <w:t xml:space="preserve">начальника финансового управления </w:t>
      </w:r>
    </w:p>
    <w:p w:rsidR="001227E9" w:rsidRPr="00AC0F5F" w:rsidRDefault="001227E9" w:rsidP="002F1E0A">
      <w:r w:rsidRPr="00AC0F5F">
        <w:t>А.А. Ерошенко</w:t>
      </w:r>
    </w:p>
    <w:p w:rsidR="001227E9" w:rsidRPr="00AC0F5F" w:rsidRDefault="001227E9" w:rsidP="002F1E0A"/>
    <w:p w:rsidR="001227E9" w:rsidRPr="00AC0F5F" w:rsidRDefault="001227E9" w:rsidP="002F1E0A"/>
    <w:sectPr w:rsidR="001227E9" w:rsidRPr="00AC0F5F" w:rsidSect="00AC0F5F">
      <w:footerReference w:type="default" r:id="rId10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64" w:rsidRDefault="00857364">
      <w:r>
        <w:separator/>
      </w:r>
    </w:p>
  </w:endnote>
  <w:endnote w:type="continuationSeparator" w:id="0">
    <w:p w:rsidR="00857364" w:rsidRDefault="0085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40" w:rsidRDefault="002E0940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64" w:rsidRDefault="00857364">
      <w:r>
        <w:separator/>
      </w:r>
    </w:p>
  </w:footnote>
  <w:footnote w:type="continuationSeparator" w:id="0">
    <w:p w:rsidR="00857364" w:rsidRDefault="0085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7D87"/>
    <w:rsid w:val="000101BE"/>
    <w:rsid w:val="0001148E"/>
    <w:rsid w:val="0001193C"/>
    <w:rsid w:val="00014CDF"/>
    <w:rsid w:val="00015053"/>
    <w:rsid w:val="00016976"/>
    <w:rsid w:val="000178B9"/>
    <w:rsid w:val="000200D5"/>
    <w:rsid w:val="0002093A"/>
    <w:rsid w:val="000247B9"/>
    <w:rsid w:val="00024EE0"/>
    <w:rsid w:val="00030434"/>
    <w:rsid w:val="000327B5"/>
    <w:rsid w:val="00033DCB"/>
    <w:rsid w:val="000363D4"/>
    <w:rsid w:val="00036926"/>
    <w:rsid w:val="000370B2"/>
    <w:rsid w:val="00043192"/>
    <w:rsid w:val="00043297"/>
    <w:rsid w:val="0004360E"/>
    <w:rsid w:val="00043938"/>
    <w:rsid w:val="0004574F"/>
    <w:rsid w:val="000461C0"/>
    <w:rsid w:val="000501C4"/>
    <w:rsid w:val="00050CF6"/>
    <w:rsid w:val="00051015"/>
    <w:rsid w:val="000513E1"/>
    <w:rsid w:val="0005158C"/>
    <w:rsid w:val="00052B20"/>
    <w:rsid w:val="0006036E"/>
    <w:rsid w:val="00062A88"/>
    <w:rsid w:val="0006393F"/>
    <w:rsid w:val="00063F92"/>
    <w:rsid w:val="00071EAB"/>
    <w:rsid w:val="00074421"/>
    <w:rsid w:val="00075CD6"/>
    <w:rsid w:val="00077D18"/>
    <w:rsid w:val="00080468"/>
    <w:rsid w:val="00080E86"/>
    <w:rsid w:val="000820E1"/>
    <w:rsid w:val="00082E55"/>
    <w:rsid w:val="000834C1"/>
    <w:rsid w:val="00083CF0"/>
    <w:rsid w:val="00084380"/>
    <w:rsid w:val="00085CF4"/>
    <w:rsid w:val="000862E2"/>
    <w:rsid w:val="00087730"/>
    <w:rsid w:val="0009041C"/>
    <w:rsid w:val="000908E0"/>
    <w:rsid w:val="00095D6F"/>
    <w:rsid w:val="00096E85"/>
    <w:rsid w:val="00097FA6"/>
    <w:rsid w:val="000A09CB"/>
    <w:rsid w:val="000A18F4"/>
    <w:rsid w:val="000A393F"/>
    <w:rsid w:val="000A3DFF"/>
    <w:rsid w:val="000A4453"/>
    <w:rsid w:val="000B1951"/>
    <w:rsid w:val="000B2D27"/>
    <w:rsid w:val="000B5B74"/>
    <w:rsid w:val="000B63D4"/>
    <w:rsid w:val="000C0561"/>
    <w:rsid w:val="000C1D4B"/>
    <w:rsid w:val="000D2973"/>
    <w:rsid w:val="000D42FE"/>
    <w:rsid w:val="000D4B0C"/>
    <w:rsid w:val="000E1401"/>
    <w:rsid w:val="000E382F"/>
    <w:rsid w:val="000E489A"/>
    <w:rsid w:val="000E5A86"/>
    <w:rsid w:val="000E672C"/>
    <w:rsid w:val="000F24AF"/>
    <w:rsid w:val="000F2E10"/>
    <w:rsid w:val="000F5242"/>
    <w:rsid w:val="000F6391"/>
    <w:rsid w:val="000F7368"/>
    <w:rsid w:val="001002DF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21F2"/>
    <w:rsid w:val="001227E9"/>
    <w:rsid w:val="0012338F"/>
    <w:rsid w:val="00125F2C"/>
    <w:rsid w:val="00126366"/>
    <w:rsid w:val="00127DB7"/>
    <w:rsid w:val="00132F29"/>
    <w:rsid w:val="00134F70"/>
    <w:rsid w:val="00142421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74E1C"/>
    <w:rsid w:val="00175020"/>
    <w:rsid w:val="00180C0A"/>
    <w:rsid w:val="00184D36"/>
    <w:rsid w:val="0018655E"/>
    <w:rsid w:val="001919E9"/>
    <w:rsid w:val="0019235F"/>
    <w:rsid w:val="0019358B"/>
    <w:rsid w:val="00194008"/>
    <w:rsid w:val="00195FBA"/>
    <w:rsid w:val="001965CA"/>
    <w:rsid w:val="001A0B37"/>
    <w:rsid w:val="001A0DE6"/>
    <w:rsid w:val="001A0EEA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41B8"/>
    <w:rsid w:val="001B41FD"/>
    <w:rsid w:val="001B6210"/>
    <w:rsid w:val="001C08E0"/>
    <w:rsid w:val="001C0C1D"/>
    <w:rsid w:val="001C2A42"/>
    <w:rsid w:val="001C2B8A"/>
    <w:rsid w:val="001C53C2"/>
    <w:rsid w:val="001C5F1E"/>
    <w:rsid w:val="001C7214"/>
    <w:rsid w:val="001D0A27"/>
    <w:rsid w:val="001D11E1"/>
    <w:rsid w:val="001D1BF2"/>
    <w:rsid w:val="001D462A"/>
    <w:rsid w:val="001D4E8B"/>
    <w:rsid w:val="001D650F"/>
    <w:rsid w:val="001D7BD8"/>
    <w:rsid w:val="001E05B3"/>
    <w:rsid w:val="001E1D96"/>
    <w:rsid w:val="001E3911"/>
    <w:rsid w:val="001F0BE7"/>
    <w:rsid w:val="001F33F3"/>
    <w:rsid w:val="001F60D8"/>
    <w:rsid w:val="001F69B1"/>
    <w:rsid w:val="001F6D25"/>
    <w:rsid w:val="00203A13"/>
    <w:rsid w:val="00207EC1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46639"/>
    <w:rsid w:val="00250596"/>
    <w:rsid w:val="00253686"/>
    <w:rsid w:val="00253FAF"/>
    <w:rsid w:val="00257839"/>
    <w:rsid w:val="00263639"/>
    <w:rsid w:val="00263A65"/>
    <w:rsid w:val="00263F59"/>
    <w:rsid w:val="00264EC6"/>
    <w:rsid w:val="002650BF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4F51"/>
    <w:rsid w:val="00285C1C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A5685"/>
    <w:rsid w:val="002A6057"/>
    <w:rsid w:val="002B43B1"/>
    <w:rsid w:val="002C3F53"/>
    <w:rsid w:val="002C7EB6"/>
    <w:rsid w:val="002D2288"/>
    <w:rsid w:val="002D228F"/>
    <w:rsid w:val="002D3C66"/>
    <w:rsid w:val="002D51A9"/>
    <w:rsid w:val="002D7ECD"/>
    <w:rsid w:val="002E0940"/>
    <w:rsid w:val="002E25BA"/>
    <w:rsid w:val="002E36A0"/>
    <w:rsid w:val="002E3E44"/>
    <w:rsid w:val="002E4A70"/>
    <w:rsid w:val="002E5555"/>
    <w:rsid w:val="002E6E18"/>
    <w:rsid w:val="002E753B"/>
    <w:rsid w:val="002E781E"/>
    <w:rsid w:val="002F0A0F"/>
    <w:rsid w:val="002F10F2"/>
    <w:rsid w:val="002F1E0A"/>
    <w:rsid w:val="002F6B10"/>
    <w:rsid w:val="003047E4"/>
    <w:rsid w:val="0030535F"/>
    <w:rsid w:val="00306309"/>
    <w:rsid w:val="00313A83"/>
    <w:rsid w:val="003152C5"/>
    <w:rsid w:val="00315A3B"/>
    <w:rsid w:val="00315AC9"/>
    <w:rsid w:val="00315E75"/>
    <w:rsid w:val="00321544"/>
    <w:rsid w:val="00324A4D"/>
    <w:rsid w:val="00324E7C"/>
    <w:rsid w:val="003255CB"/>
    <w:rsid w:val="003341AF"/>
    <w:rsid w:val="00335F67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65FEF"/>
    <w:rsid w:val="00373F65"/>
    <w:rsid w:val="00375C2F"/>
    <w:rsid w:val="00380BC6"/>
    <w:rsid w:val="00380C59"/>
    <w:rsid w:val="00381246"/>
    <w:rsid w:val="0038197F"/>
    <w:rsid w:val="00382FFF"/>
    <w:rsid w:val="0038477D"/>
    <w:rsid w:val="00386DC8"/>
    <w:rsid w:val="003932F4"/>
    <w:rsid w:val="00393C6A"/>
    <w:rsid w:val="0039549A"/>
    <w:rsid w:val="0039565E"/>
    <w:rsid w:val="0039610E"/>
    <w:rsid w:val="003A03E2"/>
    <w:rsid w:val="003A280C"/>
    <w:rsid w:val="003B1161"/>
    <w:rsid w:val="003B1815"/>
    <w:rsid w:val="003B48FE"/>
    <w:rsid w:val="003B7B6A"/>
    <w:rsid w:val="003C0803"/>
    <w:rsid w:val="003C4B93"/>
    <w:rsid w:val="003C7850"/>
    <w:rsid w:val="003D007B"/>
    <w:rsid w:val="003D00AA"/>
    <w:rsid w:val="003D17D4"/>
    <w:rsid w:val="003D36D8"/>
    <w:rsid w:val="003D3C78"/>
    <w:rsid w:val="003D4BA2"/>
    <w:rsid w:val="003D551C"/>
    <w:rsid w:val="003E14F9"/>
    <w:rsid w:val="003E5B0F"/>
    <w:rsid w:val="003E67F0"/>
    <w:rsid w:val="003E700B"/>
    <w:rsid w:val="003F0D94"/>
    <w:rsid w:val="003F2391"/>
    <w:rsid w:val="003F378C"/>
    <w:rsid w:val="003F3C8B"/>
    <w:rsid w:val="003F47E0"/>
    <w:rsid w:val="003F6360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5A77"/>
    <w:rsid w:val="00407209"/>
    <w:rsid w:val="00407450"/>
    <w:rsid w:val="004139F7"/>
    <w:rsid w:val="0041479E"/>
    <w:rsid w:val="00415190"/>
    <w:rsid w:val="00416294"/>
    <w:rsid w:val="00417254"/>
    <w:rsid w:val="00420450"/>
    <w:rsid w:val="0042269C"/>
    <w:rsid w:val="00425842"/>
    <w:rsid w:val="00426532"/>
    <w:rsid w:val="00426644"/>
    <w:rsid w:val="004311F2"/>
    <w:rsid w:val="004320B2"/>
    <w:rsid w:val="00432B25"/>
    <w:rsid w:val="00432EF5"/>
    <w:rsid w:val="004342FE"/>
    <w:rsid w:val="00434393"/>
    <w:rsid w:val="004351AE"/>
    <w:rsid w:val="00442663"/>
    <w:rsid w:val="004426C0"/>
    <w:rsid w:val="00445443"/>
    <w:rsid w:val="00450459"/>
    <w:rsid w:val="00451A9C"/>
    <w:rsid w:val="00457D86"/>
    <w:rsid w:val="004628E6"/>
    <w:rsid w:val="0046674F"/>
    <w:rsid w:val="00473AFE"/>
    <w:rsid w:val="00482BD3"/>
    <w:rsid w:val="0048422D"/>
    <w:rsid w:val="0048468B"/>
    <w:rsid w:val="00486C63"/>
    <w:rsid w:val="0049231A"/>
    <w:rsid w:val="00492F92"/>
    <w:rsid w:val="00493C40"/>
    <w:rsid w:val="004A128B"/>
    <w:rsid w:val="004A1952"/>
    <w:rsid w:val="004A2303"/>
    <w:rsid w:val="004A301E"/>
    <w:rsid w:val="004A40F4"/>
    <w:rsid w:val="004B213A"/>
    <w:rsid w:val="004B287E"/>
    <w:rsid w:val="004B43BE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4C9C"/>
    <w:rsid w:val="004D6D62"/>
    <w:rsid w:val="004E050A"/>
    <w:rsid w:val="004E7964"/>
    <w:rsid w:val="004F20F5"/>
    <w:rsid w:val="004F3AEA"/>
    <w:rsid w:val="00503E56"/>
    <w:rsid w:val="00505486"/>
    <w:rsid w:val="0050703D"/>
    <w:rsid w:val="00512849"/>
    <w:rsid w:val="005134CB"/>
    <w:rsid w:val="00515C00"/>
    <w:rsid w:val="00516777"/>
    <w:rsid w:val="0051683F"/>
    <w:rsid w:val="00520A07"/>
    <w:rsid w:val="00523447"/>
    <w:rsid w:val="005257AB"/>
    <w:rsid w:val="00525AC0"/>
    <w:rsid w:val="00526F22"/>
    <w:rsid w:val="00531FEE"/>
    <w:rsid w:val="005323CA"/>
    <w:rsid w:val="00537A13"/>
    <w:rsid w:val="00540F1A"/>
    <w:rsid w:val="005412D3"/>
    <w:rsid w:val="00542ED3"/>
    <w:rsid w:val="00544308"/>
    <w:rsid w:val="00553974"/>
    <w:rsid w:val="00553993"/>
    <w:rsid w:val="00554209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3D1E"/>
    <w:rsid w:val="00576488"/>
    <w:rsid w:val="00577E10"/>
    <w:rsid w:val="0058089D"/>
    <w:rsid w:val="00581375"/>
    <w:rsid w:val="00581B31"/>
    <w:rsid w:val="00582599"/>
    <w:rsid w:val="00583C24"/>
    <w:rsid w:val="0058505D"/>
    <w:rsid w:val="0058601B"/>
    <w:rsid w:val="00592002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23C9"/>
    <w:rsid w:val="005A3322"/>
    <w:rsid w:val="005A3B8E"/>
    <w:rsid w:val="005A59AE"/>
    <w:rsid w:val="005A7DEB"/>
    <w:rsid w:val="005B16F6"/>
    <w:rsid w:val="005B243E"/>
    <w:rsid w:val="005B4FFF"/>
    <w:rsid w:val="005B7878"/>
    <w:rsid w:val="005C0DF5"/>
    <w:rsid w:val="005C2484"/>
    <w:rsid w:val="005C2544"/>
    <w:rsid w:val="005C2DF9"/>
    <w:rsid w:val="005C3D88"/>
    <w:rsid w:val="005C51E4"/>
    <w:rsid w:val="005C64B7"/>
    <w:rsid w:val="005C74D2"/>
    <w:rsid w:val="005D2D57"/>
    <w:rsid w:val="005D3938"/>
    <w:rsid w:val="005D4857"/>
    <w:rsid w:val="005D55F7"/>
    <w:rsid w:val="005D68E7"/>
    <w:rsid w:val="005E056A"/>
    <w:rsid w:val="005E0BF8"/>
    <w:rsid w:val="005E2D41"/>
    <w:rsid w:val="005E3FDA"/>
    <w:rsid w:val="005E4336"/>
    <w:rsid w:val="005E4642"/>
    <w:rsid w:val="005E47DB"/>
    <w:rsid w:val="005E4B80"/>
    <w:rsid w:val="005E582C"/>
    <w:rsid w:val="005F1AA4"/>
    <w:rsid w:val="005F1B2E"/>
    <w:rsid w:val="005F2485"/>
    <w:rsid w:val="005F3C8A"/>
    <w:rsid w:val="005F413C"/>
    <w:rsid w:val="005F4E1F"/>
    <w:rsid w:val="005F6326"/>
    <w:rsid w:val="005F6B46"/>
    <w:rsid w:val="00601FDE"/>
    <w:rsid w:val="00604037"/>
    <w:rsid w:val="0060407F"/>
    <w:rsid w:val="00605BC0"/>
    <w:rsid w:val="00613D36"/>
    <w:rsid w:val="00614642"/>
    <w:rsid w:val="00615D2D"/>
    <w:rsid w:val="0061610A"/>
    <w:rsid w:val="006233BF"/>
    <w:rsid w:val="006247CE"/>
    <w:rsid w:val="00624D5E"/>
    <w:rsid w:val="00625A3F"/>
    <w:rsid w:val="00625BE7"/>
    <w:rsid w:val="00626567"/>
    <w:rsid w:val="00636670"/>
    <w:rsid w:val="00645D3B"/>
    <w:rsid w:val="00645DB3"/>
    <w:rsid w:val="00646250"/>
    <w:rsid w:val="006527CB"/>
    <w:rsid w:val="00653047"/>
    <w:rsid w:val="006536F8"/>
    <w:rsid w:val="00654266"/>
    <w:rsid w:val="006552E6"/>
    <w:rsid w:val="00656710"/>
    <w:rsid w:val="00656ADC"/>
    <w:rsid w:val="00661719"/>
    <w:rsid w:val="00661767"/>
    <w:rsid w:val="00662AF8"/>
    <w:rsid w:val="006647FD"/>
    <w:rsid w:val="00666C16"/>
    <w:rsid w:val="00667044"/>
    <w:rsid w:val="00667299"/>
    <w:rsid w:val="006828E5"/>
    <w:rsid w:val="00683DB0"/>
    <w:rsid w:val="00683EEB"/>
    <w:rsid w:val="00685DA7"/>
    <w:rsid w:val="006901C2"/>
    <w:rsid w:val="00691935"/>
    <w:rsid w:val="00693430"/>
    <w:rsid w:val="006944A9"/>
    <w:rsid w:val="006949F9"/>
    <w:rsid w:val="00694C0F"/>
    <w:rsid w:val="0069589D"/>
    <w:rsid w:val="00695E61"/>
    <w:rsid w:val="00696EF1"/>
    <w:rsid w:val="00697494"/>
    <w:rsid w:val="006A4341"/>
    <w:rsid w:val="006A58D7"/>
    <w:rsid w:val="006B2A65"/>
    <w:rsid w:val="006B54FE"/>
    <w:rsid w:val="006B6194"/>
    <w:rsid w:val="006B639F"/>
    <w:rsid w:val="006B7104"/>
    <w:rsid w:val="006B7823"/>
    <w:rsid w:val="006C1307"/>
    <w:rsid w:val="006C2FAB"/>
    <w:rsid w:val="006C3019"/>
    <w:rsid w:val="006C7726"/>
    <w:rsid w:val="006D0F99"/>
    <w:rsid w:val="006D13BC"/>
    <w:rsid w:val="006D1E94"/>
    <w:rsid w:val="006D2B96"/>
    <w:rsid w:val="006D2FEF"/>
    <w:rsid w:val="006D7FDF"/>
    <w:rsid w:val="006E0C7E"/>
    <w:rsid w:val="006E0F4E"/>
    <w:rsid w:val="006E1789"/>
    <w:rsid w:val="006E1934"/>
    <w:rsid w:val="006E35D4"/>
    <w:rsid w:val="006E7611"/>
    <w:rsid w:val="006E7623"/>
    <w:rsid w:val="006F696B"/>
    <w:rsid w:val="006F7DFB"/>
    <w:rsid w:val="00712237"/>
    <w:rsid w:val="00713645"/>
    <w:rsid w:val="00716A93"/>
    <w:rsid w:val="00720754"/>
    <w:rsid w:val="007208A3"/>
    <w:rsid w:val="00721CDB"/>
    <w:rsid w:val="00730CDA"/>
    <w:rsid w:val="007346A4"/>
    <w:rsid w:val="00735A1B"/>
    <w:rsid w:val="00737607"/>
    <w:rsid w:val="007428B0"/>
    <w:rsid w:val="00742A38"/>
    <w:rsid w:val="00743844"/>
    <w:rsid w:val="00745493"/>
    <w:rsid w:val="0074629F"/>
    <w:rsid w:val="00746CD0"/>
    <w:rsid w:val="00747FEA"/>
    <w:rsid w:val="00750569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707B1"/>
    <w:rsid w:val="007748F3"/>
    <w:rsid w:val="00774EAF"/>
    <w:rsid w:val="00775FF8"/>
    <w:rsid w:val="0077638F"/>
    <w:rsid w:val="00780DCB"/>
    <w:rsid w:val="0078420E"/>
    <w:rsid w:val="00784B8C"/>
    <w:rsid w:val="0078633D"/>
    <w:rsid w:val="0079426D"/>
    <w:rsid w:val="0079554D"/>
    <w:rsid w:val="007974B8"/>
    <w:rsid w:val="007978A5"/>
    <w:rsid w:val="007A45C7"/>
    <w:rsid w:val="007A46B8"/>
    <w:rsid w:val="007A6F5A"/>
    <w:rsid w:val="007B2FD9"/>
    <w:rsid w:val="007B49D2"/>
    <w:rsid w:val="007B4BCC"/>
    <w:rsid w:val="007B5617"/>
    <w:rsid w:val="007B642F"/>
    <w:rsid w:val="007C339D"/>
    <w:rsid w:val="007C3766"/>
    <w:rsid w:val="007C6240"/>
    <w:rsid w:val="007D0DF5"/>
    <w:rsid w:val="007D157B"/>
    <w:rsid w:val="007D1FCF"/>
    <w:rsid w:val="007D1FEA"/>
    <w:rsid w:val="007D235F"/>
    <w:rsid w:val="007D3525"/>
    <w:rsid w:val="007D5B0C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336F"/>
    <w:rsid w:val="007F52E9"/>
    <w:rsid w:val="007F72E4"/>
    <w:rsid w:val="007F743D"/>
    <w:rsid w:val="007F7707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27132"/>
    <w:rsid w:val="008338DC"/>
    <w:rsid w:val="00833F35"/>
    <w:rsid w:val="00836C78"/>
    <w:rsid w:val="00837DC3"/>
    <w:rsid w:val="00841441"/>
    <w:rsid w:val="00841AD7"/>
    <w:rsid w:val="00841BC3"/>
    <w:rsid w:val="00844C26"/>
    <w:rsid w:val="00845C47"/>
    <w:rsid w:val="00846070"/>
    <w:rsid w:val="00846572"/>
    <w:rsid w:val="008466D0"/>
    <w:rsid w:val="00847342"/>
    <w:rsid w:val="008474BB"/>
    <w:rsid w:val="0085203F"/>
    <w:rsid w:val="00854734"/>
    <w:rsid w:val="00856E5E"/>
    <w:rsid w:val="00857364"/>
    <w:rsid w:val="00857E73"/>
    <w:rsid w:val="0086046D"/>
    <w:rsid w:val="00862F06"/>
    <w:rsid w:val="00863591"/>
    <w:rsid w:val="00864F91"/>
    <w:rsid w:val="0086539C"/>
    <w:rsid w:val="00865908"/>
    <w:rsid w:val="00873D97"/>
    <w:rsid w:val="008765F9"/>
    <w:rsid w:val="008807A2"/>
    <w:rsid w:val="008817C3"/>
    <w:rsid w:val="00882E21"/>
    <w:rsid w:val="00883292"/>
    <w:rsid w:val="00886DCC"/>
    <w:rsid w:val="00895472"/>
    <w:rsid w:val="008969FC"/>
    <w:rsid w:val="00896B04"/>
    <w:rsid w:val="008A0519"/>
    <w:rsid w:val="008A052E"/>
    <w:rsid w:val="008A13C8"/>
    <w:rsid w:val="008A1EB6"/>
    <w:rsid w:val="008A2DA4"/>
    <w:rsid w:val="008A33D2"/>
    <w:rsid w:val="008A57F7"/>
    <w:rsid w:val="008A5EB1"/>
    <w:rsid w:val="008A6A01"/>
    <w:rsid w:val="008A6F9F"/>
    <w:rsid w:val="008A70D8"/>
    <w:rsid w:val="008B2A16"/>
    <w:rsid w:val="008B4345"/>
    <w:rsid w:val="008B5006"/>
    <w:rsid w:val="008B7CA1"/>
    <w:rsid w:val="008C1119"/>
    <w:rsid w:val="008C12AA"/>
    <w:rsid w:val="008C3C08"/>
    <w:rsid w:val="008C404C"/>
    <w:rsid w:val="008C4AA4"/>
    <w:rsid w:val="008D28A8"/>
    <w:rsid w:val="008D3DA8"/>
    <w:rsid w:val="008D58D0"/>
    <w:rsid w:val="008E0B7A"/>
    <w:rsid w:val="008E1A41"/>
    <w:rsid w:val="008E2F00"/>
    <w:rsid w:val="008E3648"/>
    <w:rsid w:val="008E5F37"/>
    <w:rsid w:val="008E6908"/>
    <w:rsid w:val="008F21B1"/>
    <w:rsid w:val="008F4DB1"/>
    <w:rsid w:val="009048AA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01D5"/>
    <w:rsid w:val="00933EA7"/>
    <w:rsid w:val="00935CDD"/>
    <w:rsid w:val="0093685B"/>
    <w:rsid w:val="009409FE"/>
    <w:rsid w:val="009411AD"/>
    <w:rsid w:val="009453AA"/>
    <w:rsid w:val="009453E5"/>
    <w:rsid w:val="00945650"/>
    <w:rsid w:val="00947356"/>
    <w:rsid w:val="00952CE1"/>
    <w:rsid w:val="0096026B"/>
    <w:rsid w:val="00961171"/>
    <w:rsid w:val="009612BB"/>
    <w:rsid w:val="00962AA5"/>
    <w:rsid w:val="0096331A"/>
    <w:rsid w:val="00964383"/>
    <w:rsid w:val="00965D92"/>
    <w:rsid w:val="00970B0B"/>
    <w:rsid w:val="00973FD0"/>
    <w:rsid w:val="009745A1"/>
    <w:rsid w:val="00974DE9"/>
    <w:rsid w:val="0097637C"/>
    <w:rsid w:val="009772BE"/>
    <w:rsid w:val="0098479A"/>
    <w:rsid w:val="00984B2D"/>
    <w:rsid w:val="009930A3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C01E1"/>
    <w:rsid w:val="009C1675"/>
    <w:rsid w:val="009D13AD"/>
    <w:rsid w:val="009D240D"/>
    <w:rsid w:val="009D354B"/>
    <w:rsid w:val="009D473D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4301"/>
    <w:rsid w:val="009F5CF6"/>
    <w:rsid w:val="00A009FC"/>
    <w:rsid w:val="00A02E07"/>
    <w:rsid w:val="00A03AD3"/>
    <w:rsid w:val="00A06D16"/>
    <w:rsid w:val="00A11CA2"/>
    <w:rsid w:val="00A162CD"/>
    <w:rsid w:val="00A16417"/>
    <w:rsid w:val="00A1743D"/>
    <w:rsid w:val="00A201B3"/>
    <w:rsid w:val="00A22849"/>
    <w:rsid w:val="00A2446D"/>
    <w:rsid w:val="00A24FC1"/>
    <w:rsid w:val="00A250FF"/>
    <w:rsid w:val="00A25265"/>
    <w:rsid w:val="00A30099"/>
    <w:rsid w:val="00A31C65"/>
    <w:rsid w:val="00A31D89"/>
    <w:rsid w:val="00A322A0"/>
    <w:rsid w:val="00A334AF"/>
    <w:rsid w:val="00A40853"/>
    <w:rsid w:val="00A42A76"/>
    <w:rsid w:val="00A4335C"/>
    <w:rsid w:val="00A43498"/>
    <w:rsid w:val="00A50670"/>
    <w:rsid w:val="00A50748"/>
    <w:rsid w:val="00A54F52"/>
    <w:rsid w:val="00A55746"/>
    <w:rsid w:val="00A621B9"/>
    <w:rsid w:val="00A639E2"/>
    <w:rsid w:val="00A64B63"/>
    <w:rsid w:val="00A64FB6"/>
    <w:rsid w:val="00A66C50"/>
    <w:rsid w:val="00A71C47"/>
    <w:rsid w:val="00A76473"/>
    <w:rsid w:val="00A7765D"/>
    <w:rsid w:val="00A82981"/>
    <w:rsid w:val="00A839E0"/>
    <w:rsid w:val="00A86B0A"/>
    <w:rsid w:val="00A86F79"/>
    <w:rsid w:val="00A87F93"/>
    <w:rsid w:val="00A920D2"/>
    <w:rsid w:val="00A92200"/>
    <w:rsid w:val="00A94790"/>
    <w:rsid w:val="00A955AB"/>
    <w:rsid w:val="00A96201"/>
    <w:rsid w:val="00AA0144"/>
    <w:rsid w:val="00AA1477"/>
    <w:rsid w:val="00AA1488"/>
    <w:rsid w:val="00AA24DD"/>
    <w:rsid w:val="00AA4B90"/>
    <w:rsid w:val="00AB0A44"/>
    <w:rsid w:val="00AB34DD"/>
    <w:rsid w:val="00AB7D8B"/>
    <w:rsid w:val="00AB7E66"/>
    <w:rsid w:val="00AC0F5F"/>
    <w:rsid w:val="00AC68DE"/>
    <w:rsid w:val="00AC757C"/>
    <w:rsid w:val="00AC784A"/>
    <w:rsid w:val="00AD0F74"/>
    <w:rsid w:val="00AD641D"/>
    <w:rsid w:val="00AD6C13"/>
    <w:rsid w:val="00AE0037"/>
    <w:rsid w:val="00AE055F"/>
    <w:rsid w:val="00AE073A"/>
    <w:rsid w:val="00AE2718"/>
    <w:rsid w:val="00AE32B4"/>
    <w:rsid w:val="00AE3CD1"/>
    <w:rsid w:val="00AE4502"/>
    <w:rsid w:val="00AE5163"/>
    <w:rsid w:val="00AE5C65"/>
    <w:rsid w:val="00AE7E99"/>
    <w:rsid w:val="00AF0AA6"/>
    <w:rsid w:val="00AF39CD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52CB"/>
    <w:rsid w:val="00B25EA0"/>
    <w:rsid w:val="00B27987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4B76"/>
    <w:rsid w:val="00B55D0B"/>
    <w:rsid w:val="00B570EB"/>
    <w:rsid w:val="00B57E13"/>
    <w:rsid w:val="00B62649"/>
    <w:rsid w:val="00B632F1"/>
    <w:rsid w:val="00B652DA"/>
    <w:rsid w:val="00B65DC7"/>
    <w:rsid w:val="00B75558"/>
    <w:rsid w:val="00B77EA5"/>
    <w:rsid w:val="00B807B8"/>
    <w:rsid w:val="00B8695A"/>
    <w:rsid w:val="00B87117"/>
    <w:rsid w:val="00B93952"/>
    <w:rsid w:val="00BA0B8D"/>
    <w:rsid w:val="00BA1A4D"/>
    <w:rsid w:val="00BA1B4C"/>
    <w:rsid w:val="00BA1F58"/>
    <w:rsid w:val="00BA5B7B"/>
    <w:rsid w:val="00BB1580"/>
    <w:rsid w:val="00BB249A"/>
    <w:rsid w:val="00BB6553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475"/>
    <w:rsid w:val="00BD0966"/>
    <w:rsid w:val="00BD0C59"/>
    <w:rsid w:val="00BD1F9D"/>
    <w:rsid w:val="00BD3902"/>
    <w:rsid w:val="00BE39B2"/>
    <w:rsid w:val="00BF5393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17BFD"/>
    <w:rsid w:val="00C2046A"/>
    <w:rsid w:val="00C21239"/>
    <w:rsid w:val="00C26757"/>
    <w:rsid w:val="00C268F9"/>
    <w:rsid w:val="00C31EE2"/>
    <w:rsid w:val="00C33DA2"/>
    <w:rsid w:val="00C35391"/>
    <w:rsid w:val="00C36BA6"/>
    <w:rsid w:val="00C37E85"/>
    <w:rsid w:val="00C41F07"/>
    <w:rsid w:val="00C4356D"/>
    <w:rsid w:val="00C43C61"/>
    <w:rsid w:val="00C4549B"/>
    <w:rsid w:val="00C479E4"/>
    <w:rsid w:val="00C5221F"/>
    <w:rsid w:val="00C54B8A"/>
    <w:rsid w:val="00C5511E"/>
    <w:rsid w:val="00C55A42"/>
    <w:rsid w:val="00C57000"/>
    <w:rsid w:val="00C61F0F"/>
    <w:rsid w:val="00C63F59"/>
    <w:rsid w:val="00C6546E"/>
    <w:rsid w:val="00C71AA6"/>
    <w:rsid w:val="00C72098"/>
    <w:rsid w:val="00C748C7"/>
    <w:rsid w:val="00C76D24"/>
    <w:rsid w:val="00C80317"/>
    <w:rsid w:val="00C8070F"/>
    <w:rsid w:val="00C814A2"/>
    <w:rsid w:val="00C8248B"/>
    <w:rsid w:val="00C82EDA"/>
    <w:rsid w:val="00C83C71"/>
    <w:rsid w:val="00C847D0"/>
    <w:rsid w:val="00C86131"/>
    <w:rsid w:val="00C8793D"/>
    <w:rsid w:val="00CA2296"/>
    <w:rsid w:val="00CA32A9"/>
    <w:rsid w:val="00CA3538"/>
    <w:rsid w:val="00CA47A9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77C"/>
    <w:rsid w:val="00CB599F"/>
    <w:rsid w:val="00CB72CF"/>
    <w:rsid w:val="00CB796A"/>
    <w:rsid w:val="00CC23B6"/>
    <w:rsid w:val="00CC25C8"/>
    <w:rsid w:val="00CC2A16"/>
    <w:rsid w:val="00CC4192"/>
    <w:rsid w:val="00CC6A17"/>
    <w:rsid w:val="00CD2529"/>
    <w:rsid w:val="00CD3319"/>
    <w:rsid w:val="00CD5DED"/>
    <w:rsid w:val="00CD6FCC"/>
    <w:rsid w:val="00CE1402"/>
    <w:rsid w:val="00CE2442"/>
    <w:rsid w:val="00CE332A"/>
    <w:rsid w:val="00CE426C"/>
    <w:rsid w:val="00CE6A2B"/>
    <w:rsid w:val="00CF18CB"/>
    <w:rsid w:val="00CF20CE"/>
    <w:rsid w:val="00CF240E"/>
    <w:rsid w:val="00CF50CB"/>
    <w:rsid w:val="00CF7F4F"/>
    <w:rsid w:val="00D007C0"/>
    <w:rsid w:val="00D014BE"/>
    <w:rsid w:val="00D02065"/>
    <w:rsid w:val="00D04C29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179A2"/>
    <w:rsid w:val="00D2240D"/>
    <w:rsid w:val="00D242CA"/>
    <w:rsid w:val="00D25E89"/>
    <w:rsid w:val="00D269DE"/>
    <w:rsid w:val="00D31430"/>
    <w:rsid w:val="00D31D79"/>
    <w:rsid w:val="00D34E6B"/>
    <w:rsid w:val="00D37EC6"/>
    <w:rsid w:val="00D414D4"/>
    <w:rsid w:val="00D437B4"/>
    <w:rsid w:val="00D43B75"/>
    <w:rsid w:val="00D43C08"/>
    <w:rsid w:val="00D45565"/>
    <w:rsid w:val="00D457D0"/>
    <w:rsid w:val="00D514CB"/>
    <w:rsid w:val="00D5582A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2345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2533"/>
    <w:rsid w:val="00DA2902"/>
    <w:rsid w:val="00DA32D0"/>
    <w:rsid w:val="00DA3DC2"/>
    <w:rsid w:val="00DA77CA"/>
    <w:rsid w:val="00DB0328"/>
    <w:rsid w:val="00DB0E83"/>
    <w:rsid w:val="00DB11E6"/>
    <w:rsid w:val="00DB38C6"/>
    <w:rsid w:val="00DB75CE"/>
    <w:rsid w:val="00DC0EBB"/>
    <w:rsid w:val="00DC15B6"/>
    <w:rsid w:val="00DC1CFE"/>
    <w:rsid w:val="00DC5527"/>
    <w:rsid w:val="00DC5DEA"/>
    <w:rsid w:val="00DC5E0F"/>
    <w:rsid w:val="00DD1938"/>
    <w:rsid w:val="00DD31B1"/>
    <w:rsid w:val="00DD3AAB"/>
    <w:rsid w:val="00DD584F"/>
    <w:rsid w:val="00DD6C11"/>
    <w:rsid w:val="00DD72BA"/>
    <w:rsid w:val="00DD7738"/>
    <w:rsid w:val="00DE1528"/>
    <w:rsid w:val="00DE495E"/>
    <w:rsid w:val="00DF106D"/>
    <w:rsid w:val="00DF16FA"/>
    <w:rsid w:val="00DF27AC"/>
    <w:rsid w:val="00DF5ADE"/>
    <w:rsid w:val="00DF6A9F"/>
    <w:rsid w:val="00E124D2"/>
    <w:rsid w:val="00E127F6"/>
    <w:rsid w:val="00E13E53"/>
    <w:rsid w:val="00E16784"/>
    <w:rsid w:val="00E16C4F"/>
    <w:rsid w:val="00E212E7"/>
    <w:rsid w:val="00E2207E"/>
    <w:rsid w:val="00E22499"/>
    <w:rsid w:val="00E256D5"/>
    <w:rsid w:val="00E2696D"/>
    <w:rsid w:val="00E26A09"/>
    <w:rsid w:val="00E27F3D"/>
    <w:rsid w:val="00E34524"/>
    <w:rsid w:val="00E34E8F"/>
    <w:rsid w:val="00E40D79"/>
    <w:rsid w:val="00E43CB2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71194"/>
    <w:rsid w:val="00E71DA4"/>
    <w:rsid w:val="00E74022"/>
    <w:rsid w:val="00E74616"/>
    <w:rsid w:val="00E76E1F"/>
    <w:rsid w:val="00E77283"/>
    <w:rsid w:val="00E77E17"/>
    <w:rsid w:val="00E83183"/>
    <w:rsid w:val="00E84D10"/>
    <w:rsid w:val="00E86559"/>
    <w:rsid w:val="00E8734F"/>
    <w:rsid w:val="00E92477"/>
    <w:rsid w:val="00E92861"/>
    <w:rsid w:val="00E92F78"/>
    <w:rsid w:val="00E934FB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5B4A"/>
    <w:rsid w:val="00EC68E2"/>
    <w:rsid w:val="00EC773B"/>
    <w:rsid w:val="00ED1BF6"/>
    <w:rsid w:val="00ED1CEE"/>
    <w:rsid w:val="00ED2472"/>
    <w:rsid w:val="00ED2E9C"/>
    <w:rsid w:val="00ED3636"/>
    <w:rsid w:val="00ED4E87"/>
    <w:rsid w:val="00ED51BE"/>
    <w:rsid w:val="00EE35F6"/>
    <w:rsid w:val="00EE3DE8"/>
    <w:rsid w:val="00EE4BB4"/>
    <w:rsid w:val="00EF034D"/>
    <w:rsid w:val="00EF191E"/>
    <w:rsid w:val="00EF4B1E"/>
    <w:rsid w:val="00EF7E3E"/>
    <w:rsid w:val="00F0054D"/>
    <w:rsid w:val="00F00F84"/>
    <w:rsid w:val="00F013CA"/>
    <w:rsid w:val="00F02AFF"/>
    <w:rsid w:val="00F05D0C"/>
    <w:rsid w:val="00F06E05"/>
    <w:rsid w:val="00F119CF"/>
    <w:rsid w:val="00F1244B"/>
    <w:rsid w:val="00F12A3E"/>
    <w:rsid w:val="00F13BE4"/>
    <w:rsid w:val="00F14FF7"/>
    <w:rsid w:val="00F16EEC"/>
    <w:rsid w:val="00F2130F"/>
    <w:rsid w:val="00F21A3A"/>
    <w:rsid w:val="00F26F57"/>
    <w:rsid w:val="00F26FE2"/>
    <w:rsid w:val="00F27268"/>
    <w:rsid w:val="00F27C6C"/>
    <w:rsid w:val="00F30B09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71A83"/>
    <w:rsid w:val="00F71DB1"/>
    <w:rsid w:val="00F74009"/>
    <w:rsid w:val="00F745D6"/>
    <w:rsid w:val="00F74CD6"/>
    <w:rsid w:val="00F75490"/>
    <w:rsid w:val="00F77157"/>
    <w:rsid w:val="00F8118A"/>
    <w:rsid w:val="00F87029"/>
    <w:rsid w:val="00F91D51"/>
    <w:rsid w:val="00F97CC7"/>
    <w:rsid w:val="00FA0A2C"/>
    <w:rsid w:val="00FA0F83"/>
    <w:rsid w:val="00FA13A7"/>
    <w:rsid w:val="00FA63E1"/>
    <w:rsid w:val="00FB0114"/>
    <w:rsid w:val="00FB246A"/>
    <w:rsid w:val="00FB3D80"/>
    <w:rsid w:val="00FB75B2"/>
    <w:rsid w:val="00FC0DDB"/>
    <w:rsid w:val="00FC3422"/>
    <w:rsid w:val="00FC7E1E"/>
    <w:rsid w:val="00FD105A"/>
    <w:rsid w:val="00FD1B2D"/>
    <w:rsid w:val="00FD5CAA"/>
    <w:rsid w:val="00FD68F0"/>
    <w:rsid w:val="00FD6D6C"/>
    <w:rsid w:val="00FE0750"/>
    <w:rsid w:val="00FE19C5"/>
    <w:rsid w:val="00FE1AB8"/>
    <w:rsid w:val="00FE6C23"/>
    <w:rsid w:val="00FE6D32"/>
    <w:rsid w:val="00FE6E45"/>
    <w:rsid w:val="00FF4764"/>
    <w:rsid w:val="00FF50F9"/>
    <w:rsid w:val="00FF546B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1E0A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F1E0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2F1E0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F1E0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F1E0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2F1E0A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0D4B0C"/>
    <w:rPr>
      <w:color w:val="800080"/>
      <w:u w:val="single"/>
    </w:rPr>
  </w:style>
  <w:style w:type="paragraph" w:customStyle="1" w:styleId="xl66">
    <w:name w:val="xl66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0D4B0C"/>
    <w:pP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0D4B0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0D4B0C"/>
    <w:pP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"/>
    <w:rsid w:val="000D4B0C"/>
    <w:pPr>
      <w:spacing w:before="100" w:beforeAutospacing="1" w:after="100" w:afterAutospacing="1"/>
    </w:pPr>
    <w:rPr>
      <w:sz w:val="32"/>
      <w:szCs w:val="32"/>
    </w:rPr>
  </w:style>
  <w:style w:type="paragraph" w:customStyle="1" w:styleId="xl74">
    <w:name w:val="xl74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0D4B0C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0D4B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4">
    <w:name w:val="xl84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5">
    <w:name w:val="xl85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6">
    <w:name w:val="xl86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8">
    <w:name w:val="xl88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9">
    <w:name w:val="xl89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0">
    <w:name w:val="xl90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1">
    <w:name w:val="xl91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2">
    <w:name w:val="xl92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3">
    <w:name w:val="xl93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5">
    <w:name w:val="xl95"/>
    <w:basedOn w:val="a"/>
    <w:rsid w:val="000D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0D4B0C"/>
    <w:pP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0D4B0C"/>
    <w:pPr>
      <w:spacing w:before="100" w:beforeAutospacing="1" w:after="100" w:afterAutospacing="1"/>
    </w:pPr>
    <w:rPr>
      <w:sz w:val="36"/>
      <w:szCs w:val="36"/>
    </w:rPr>
  </w:style>
  <w:style w:type="paragraph" w:customStyle="1" w:styleId="xl99">
    <w:name w:val="xl99"/>
    <w:basedOn w:val="a"/>
    <w:rsid w:val="000D4B0C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0">
    <w:name w:val="xl100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1">
    <w:name w:val="xl101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3">
    <w:name w:val="xl103"/>
    <w:basedOn w:val="a"/>
    <w:rsid w:val="000D4B0C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0D4B0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9">
    <w:name w:val="xl109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0">
    <w:name w:val="xl110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11">
    <w:name w:val="xl111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2">
    <w:name w:val="xl112"/>
    <w:basedOn w:val="a"/>
    <w:rsid w:val="000D4B0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3">
    <w:name w:val="xl113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4">
    <w:name w:val="xl114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5">
    <w:name w:val="xl115"/>
    <w:basedOn w:val="a"/>
    <w:rsid w:val="000D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0D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7">
    <w:name w:val="xl117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8">
    <w:name w:val="xl118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9">
    <w:name w:val="xl119"/>
    <w:basedOn w:val="a"/>
    <w:rsid w:val="000D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0">
    <w:name w:val="xl120"/>
    <w:basedOn w:val="a"/>
    <w:rsid w:val="000D4B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1">
    <w:name w:val="xl121"/>
    <w:basedOn w:val="a"/>
    <w:rsid w:val="000D4B0C"/>
    <w:pPr>
      <w:spacing w:before="100" w:beforeAutospacing="1" w:after="100" w:afterAutospacing="1"/>
    </w:pPr>
    <w:rPr>
      <w:sz w:val="30"/>
      <w:szCs w:val="30"/>
    </w:rPr>
  </w:style>
  <w:style w:type="paragraph" w:customStyle="1" w:styleId="xl122">
    <w:name w:val="xl122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23">
    <w:name w:val="xl123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24">
    <w:name w:val="xl124"/>
    <w:basedOn w:val="a"/>
    <w:rsid w:val="000D4B0C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5">
    <w:name w:val="xl125"/>
    <w:basedOn w:val="a"/>
    <w:rsid w:val="000D4B0C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6">
    <w:name w:val="xl126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8">
    <w:name w:val="xl128"/>
    <w:basedOn w:val="a"/>
    <w:rsid w:val="000D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9">
    <w:name w:val="xl129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0">
    <w:name w:val="xl130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1">
    <w:name w:val="xl131"/>
    <w:basedOn w:val="a"/>
    <w:rsid w:val="000D4B0C"/>
    <w:pPr>
      <w:spacing w:before="100" w:beforeAutospacing="1" w:after="100" w:afterAutospacing="1"/>
    </w:pPr>
    <w:rPr>
      <w:rFonts w:ascii="Calibri" w:hAnsi="Calibri" w:cs="Calibri"/>
      <w:sz w:val="40"/>
      <w:szCs w:val="40"/>
    </w:rPr>
  </w:style>
  <w:style w:type="paragraph" w:customStyle="1" w:styleId="xl132">
    <w:name w:val="xl132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3">
    <w:name w:val="xl133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4">
    <w:name w:val="xl134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5">
    <w:name w:val="xl135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6">
    <w:name w:val="xl136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37">
    <w:name w:val="xl137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8">
    <w:name w:val="xl138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9">
    <w:name w:val="xl139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0"/>
      <w:szCs w:val="20"/>
    </w:rPr>
  </w:style>
  <w:style w:type="paragraph" w:customStyle="1" w:styleId="xl140">
    <w:name w:val="xl140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1">
    <w:name w:val="xl141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2">
    <w:name w:val="xl142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43">
    <w:name w:val="xl143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4">
    <w:name w:val="xl144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5">
    <w:name w:val="xl145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6">
    <w:name w:val="xl146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7">
    <w:name w:val="xl147"/>
    <w:basedOn w:val="a"/>
    <w:rsid w:val="000D4B0C"/>
    <w:pPr>
      <w:spacing w:before="100" w:beforeAutospacing="1" w:after="100" w:afterAutospacing="1"/>
    </w:pPr>
    <w:rPr>
      <w:sz w:val="30"/>
      <w:szCs w:val="30"/>
    </w:rPr>
  </w:style>
  <w:style w:type="paragraph" w:customStyle="1" w:styleId="xl148">
    <w:name w:val="xl148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9">
    <w:name w:val="xl149"/>
    <w:basedOn w:val="a"/>
    <w:rsid w:val="000D4B0C"/>
    <w:pPr>
      <w:spacing w:before="100" w:beforeAutospacing="1" w:after="100" w:afterAutospacing="1"/>
    </w:pPr>
    <w:rPr>
      <w:sz w:val="40"/>
      <w:szCs w:val="40"/>
    </w:rPr>
  </w:style>
  <w:style w:type="paragraph" w:customStyle="1" w:styleId="xl150">
    <w:name w:val="xl150"/>
    <w:basedOn w:val="a"/>
    <w:rsid w:val="000D4B0C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2">
    <w:name w:val="xl152"/>
    <w:basedOn w:val="a"/>
    <w:rsid w:val="000D4B0C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53">
    <w:name w:val="xl153"/>
    <w:basedOn w:val="a"/>
    <w:rsid w:val="000D4B0C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54">
    <w:name w:val="xl154"/>
    <w:basedOn w:val="a"/>
    <w:rsid w:val="000D4B0C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55">
    <w:name w:val="xl155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6">
    <w:name w:val="xl156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7">
    <w:name w:val="xl157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8">
    <w:name w:val="xl158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9">
    <w:name w:val="xl159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9"/>
      <w:szCs w:val="29"/>
    </w:rPr>
  </w:style>
  <w:style w:type="paragraph" w:customStyle="1" w:styleId="xl160">
    <w:name w:val="xl160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1">
    <w:name w:val="xl161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62">
    <w:name w:val="xl162"/>
    <w:basedOn w:val="a"/>
    <w:rsid w:val="000D4B0C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63">
    <w:name w:val="xl163"/>
    <w:basedOn w:val="a"/>
    <w:rsid w:val="000D4B0C"/>
    <w:pPr>
      <w:spacing w:before="100" w:beforeAutospacing="1" w:after="100" w:afterAutospacing="1"/>
    </w:pPr>
    <w:rPr>
      <w:sz w:val="36"/>
      <w:szCs w:val="36"/>
    </w:rPr>
  </w:style>
  <w:style w:type="paragraph" w:customStyle="1" w:styleId="xl164">
    <w:name w:val="xl164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65">
    <w:name w:val="xl165"/>
    <w:basedOn w:val="a"/>
    <w:rsid w:val="000D4B0C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66">
    <w:name w:val="xl166"/>
    <w:basedOn w:val="a"/>
    <w:rsid w:val="000D4B0C"/>
    <w:pPr>
      <w:spacing w:before="100" w:beforeAutospacing="1" w:after="100" w:afterAutospacing="1"/>
    </w:pPr>
    <w:rPr>
      <w:sz w:val="36"/>
      <w:szCs w:val="36"/>
    </w:rPr>
  </w:style>
  <w:style w:type="paragraph" w:customStyle="1" w:styleId="xl167">
    <w:name w:val="xl167"/>
    <w:basedOn w:val="a"/>
    <w:rsid w:val="000D4B0C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68">
    <w:name w:val="xl168"/>
    <w:basedOn w:val="a"/>
    <w:rsid w:val="000D4B0C"/>
    <w:pPr>
      <w:spacing w:before="100" w:beforeAutospacing="1" w:after="100" w:afterAutospacing="1"/>
    </w:pPr>
    <w:rPr>
      <w:sz w:val="36"/>
      <w:szCs w:val="36"/>
    </w:rPr>
  </w:style>
  <w:style w:type="paragraph" w:customStyle="1" w:styleId="xl169">
    <w:name w:val="xl169"/>
    <w:basedOn w:val="a"/>
    <w:rsid w:val="000D4B0C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0">
    <w:name w:val="xl170"/>
    <w:basedOn w:val="a"/>
    <w:rsid w:val="000D4B0C"/>
    <w:pPr>
      <w:spacing w:before="100" w:beforeAutospacing="1" w:after="100" w:afterAutospacing="1"/>
      <w:textAlignment w:val="center"/>
    </w:pPr>
    <w:rPr>
      <w:rFonts w:ascii="Arial CYR" w:hAnsi="Arial CYR"/>
      <w:sz w:val="36"/>
      <w:szCs w:val="36"/>
    </w:rPr>
  </w:style>
  <w:style w:type="paragraph" w:customStyle="1" w:styleId="xl171">
    <w:name w:val="xl171"/>
    <w:basedOn w:val="a"/>
    <w:rsid w:val="000D4B0C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73">
    <w:name w:val="xl173"/>
    <w:basedOn w:val="a"/>
    <w:rsid w:val="000D4B0C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74">
    <w:name w:val="xl174"/>
    <w:basedOn w:val="a"/>
    <w:rsid w:val="000D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75">
    <w:name w:val="xl175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0D4B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7">
    <w:name w:val="xl177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9">
    <w:name w:val="xl179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0D4B0C"/>
    <w:pPr>
      <w:spacing w:before="100" w:beforeAutospacing="1" w:after="100" w:afterAutospacing="1"/>
    </w:pPr>
    <w:rPr>
      <w:sz w:val="36"/>
      <w:szCs w:val="36"/>
    </w:rPr>
  </w:style>
  <w:style w:type="paragraph" w:customStyle="1" w:styleId="xl181">
    <w:name w:val="xl181"/>
    <w:basedOn w:val="a"/>
    <w:rsid w:val="000D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82">
    <w:name w:val="xl182"/>
    <w:basedOn w:val="a"/>
    <w:rsid w:val="000D4B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83">
    <w:name w:val="xl183"/>
    <w:basedOn w:val="a"/>
    <w:rsid w:val="000D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84">
    <w:name w:val="xl184"/>
    <w:basedOn w:val="a"/>
    <w:rsid w:val="000D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85">
    <w:name w:val="xl185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AC0F5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C0F5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C0F5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F1E0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2F1E0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AC0F5F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2F1E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1E0A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F1E0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2F1E0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F1E0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F1E0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2F1E0A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0D4B0C"/>
    <w:rPr>
      <w:color w:val="800080"/>
      <w:u w:val="single"/>
    </w:rPr>
  </w:style>
  <w:style w:type="paragraph" w:customStyle="1" w:styleId="xl66">
    <w:name w:val="xl66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0D4B0C"/>
    <w:pP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0D4B0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0D4B0C"/>
    <w:pP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"/>
    <w:rsid w:val="000D4B0C"/>
    <w:pPr>
      <w:spacing w:before="100" w:beforeAutospacing="1" w:after="100" w:afterAutospacing="1"/>
    </w:pPr>
    <w:rPr>
      <w:sz w:val="32"/>
      <w:szCs w:val="32"/>
    </w:rPr>
  </w:style>
  <w:style w:type="paragraph" w:customStyle="1" w:styleId="xl74">
    <w:name w:val="xl74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0D4B0C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0D4B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4">
    <w:name w:val="xl84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5">
    <w:name w:val="xl85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6">
    <w:name w:val="xl86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8">
    <w:name w:val="xl88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9">
    <w:name w:val="xl89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0">
    <w:name w:val="xl90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1">
    <w:name w:val="xl91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2">
    <w:name w:val="xl92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3">
    <w:name w:val="xl93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5">
    <w:name w:val="xl95"/>
    <w:basedOn w:val="a"/>
    <w:rsid w:val="000D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0D4B0C"/>
    <w:pP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0D4B0C"/>
    <w:pPr>
      <w:spacing w:before="100" w:beforeAutospacing="1" w:after="100" w:afterAutospacing="1"/>
    </w:pPr>
    <w:rPr>
      <w:sz w:val="36"/>
      <w:szCs w:val="36"/>
    </w:rPr>
  </w:style>
  <w:style w:type="paragraph" w:customStyle="1" w:styleId="xl99">
    <w:name w:val="xl99"/>
    <w:basedOn w:val="a"/>
    <w:rsid w:val="000D4B0C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0">
    <w:name w:val="xl100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1">
    <w:name w:val="xl101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3">
    <w:name w:val="xl103"/>
    <w:basedOn w:val="a"/>
    <w:rsid w:val="000D4B0C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0D4B0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9">
    <w:name w:val="xl109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0">
    <w:name w:val="xl110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11">
    <w:name w:val="xl111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2">
    <w:name w:val="xl112"/>
    <w:basedOn w:val="a"/>
    <w:rsid w:val="000D4B0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3">
    <w:name w:val="xl113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4">
    <w:name w:val="xl114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5">
    <w:name w:val="xl115"/>
    <w:basedOn w:val="a"/>
    <w:rsid w:val="000D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0D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7">
    <w:name w:val="xl117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8">
    <w:name w:val="xl118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9">
    <w:name w:val="xl119"/>
    <w:basedOn w:val="a"/>
    <w:rsid w:val="000D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0">
    <w:name w:val="xl120"/>
    <w:basedOn w:val="a"/>
    <w:rsid w:val="000D4B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1">
    <w:name w:val="xl121"/>
    <w:basedOn w:val="a"/>
    <w:rsid w:val="000D4B0C"/>
    <w:pPr>
      <w:spacing w:before="100" w:beforeAutospacing="1" w:after="100" w:afterAutospacing="1"/>
    </w:pPr>
    <w:rPr>
      <w:sz w:val="30"/>
      <w:szCs w:val="30"/>
    </w:rPr>
  </w:style>
  <w:style w:type="paragraph" w:customStyle="1" w:styleId="xl122">
    <w:name w:val="xl122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23">
    <w:name w:val="xl123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24">
    <w:name w:val="xl124"/>
    <w:basedOn w:val="a"/>
    <w:rsid w:val="000D4B0C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5">
    <w:name w:val="xl125"/>
    <w:basedOn w:val="a"/>
    <w:rsid w:val="000D4B0C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6">
    <w:name w:val="xl126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8">
    <w:name w:val="xl128"/>
    <w:basedOn w:val="a"/>
    <w:rsid w:val="000D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9">
    <w:name w:val="xl129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0">
    <w:name w:val="xl130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1">
    <w:name w:val="xl131"/>
    <w:basedOn w:val="a"/>
    <w:rsid w:val="000D4B0C"/>
    <w:pPr>
      <w:spacing w:before="100" w:beforeAutospacing="1" w:after="100" w:afterAutospacing="1"/>
    </w:pPr>
    <w:rPr>
      <w:rFonts w:ascii="Calibri" w:hAnsi="Calibri" w:cs="Calibri"/>
      <w:sz w:val="40"/>
      <w:szCs w:val="40"/>
    </w:rPr>
  </w:style>
  <w:style w:type="paragraph" w:customStyle="1" w:styleId="xl132">
    <w:name w:val="xl132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3">
    <w:name w:val="xl133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4">
    <w:name w:val="xl134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5">
    <w:name w:val="xl135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6">
    <w:name w:val="xl136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37">
    <w:name w:val="xl137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8">
    <w:name w:val="xl138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9">
    <w:name w:val="xl139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0"/>
      <w:szCs w:val="20"/>
    </w:rPr>
  </w:style>
  <w:style w:type="paragraph" w:customStyle="1" w:styleId="xl140">
    <w:name w:val="xl140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1">
    <w:name w:val="xl141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2">
    <w:name w:val="xl142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43">
    <w:name w:val="xl143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4">
    <w:name w:val="xl144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5">
    <w:name w:val="xl145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6">
    <w:name w:val="xl146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7">
    <w:name w:val="xl147"/>
    <w:basedOn w:val="a"/>
    <w:rsid w:val="000D4B0C"/>
    <w:pPr>
      <w:spacing w:before="100" w:beforeAutospacing="1" w:after="100" w:afterAutospacing="1"/>
    </w:pPr>
    <w:rPr>
      <w:sz w:val="30"/>
      <w:szCs w:val="30"/>
    </w:rPr>
  </w:style>
  <w:style w:type="paragraph" w:customStyle="1" w:styleId="xl148">
    <w:name w:val="xl148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9">
    <w:name w:val="xl149"/>
    <w:basedOn w:val="a"/>
    <w:rsid w:val="000D4B0C"/>
    <w:pPr>
      <w:spacing w:before="100" w:beforeAutospacing="1" w:after="100" w:afterAutospacing="1"/>
    </w:pPr>
    <w:rPr>
      <w:sz w:val="40"/>
      <w:szCs w:val="40"/>
    </w:rPr>
  </w:style>
  <w:style w:type="paragraph" w:customStyle="1" w:styleId="xl150">
    <w:name w:val="xl150"/>
    <w:basedOn w:val="a"/>
    <w:rsid w:val="000D4B0C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2">
    <w:name w:val="xl152"/>
    <w:basedOn w:val="a"/>
    <w:rsid w:val="000D4B0C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53">
    <w:name w:val="xl153"/>
    <w:basedOn w:val="a"/>
    <w:rsid w:val="000D4B0C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54">
    <w:name w:val="xl154"/>
    <w:basedOn w:val="a"/>
    <w:rsid w:val="000D4B0C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55">
    <w:name w:val="xl155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6">
    <w:name w:val="xl156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7">
    <w:name w:val="xl157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8">
    <w:name w:val="xl158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9">
    <w:name w:val="xl159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9"/>
      <w:szCs w:val="29"/>
    </w:rPr>
  </w:style>
  <w:style w:type="paragraph" w:customStyle="1" w:styleId="xl160">
    <w:name w:val="xl160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1">
    <w:name w:val="xl161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62">
    <w:name w:val="xl162"/>
    <w:basedOn w:val="a"/>
    <w:rsid w:val="000D4B0C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63">
    <w:name w:val="xl163"/>
    <w:basedOn w:val="a"/>
    <w:rsid w:val="000D4B0C"/>
    <w:pPr>
      <w:spacing w:before="100" w:beforeAutospacing="1" w:after="100" w:afterAutospacing="1"/>
    </w:pPr>
    <w:rPr>
      <w:sz w:val="36"/>
      <w:szCs w:val="36"/>
    </w:rPr>
  </w:style>
  <w:style w:type="paragraph" w:customStyle="1" w:styleId="xl164">
    <w:name w:val="xl164"/>
    <w:basedOn w:val="a"/>
    <w:rsid w:val="000D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65">
    <w:name w:val="xl165"/>
    <w:basedOn w:val="a"/>
    <w:rsid w:val="000D4B0C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66">
    <w:name w:val="xl166"/>
    <w:basedOn w:val="a"/>
    <w:rsid w:val="000D4B0C"/>
    <w:pPr>
      <w:spacing w:before="100" w:beforeAutospacing="1" w:after="100" w:afterAutospacing="1"/>
    </w:pPr>
    <w:rPr>
      <w:sz w:val="36"/>
      <w:szCs w:val="36"/>
    </w:rPr>
  </w:style>
  <w:style w:type="paragraph" w:customStyle="1" w:styleId="xl167">
    <w:name w:val="xl167"/>
    <w:basedOn w:val="a"/>
    <w:rsid w:val="000D4B0C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68">
    <w:name w:val="xl168"/>
    <w:basedOn w:val="a"/>
    <w:rsid w:val="000D4B0C"/>
    <w:pPr>
      <w:spacing w:before="100" w:beforeAutospacing="1" w:after="100" w:afterAutospacing="1"/>
    </w:pPr>
    <w:rPr>
      <w:sz w:val="36"/>
      <w:szCs w:val="36"/>
    </w:rPr>
  </w:style>
  <w:style w:type="paragraph" w:customStyle="1" w:styleId="xl169">
    <w:name w:val="xl169"/>
    <w:basedOn w:val="a"/>
    <w:rsid w:val="000D4B0C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0">
    <w:name w:val="xl170"/>
    <w:basedOn w:val="a"/>
    <w:rsid w:val="000D4B0C"/>
    <w:pPr>
      <w:spacing w:before="100" w:beforeAutospacing="1" w:after="100" w:afterAutospacing="1"/>
      <w:textAlignment w:val="center"/>
    </w:pPr>
    <w:rPr>
      <w:rFonts w:ascii="Arial CYR" w:hAnsi="Arial CYR"/>
      <w:sz w:val="36"/>
      <w:szCs w:val="36"/>
    </w:rPr>
  </w:style>
  <w:style w:type="paragraph" w:customStyle="1" w:styleId="xl171">
    <w:name w:val="xl171"/>
    <w:basedOn w:val="a"/>
    <w:rsid w:val="000D4B0C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73">
    <w:name w:val="xl173"/>
    <w:basedOn w:val="a"/>
    <w:rsid w:val="000D4B0C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74">
    <w:name w:val="xl174"/>
    <w:basedOn w:val="a"/>
    <w:rsid w:val="000D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75">
    <w:name w:val="xl175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0D4B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7">
    <w:name w:val="xl177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9">
    <w:name w:val="xl179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0D4B0C"/>
    <w:pPr>
      <w:spacing w:before="100" w:beforeAutospacing="1" w:after="100" w:afterAutospacing="1"/>
    </w:pPr>
    <w:rPr>
      <w:sz w:val="36"/>
      <w:szCs w:val="36"/>
    </w:rPr>
  </w:style>
  <w:style w:type="paragraph" w:customStyle="1" w:styleId="xl181">
    <w:name w:val="xl181"/>
    <w:basedOn w:val="a"/>
    <w:rsid w:val="000D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82">
    <w:name w:val="xl182"/>
    <w:basedOn w:val="a"/>
    <w:rsid w:val="000D4B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83">
    <w:name w:val="xl183"/>
    <w:basedOn w:val="a"/>
    <w:rsid w:val="000D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84">
    <w:name w:val="xl184"/>
    <w:basedOn w:val="a"/>
    <w:rsid w:val="000D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85">
    <w:name w:val="xl185"/>
    <w:basedOn w:val="a"/>
    <w:rsid w:val="000D4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AC0F5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C0F5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C0F5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F1E0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2F1E0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AC0F5F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2F1E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ACEA-C047-4AD0-911E-CE74F979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48</TotalTime>
  <Pages>1</Pages>
  <Words>59353</Words>
  <Characters>338314</Characters>
  <Application>Microsoft Office Word</Application>
  <DocSecurity>0</DocSecurity>
  <Lines>2819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396874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19</cp:revision>
  <cp:lastPrinted>2023-08-18T11:09:00Z</cp:lastPrinted>
  <dcterms:created xsi:type="dcterms:W3CDTF">2023-09-01T12:06:00Z</dcterms:created>
  <dcterms:modified xsi:type="dcterms:W3CDTF">2023-09-04T08:13:00Z</dcterms:modified>
</cp:coreProperties>
</file>